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25C2" w14:textId="5D5DC709" w:rsidR="007F731E" w:rsidRPr="005535C7" w:rsidRDefault="004F1F1B" w:rsidP="00714138">
      <w:pPr>
        <w:rPr>
          <w:sz w:val="20"/>
          <w:szCs w:val="28"/>
        </w:rPr>
      </w:pPr>
      <w:r w:rsidRPr="005535C7">
        <w:rPr>
          <w:b/>
          <w:bCs/>
          <w:sz w:val="40"/>
          <w:szCs w:val="52"/>
        </w:rPr>
        <w:t>NSI</w:t>
      </w:r>
      <w:r w:rsidRPr="005535C7">
        <w:rPr>
          <w:sz w:val="40"/>
          <w:szCs w:val="52"/>
        </w:rPr>
        <w:t xml:space="preserve"> </w:t>
      </w:r>
      <w:r w:rsidRPr="005535C7">
        <w:rPr>
          <w:b/>
          <w:bCs/>
          <w:i/>
          <w:iCs/>
          <w:sz w:val="24"/>
          <w:szCs w:val="36"/>
        </w:rPr>
        <w:t>Première</w:t>
      </w:r>
      <w:r w:rsidRPr="005535C7">
        <w:rPr>
          <w:b/>
          <w:bCs/>
          <w:sz w:val="24"/>
          <w:szCs w:val="36"/>
        </w:rPr>
        <w:t xml:space="preserve"> </w:t>
      </w:r>
      <w:r w:rsidRPr="005535C7">
        <w:rPr>
          <w:sz w:val="24"/>
          <w:szCs w:val="36"/>
        </w:rPr>
        <w:t xml:space="preserve">-&gt; </w:t>
      </w:r>
      <w:r w:rsidRPr="005535C7">
        <w:rPr>
          <w:b/>
          <w:bCs/>
          <w:sz w:val="24"/>
          <w:szCs w:val="36"/>
        </w:rPr>
        <w:t>Terminale</w:t>
      </w:r>
    </w:p>
    <w:p w14:paraId="2EEC5612" w14:textId="22313FDF" w:rsidR="00A2048B" w:rsidRPr="003574E5" w:rsidRDefault="003574E5" w:rsidP="003574E5">
      <w:pPr>
        <w:spacing w:before="120"/>
        <w:rPr>
          <w:sz w:val="16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37FB4B6F" wp14:editId="56461B9D">
                <wp:simplePos x="0" y="0"/>
                <wp:positionH relativeFrom="column">
                  <wp:posOffset>-16510</wp:posOffset>
                </wp:positionH>
                <wp:positionV relativeFrom="paragraph">
                  <wp:posOffset>27940</wp:posOffset>
                </wp:positionV>
                <wp:extent cx="4667250" cy="13620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3620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0A8D5" id="Rectangle 2" o:spid="_x0000_s1026" style="position:absolute;margin-left:-1.3pt;margin-top:2.2pt;width:367.5pt;height:107.25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" fillcolor="#ddd" stroked="f" strokeweight="1pt"/>
            </w:pict>
          </mc:Fallback>
        </mc:AlternateContent>
      </w:r>
      <w:r w:rsidR="004F1F1B" w:rsidRPr="003574E5">
        <w:rPr>
          <w:sz w:val="16"/>
          <w:szCs w:val="22"/>
        </w:rPr>
        <w:t>Le programme de terminale est très chargé avec de nombreuses notions à voir (en particulier jusqu’à la mi-mars</w:t>
      </w:r>
      <w:r w:rsidR="00A2048B" w:rsidRPr="003574E5">
        <w:rPr>
          <w:sz w:val="16"/>
          <w:szCs w:val="22"/>
        </w:rPr>
        <w:t xml:space="preserve">, date des épreuves écrites et </w:t>
      </w:r>
      <w:proofErr w:type="gramStart"/>
      <w:r w:rsidR="00A2048B" w:rsidRPr="003574E5">
        <w:rPr>
          <w:sz w:val="16"/>
          <w:szCs w:val="22"/>
        </w:rPr>
        <w:t>pratiques)…</w:t>
      </w:r>
      <w:proofErr w:type="gramEnd"/>
      <w:r w:rsidR="004F1F1B" w:rsidRPr="003574E5">
        <w:rPr>
          <w:sz w:val="16"/>
          <w:szCs w:val="22"/>
        </w:rPr>
        <w:t xml:space="preserve"> </w:t>
      </w:r>
    </w:p>
    <w:p w14:paraId="0D444511" w14:textId="6DF77845" w:rsidR="007F731E" w:rsidRPr="003574E5" w:rsidRDefault="004F1F1B" w:rsidP="003574E5">
      <w:pPr>
        <w:spacing w:before="40"/>
        <w:rPr>
          <w:sz w:val="16"/>
          <w:szCs w:val="22"/>
        </w:rPr>
      </w:pPr>
      <w:r w:rsidRPr="003574E5">
        <w:rPr>
          <w:sz w:val="16"/>
          <w:szCs w:val="22"/>
        </w:rPr>
        <w:t xml:space="preserve">Nous vous proposons </w:t>
      </w:r>
      <w:r w:rsidR="00A2048B" w:rsidRPr="003574E5">
        <w:rPr>
          <w:sz w:val="16"/>
          <w:szCs w:val="22"/>
        </w:rPr>
        <w:t xml:space="preserve">donc </w:t>
      </w:r>
      <w:r w:rsidRPr="003574E5">
        <w:rPr>
          <w:sz w:val="16"/>
          <w:szCs w:val="22"/>
        </w:rPr>
        <w:t xml:space="preserve">de reprendre et chercher quelques exercices </w:t>
      </w:r>
      <w:r w:rsidR="00A2048B" w:rsidRPr="003574E5">
        <w:rPr>
          <w:sz w:val="16"/>
          <w:szCs w:val="22"/>
        </w:rPr>
        <w:t>de programmation en Python (fin août), afin d’être opérationnel dès la reprise</w:t>
      </w:r>
      <w:r w:rsidR="00E8671A">
        <w:rPr>
          <w:sz w:val="16"/>
          <w:szCs w:val="22"/>
        </w:rPr>
        <w:t>.</w:t>
      </w:r>
    </w:p>
    <w:p w14:paraId="20CFF9B0" w14:textId="5A9E454D" w:rsidR="00A2048B" w:rsidRPr="003574E5" w:rsidRDefault="003574E5" w:rsidP="003574E5">
      <w:pPr>
        <w:tabs>
          <w:tab w:val="left" w:pos="284"/>
        </w:tabs>
        <w:spacing w:before="40"/>
        <w:rPr>
          <w:sz w:val="16"/>
          <w:szCs w:val="22"/>
        </w:rPr>
      </w:pPr>
      <w:r>
        <w:rPr>
          <w:sz w:val="16"/>
          <w:szCs w:val="22"/>
        </w:rPr>
        <w:tab/>
      </w:r>
      <w:r w:rsidRPr="003574E5">
        <w:rPr>
          <w:sz w:val="16"/>
          <w:szCs w:val="22"/>
        </w:rPr>
        <w:sym w:font="Wingdings 3" w:char="F096"/>
      </w:r>
      <w:r w:rsidRPr="003574E5">
        <w:rPr>
          <w:sz w:val="16"/>
          <w:szCs w:val="22"/>
        </w:rPr>
        <w:t> </w:t>
      </w:r>
      <w:r w:rsidR="00A2048B" w:rsidRPr="003574E5">
        <w:rPr>
          <w:sz w:val="16"/>
          <w:szCs w:val="22"/>
        </w:rPr>
        <w:t>La correction de quelques exercices sera donnée à partir du lundi 23 août 2021 sur le site du lycée</w:t>
      </w:r>
    </w:p>
    <w:p w14:paraId="3FAB3711" w14:textId="04D59110" w:rsidR="00A2048B" w:rsidRPr="003574E5" w:rsidRDefault="003574E5" w:rsidP="003574E5">
      <w:pPr>
        <w:tabs>
          <w:tab w:val="left" w:pos="284"/>
        </w:tabs>
        <w:rPr>
          <w:sz w:val="16"/>
          <w:szCs w:val="22"/>
        </w:rPr>
      </w:pPr>
      <w:r>
        <w:rPr>
          <w:sz w:val="16"/>
          <w:szCs w:val="22"/>
        </w:rPr>
        <w:tab/>
      </w:r>
      <w:r w:rsidRPr="003574E5">
        <w:rPr>
          <w:sz w:val="16"/>
          <w:szCs w:val="22"/>
        </w:rPr>
        <w:sym w:font="Wingdings 3" w:char="F096"/>
      </w:r>
      <w:r w:rsidRPr="003574E5">
        <w:rPr>
          <w:sz w:val="16"/>
          <w:szCs w:val="22"/>
        </w:rPr>
        <w:t> </w:t>
      </w:r>
      <w:r w:rsidR="00A2048B" w:rsidRPr="003574E5">
        <w:rPr>
          <w:sz w:val="16"/>
          <w:szCs w:val="22"/>
        </w:rPr>
        <w:t>D’autres seront corrigés lors des premières séances de NSI</w:t>
      </w:r>
    </w:p>
    <w:p w14:paraId="18C4BDB0" w14:textId="043A4742" w:rsidR="001F6443" w:rsidRPr="003574E5" w:rsidRDefault="003574E5" w:rsidP="003574E5">
      <w:pPr>
        <w:tabs>
          <w:tab w:val="left" w:pos="284"/>
        </w:tabs>
        <w:rPr>
          <w:sz w:val="16"/>
          <w:szCs w:val="22"/>
        </w:rPr>
      </w:pPr>
      <w:r>
        <w:rPr>
          <w:sz w:val="16"/>
          <w:szCs w:val="22"/>
        </w:rPr>
        <w:tab/>
      </w:r>
      <w:r w:rsidRPr="003574E5">
        <w:rPr>
          <w:sz w:val="16"/>
          <w:szCs w:val="22"/>
        </w:rPr>
        <w:sym w:font="Wingdings 3" w:char="F096"/>
      </w:r>
      <w:r w:rsidRPr="003574E5">
        <w:rPr>
          <w:sz w:val="16"/>
          <w:szCs w:val="22"/>
        </w:rPr>
        <w:t> </w:t>
      </w:r>
      <w:r w:rsidR="001F6443" w:rsidRPr="00E8671A">
        <w:rPr>
          <w:b/>
          <w:bCs/>
          <w:sz w:val="16"/>
          <w:szCs w:val="22"/>
        </w:rPr>
        <w:t xml:space="preserve">L’exercice </w:t>
      </w:r>
      <w:r w:rsidR="00E8671A" w:rsidRPr="00E8671A">
        <w:rPr>
          <w:b/>
          <w:bCs/>
          <w:sz w:val="16"/>
          <w:szCs w:val="22"/>
        </w:rPr>
        <w:t>9</w:t>
      </w:r>
      <w:r w:rsidR="001F6443" w:rsidRPr="003574E5">
        <w:rPr>
          <w:sz w:val="16"/>
          <w:szCs w:val="22"/>
        </w:rPr>
        <w:t xml:space="preserve"> est à rendre lors de la première séance de NSI</w:t>
      </w:r>
    </w:p>
    <w:p w14:paraId="4FFA120D" w14:textId="0FB431BF" w:rsidR="004F1F1B" w:rsidRPr="003574E5" w:rsidRDefault="00A2048B" w:rsidP="003574E5">
      <w:pPr>
        <w:spacing w:before="40"/>
        <w:rPr>
          <w:sz w:val="16"/>
          <w:szCs w:val="22"/>
        </w:rPr>
      </w:pPr>
      <w:r w:rsidRPr="003574E5">
        <w:rPr>
          <w:sz w:val="16"/>
          <w:szCs w:val="22"/>
        </w:rPr>
        <w:t>Ces notions seront évaluées à l’occasion d’une épreuve pratique la semaine du 6 septembre.</w:t>
      </w:r>
    </w:p>
    <w:p w14:paraId="7C8BEB8A" w14:textId="078C9533" w:rsidR="004F1F1B" w:rsidRPr="003574E5" w:rsidRDefault="00A2048B" w:rsidP="003574E5">
      <w:pPr>
        <w:spacing w:before="120"/>
        <w:rPr>
          <w:sz w:val="16"/>
          <w:szCs w:val="22"/>
        </w:rPr>
      </w:pPr>
      <w:r w:rsidRPr="003574E5">
        <w:rPr>
          <w:sz w:val="16"/>
          <w:szCs w:val="22"/>
        </w:rPr>
        <w:t>Bonnes vacances à toutes et à tous !</w:t>
      </w:r>
    </w:p>
    <w:p w14:paraId="530F912A" w14:textId="1D1597EF" w:rsidR="00A2048B" w:rsidRDefault="00A2048B" w:rsidP="00714138"/>
    <w:p w14:paraId="60725EEC" w14:textId="773CD3DD" w:rsidR="003574E5" w:rsidRDefault="003574E5" w:rsidP="00714138"/>
    <w:p w14:paraId="7398B740" w14:textId="77777777" w:rsidR="00C46023" w:rsidRDefault="00C46023" w:rsidP="00714138"/>
    <w:p w14:paraId="02102BC3" w14:textId="71F70D6A" w:rsidR="007F731E" w:rsidRPr="002876A7" w:rsidRDefault="003574E5" w:rsidP="00714138">
      <w:pPr>
        <w:rPr>
          <w:b/>
          <w:bCs/>
        </w:rPr>
      </w:pPr>
      <w:r w:rsidRPr="009945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FFAE08" wp14:editId="585FEE1E">
                <wp:simplePos x="0" y="0"/>
                <wp:positionH relativeFrom="column">
                  <wp:posOffset>3583940</wp:posOffset>
                </wp:positionH>
                <wp:positionV relativeFrom="paragraph">
                  <wp:posOffset>57785</wp:posOffset>
                </wp:positionV>
                <wp:extent cx="1038225" cy="184785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6D7C9" w14:textId="77777777" w:rsidR="00033D35" w:rsidRPr="009945BD" w:rsidRDefault="00033D35" w:rsidP="00033D35">
                            <w:pPr>
                              <w:rPr>
                                <w:rFonts w:ascii="Inconsolata" w:hAnsi="Inconsolata"/>
                              </w:rPr>
                            </w:pPr>
                            <w:r w:rsidRPr="009945BD">
                              <w:rPr>
                                <w:rFonts w:ascii="Inconsolata" w:hAnsi="Inconsolata"/>
                              </w:rPr>
                              <w:t xml:space="preserve">*** Console *** </w:t>
                            </w:r>
                          </w:p>
                          <w:p w14:paraId="3880FC1B" w14:textId="77777777" w:rsidR="00033D35" w:rsidRPr="009945BD" w:rsidRDefault="00033D35" w:rsidP="00033D35">
                            <w:pPr>
                              <w:rPr>
                                <w:rFonts w:ascii="Inconsolata" w:hAnsi="Inconsolata"/>
                              </w:rPr>
                            </w:pPr>
                            <w:r w:rsidRPr="009945BD">
                              <w:rPr>
                                <w:rFonts w:ascii="Inconsolata" w:hAnsi="Inconsolata"/>
                              </w:rPr>
                              <w:t xml:space="preserve">&gt;&gt;&gt; </w:t>
                            </w:r>
                          </w:p>
                          <w:p w14:paraId="47547997" w14:textId="77777777" w:rsidR="00033D35" w:rsidRPr="009945BD" w:rsidRDefault="00033D35" w:rsidP="00033D35">
                            <w:pPr>
                              <w:rPr>
                                <w:rFonts w:ascii="Inconsolata" w:hAnsi="Inconsolata"/>
                              </w:rPr>
                            </w:pPr>
                            <w:r w:rsidRPr="009945BD">
                              <w:rPr>
                                <w:rFonts w:ascii="Inconsolata" w:hAnsi="Inconsolata"/>
                              </w:rPr>
                              <w:t>6 * 0 = 0</w:t>
                            </w:r>
                          </w:p>
                          <w:p w14:paraId="0EC97145" w14:textId="77777777" w:rsidR="00033D35" w:rsidRPr="009945BD" w:rsidRDefault="00033D35" w:rsidP="00033D35">
                            <w:pPr>
                              <w:rPr>
                                <w:rFonts w:ascii="Inconsolata" w:hAnsi="Inconsolata"/>
                              </w:rPr>
                            </w:pPr>
                            <w:r w:rsidRPr="009945BD">
                              <w:rPr>
                                <w:rFonts w:ascii="Inconsolata" w:hAnsi="Inconsolata"/>
                              </w:rPr>
                              <w:t>6 * 1 = 6</w:t>
                            </w:r>
                          </w:p>
                          <w:p w14:paraId="610B2E9E" w14:textId="77777777" w:rsidR="00033D35" w:rsidRPr="009945BD" w:rsidRDefault="00033D35" w:rsidP="00033D35">
                            <w:pPr>
                              <w:rPr>
                                <w:rFonts w:ascii="Inconsolata" w:hAnsi="Inconsolata"/>
                              </w:rPr>
                            </w:pPr>
                            <w:r w:rsidRPr="009945BD">
                              <w:rPr>
                                <w:rFonts w:ascii="Inconsolata" w:hAnsi="Inconsolata"/>
                              </w:rPr>
                              <w:t>6 * 2 = 12</w:t>
                            </w:r>
                          </w:p>
                          <w:p w14:paraId="05085957" w14:textId="77777777" w:rsidR="00033D35" w:rsidRPr="009945BD" w:rsidRDefault="00033D35" w:rsidP="00033D35">
                            <w:pPr>
                              <w:rPr>
                                <w:rFonts w:ascii="Inconsolata" w:hAnsi="Inconsolata"/>
                              </w:rPr>
                            </w:pPr>
                            <w:r w:rsidRPr="009945BD">
                              <w:rPr>
                                <w:rFonts w:ascii="Inconsolata" w:hAnsi="Inconsolata"/>
                              </w:rPr>
                              <w:t>6 * 3 = 18</w:t>
                            </w:r>
                          </w:p>
                          <w:p w14:paraId="2C580E56" w14:textId="77777777" w:rsidR="00033D35" w:rsidRPr="009945BD" w:rsidRDefault="00033D35" w:rsidP="00033D35">
                            <w:pPr>
                              <w:rPr>
                                <w:rFonts w:ascii="Inconsolata" w:hAnsi="Inconsolata"/>
                              </w:rPr>
                            </w:pPr>
                            <w:r w:rsidRPr="009945BD">
                              <w:rPr>
                                <w:rFonts w:ascii="Inconsolata" w:hAnsi="Inconsolata"/>
                              </w:rPr>
                              <w:t>6 * 4 = 24</w:t>
                            </w:r>
                          </w:p>
                          <w:p w14:paraId="492AC7C4" w14:textId="77777777" w:rsidR="00033D35" w:rsidRPr="009945BD" w:rsidRDefault="00033D35" w:rsidP="00033D35">
                            <w:pPr>
                              <w:rPr>
                                <w:rFonts w:ascii="Inconsolata" w:hAnsi="Inconsolata"/>
                              </w:rPr>
                            </w:pPr>
                            <w:r w:rsidRPr="009945BD">
                              <w:rPr>
                                <w:rFonts w:ascii="Inconsolata" w:hAnsi="Inconsolata"/>
                              </w:rPr>
                              <w:t>6 * 5 = 30</w:t>
                            </w:r>
                          </w:p>
                          <w:p w14:paraId="093E91D5" w14:textId="77777777" w:rsidR="00033D35" w:rsidRPr="009945BD" w:rsidRDefault="00033D35" w:rsidP="00033D35">
                            <w:pPr>
                              <w:rPr>
                                <w:rFonts w:ascii="Inconsolata" w:hAnsi="Inconsolata"/>
                              </w:rPr>
                            </w:pPr>
                            <w:r w:rsidRPr="009945BD">
                              <w:rPr>
                                <w:rFonts w:ascii="Inconsolata" w:hAnsi="Inconsolata"/>
                              </w:rPr>
                              <w:t>6 * 6 = 36</w:t>
                            </w:r>
                          </w:p>
                          <w:p w14:paraId="406D53DF" w14:textId="77777777" w:rsidR="00033D35" w:rsidRPr="009945BD" w:rsidRDefault="00033D35" w:rsidP="00033D35">
                            <w:pPr>
                              <w:rPr>
                                <w:rFonts w:ascii="Inconsolata" w:hAnsi="Inconsolata"/>
                              </w:rPr>
                            </w:pPr>
                            <w:r w:rsidRPr="009945BD">
                              <w:rPr>
                                <w:rFonts w:ascii="Inconsolata" w:hAnsi="Inconsolata"/>
                              </w:rPr>
                              <w:t>6 * 7 = 42</w:t>
                            </w:r>
                          </w:p>
                          <w:p w14:paraId="3D377465" w14:textId="77777777" w:rsidR="00033D35" w:rsidRPr="009945BD" w:rsidRDefault="00033D35" w:rsidP="00033D35">
                            <w:pPr>
                              <w:rPr>
                                <w:rFonts w:ascii="Inconsolata" w:hAnsi="Inconsolata"/>
                              </w:rPr>
                            </w:pPr>
                            <w:r w:rsidRPr="009945BD">
                              <w:rPr>
                                <w:rFonts w:ascii="Inconsolata" w:hAnsi="Inconsolata"/>
                              </w:rPr>
                              <w:t>6 * 8 = 48</w:t>
                            </w:r>
                          </w:p>
                          <w:p w14:paraId="13790D21" w14:textId="77777777" w:rsidR="00033D35" w:rsidRPr="009945BD" w:rsidRDefault="00033D35" w:rsidP="00033D35">
                            <w:pPr>
                              <w:rPr>
                                <w:rFonts w:ascii="Inconsolata" w:hAnsi="Inconsolata"/>
                              </w:rPr>
                            </w:pPr>
                            <w:r w:rsidRPr="009945BD">
                              <w:rPr>
                                <w:rFonts w:ascii="Inconsolata" w:hAnsi="Inconsolata"/>
                              </w:rPr>
                              <w:t>6 * 9 = 54</w:t>
                            </w:r>
                          </w:p>
                          <w:p w14:paraId="25F95493" w14:textId="77777777" w:rsidR="00033D35" w:rsidRPr="009945BD" w:rsidRDefault="00033D35" w:rsidP="00033D35">
                            <w:pPr>
                              <w:rPr>
                                <w:rFonts w:ascii="Inconsolata" w:hAnsi="Inconsolata"/>
                              </w:rPr>
                            </w:pPr>
                            <w:r w:rsidRPr="009945BD">
                              <w:rPr>
                                <w:rFonts w:ascii="Inconsolata" w:hAnsi="Inconsolata"/>
                              </w:rPr>
                              <w:t>6 * 10 = 60</w:t>
                            </w:r>
                          </w:p>
                          <w:p w14:paraId="692E5DF9" w14:textId="77777777" w:rsidR="00033D35" w:rsidRPr="009945BD" w:rsidRDefault="00033D35" w:rsidP="00033D35">
                            <w:pPr>
                              <w:rPr>
                                <w:rFonts w:ascii="Inconsolata" w:hAnsi="Inconsolata"/>
                              </w:rPr>
                            </w:pPr>
                            <w:r w:rsidRPr="009945BD">
                              <w:rPr>
                                <w:rFonts w:ascii="Inconsolata" w:hAnsi="Inconsolata"/>
                              </w:rPr>
                              <w:t>&gt;&gt;&gt;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FAE08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282.2pt;margin-top:4.55pt;width:81.75pt;height:14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" fillcolor="white [3201]" strokeweight=".5pt">
                <v:textbox>
                  <w:txbxContent>
                    <w:p w14:paraId="23B6D7C9" w14:textId="77777777" w:rsidR="00033D35" w:rsidRPr="009945BD" w:rsidRDefault="00033D35" w:rsidP="00033D35">
                      <w:pPr>
                        <w:rPr>
                          <w:rFonts w:ascii="Inconsolata" w:hAnsi="Inconsolata"/>
                        </w:rPr>
                      </w:pPr>
                      <w:r w:rsidRPr="009945BD">
                        <w:rPr>
                          <w:rFonts w:ascii="Inconsolata" w:hAnsi="Inconsolata"/>
                        </w:rPr>
                        <w:t xml:space="preserve">*** Console *** </w:t>
                      </w:r>
                    </w:p>
                    <w:p w14:paraId="3880FC1B" w14:textId="77777777" w:rsidR="00033D35" w:rsidRPr="009945BD" w:rsidRDefault="00033D35" w:rsidP="00033D35">
                      <w:pPr>
                        <w:rPr>
                          <w:rFonts w:ascii="Inconsolata" w:hAnsi="Inconsolata"/>
                        </w:rPr>
                      </w:pPr>
                      <w:r w:rsidRPr="009945BD">
                        <w:rPr>
                          <w:rFonts w:ascii="Inconsolata" w:hAnsi="Inconsolata"/>
                        </w:rPr>
                        <w:t xml:space="preserve">&gt;&gt;&gt; </w:t>
                      </w:r>
                    </w:p>
                    <w:p w14:paraId="47547997" w14:textId="77777777" w:rsidR="00033D35" w:rsidRPr="009945BD" w:rsidRDefault="00033D35" w:rsidP="00033D35">
                      <w:pPr>
                        <w:rPr>
                          <w:rFonts w:ascii="Inconsolata" w:hAnsi="Inconsolata"/>
                        </w:rPr>
                      </w:pPr>
                      <w:r w:rsidRPr="009945BD">
                        <w:rPr>
                          <w:rFonts w:ascii="Inconsolata" w:hAnsi="Inconsolata"/>
                        </w:rPr>
                        <w:t>6 * 0 = 0</w:t>
                      </w:r>
                    </w:p>
                    <w:p w14:paraId="0EC97145" w14:textId="77777777" w:rsidR="00033D35" w:rsidRPr="009945BD" w:rsidRDefault="00033D35" w:rsidP="00033D35">
                      <w:pPr>
                        <w:rPr>
                          <w:rFonts w:ascii="Inconsolata" w:hAnsi="Inconsolata"/>
                        </w:rPr>
                      </w:pPr>
                      <w:r w:rsidRPr="009945BD">
                        <w:rPr>
                          <w:rFonts w:ascii="Inconsolata" w:hAnsi="Inconsolata"/>
                        </w:rPr>
                        <w:t>6 * 1 = 6</w:t>
                      </w:r>
                    </w:p>
                    <w:p w14:paraId="610B2E9E" w14:textId="77777777" w:rsidR="00033D35" w:rsidRPr="009945BD" w:rsidRDefault="00033D35" w:rsidP="00033D35">
                      <w:pPr>
                        <w:rPr>
                          <w:rFonts w:ascii="Inconsolata" w:hAnsi="Inconsolata"/>
                        </w:rPr>
                      </w:pPr>
                      <w:r w:rsidRPr="009945BD">
                        <w:rPr>
                          <w:rFonts w:ascii="Inconsolata" w:hAnsi="Inconsolata"/>
                        </w:rPr>
                        <w:t>6 * 2 = 12</w:t>
                      </w:r>
                    </w:p>
                    <w:p w14:paraId="05085957" w14:textId="77777777" w:rsidR="00033D35" w:rsidRPr="009945BD" w:rsidRDefault="00033D35" w:rsidP="00033D35">
                      <w:pPr>
                        <w:rPr>
                          <w:rFonts w:ascii="Inconsolata" w:hAnsi="Inconsolata"/>
                        </w:rPr>
                      </w:pPr>
                      <w:r w:rsidRPr="009945BD">
                        <w:rPr>
                          <w:rFonts w:ascii="Inconsolata" w:hAnsi="Inconsolata"/>
                        </w:rPr>
                        <w:t>6 * 3 = 18</w:t>
                      </w:r>
                    </w:p>
                    <w:p w14:paraId="2C580E56" w14:textId="77777777" w:rsidR="00033D35" w:rsidRPr="009945BD" w:rsidRDefault="00033D35" w:rsidP="00033D35">
                      <w:pPr>
                        <w:rPr>
                          <w:rFonts w:ascii="Inconsolata" w:hAnsi="Inconsolata"/>
                        </w:rPr>
                      </w:pPr>
                      <w:r w:rsidRPr="009945BD">
                        <w:rPr>
                          <w:rFonts w:ascii="Inconsolata" w:hAnsi="Inconsolata"/>
                        </w:rPr>
                        <w:t>6 * 4 = 24</w:t>
                      </w:r>
                    </w:p>
                    <w:p w14:paraId="492AC7C4" w14:textId="77777777" w:rsidR="00033D35" w:rsidRPr="009945BD" w:rsidRDefault="00033D35" w:rsidP="00033D35">
                      <w:pPr>
                        <w:rPr>
                          <w:rFonts w:ascii="Inconsolata" w:hAnsi="Inconsolata"/>
                        </w:rPr>
                      </w:pPr>
                      <w:r w:rsidRPr="009945BD">
                        <w:rPr>
                          <w:rFonts w:ascii="Inconsolata" w:hAnsi="Inconsolata"/>
                        </w:rPr>
                        <w:t>6 * 5 = 30</w:t>
                      </w:r>
                    </w:p>
                    <w:p w14:paraId="093E91D5" w14:textId="77777777" w:rsidR="00033D35" w:rsidRPr="009945BD" w:rsidRDefault="00033D35" w:rsidP="00033D35">
                      <w:pPr>
                        <w:rPr>
                          <w:rFonts w:ascii="Inconsolata" w:hAnsi="Inconsolata"/>
                        </w:rPr>
                      </w:pPr>
                      <w:r w:rsidRPr="009945BD">
                        <w:rPr>
                          <w:rFonts w:ascii="Inconsolata" w:hAnsi="Inconsolata"/>
                        </w:rPr>
                        <w:t>6 * 6 = 36</w:t>
                      </w:r>
                    </w:p>
                    <w:p w14:paraId="406D53DF" w14:textId="77777777" w:rsidR="00033D35" w:rsidRPr="009945BD" w:rsidRDefault="00033D35" w:rsidP="00033D35">
                      <w:pPr>
                        <w:rPr>
                          <w:rFonts w:ascii="Inconsolata" w:hAnsi="Inconsolata"/>
                        </w:rPr>
                      </w:pPr>
                      <w:r w:rsidRPr="009945BD">
                        <w:rPr>
                          <w:rFonts w:ascii="Inconsolata" w:hAnsi="Inconsolata"/>
                        </w:rPr>
                        <w:t>6 * 7 = 42</w:t>
                      </w:r>
                    </w:p>
                    <w:p w14:paraId="3D377465" w14:textId="77777777" w:rsidR="00033D35" w:rsidRPr="009945BD" w:rsidRDefault="00033D35" w:rsidP="00033D35">
                      <w:pPr>
                        <w:rPr>
                          <w:rFonts w:ascii="Inconsolata" w:hAnsi="Inconsolata"/>
                        </w:rPr>
                      </w:pPr>
                      <w:r w:rsidRPr="009945BD">
                        <w:rPr>
                          <w:rFonts w:ascii="Inconsolata" w:hAnsi="Inconsolata"/>
                        </w:rPr>
                        <w:t>6 * 8 = 48</w:t>
                      </w:r>
                    </w:p>
                    <w:p w14:paraId="13790D21" w14:textId="77777777" w:rsidR="00033D35" w:rsidRPr="009945BD" w:rsidRDefault="00033D35" w:rsidP="00033D35">
                      <w:pPr>
                        <w:rPr>
                          <w:rFonts w:ascii="Inconsolata" w:hAnsi="Inconsolata"/>
                        </w:rPr>
                      </w:pPr>
                      <w:r w:rsidRPr="009945BD">
                        <w:rPr>
                          <w:rFonts w:ascii="Inconsolata" w:hAnsi="Inconsolata"/>
                        </w:rPr>
                        <w:t>6 * 9 = 54</w:t>
                      </w:r>
                    </w:p>
                    <w:p w14:paraId="25F95493" w14:textId="77777777" w:rsidR="00033D35" w:rsidRPr="009945BD" w:rsidRDefault="00033D35" w:rsidP="00033D35">
                      <w:pPr>
                        <w:rPr>
                          <w:rFonts w:ascii="Inconsolata" w:hAnsi="Inconsolata"/>
                        </w:rPr>
                      </w:pPr>
                      <w:r w:rsidRPr="009945BD">
                        <w:rPr>
                          <w:rFonts w:ascii="Inconsolata" w:hAnsi="Inconsolata"/>
                        </w:rPr>
                        <w:t>6 * 10 = 60</w:t>
                      </w:r>
                    </w:p>
                    <w:p w14:paraId="692E5DF9" w14:textId="77777777" w:rsidR="00033D35" w:rsidRPr="009945BD" w:rsidRDefault="00033D35" w:rsidP="00033D35">
                      <w:pPr>
                        <w:rPr>
                          <w:rFonts w:ascii="Inconsolata" w:hAnsi="Inconsolata"/>
                        </w:rPr>
                      </w:pPr>
                      <w:r w:rsidRPr="009945BD">
                        <w:rPr>
                          <w:rFonts w:ascii="Inconsolata" w:hAnsi="Inconsolata"/>
                        </w:rPr>
                        <w:t>&gt;&gt;&gt;</w:t>
                      </w:r>
                    </w:p>
                  </w:txbxContent>
                </v:textbox>
              </v:shape>
            </w:pict>
          </mc:Fallback>
        </mc:AlternateContent>
      </w:r>
      <w:r w:rsidR="002876A7" w:rsidRPr="002876A7">
        <w:rPr>
          <w:b/>
          <w:bCs/>
        </w:rPr>
        <w:t xml:space="preserve">Exercice </w:t>
      </w:r>
      <w:r w:rsidR="000D7A00">
        <w:rPr>
          <w:b/>
          <w:bCs/>
        </w:rPr>
        <w:t>1</w:t>
      </w:r>
    </w:p>
    <w:p w14:paraId="32D7F9BE" w14:textId="07E4DEBB" w:rsidR="00033D35" w:rsidRDefault="00033D35" w:rsidP="00033D35">
      <w:r w:rsidRPr="002876A7">
        <w:rPr>
          <w:u w:val="single"/>
        </w:rPr>
        <w:t>Objectif</w:t>
      </w:r>
      <w:r w:rsidR="00B668B5">
        <w:t> :</w:t>
      </w:r>
      <w:r>
        <w:t xml:space="preserve"> </w:t>
      </w:r>
      <w:proofErr w:type="spellStart"/>
      <w:r w:rsidRPr="00AF2DDC">
        <w:rPr>
          <w:i/>
          <w:iCs/>
        </w:rPr>
        <w:t>print</w:t>
      </w:r>
      <w:proofErr w:type="spellEnd"/>
      <w:r w:rsidRPr="00AF2DDC">
        <w:rPr>
          <w:i/>
          <w:iCs/>
        </w:rPr>
        <w:t xml:space="preserve"> </w:t>
      </w:r>
      <w:r w:rsidR="00AF2DDC">
        <w:rPr>
          <w:i/>
          <w:iCs/>
        </w:rPr>
        <w:t>|</w:t>
      </w:r>
      <w:r w:rsidRPr="00AF2DDC">
        <w:rPr>
          <w:i/>
          <w:iCs/>
        </w:rPr>
        <w:t xml:space="preserve"> input </w:t>
      </w:r>
      <w:r w:rsidR="00AF2DDC">
        <w:rPr>
          <w:i/>
          <w:iCs/>
        </w:rPr>
        <w:t>|</w:t>
      </w:r>
      <w:r w:rsidRPr="00AF2DDC">
        <w:rPr>
          <w:i/>
          <w:iCs/>
        </w:rPr>
        <w:t xml:space="preserve"> boucle</w:t>
      </w:r>
    </w:p>
    <w:p w14:paraId="2294B129" w14:textId="0ED3E4A3" w:rsidR="00033D35" w:rsidRDefault="00033D35" w:rsidP="003574E5">
      <w:pPr>
        <w:spacing w:before="60"/>
        <w:ind w:right="1755"/>
      </w:pPr>
      <w:r w:rsidRPr="009945BD">
        <w:rPr>
          <w:b/>
          <w:bCs/>
        </w:rPr>
        <w:t>1.</w:t>
      </w:r>
      <w:r>
        <w:t xml:space="preserve"> Pour aider le fils de votre voisin qui est en CE1, écrire un script qui affiche la table de multiplication de n, où n est choisit par l’utilisateur.</w:t>
      </w:r>
    </w:p>
    <w:p w14:paraId="3D5D4225" w14:textId="77777777" w:rsidR="00033D35" w:rsidRDefault="00033D35" w:rsidP="00033D35">
      <w:r w:rsidRPr="009945BD">
        <w:rPr>
          <w:u w:val="single"/>
        </w:rPr>
        <w:t>Attention</w:t>
      </w:r>
      <w:r>
        <w:t> : n doit être compris entre 0 et 10 (compris)</w:t>
      </w:r>
    </w:p>
    <w:p w14:paraId="3DBF4D86" w14:textId="00DFD058" w:rsidR="00033D35" w:rsidRDefault="00033D35" w:rsidP="00033D35">
      <w:r w:rsidRPr="009945BD">
        <w:rPr>
          <w:u w:val="single"/>
        </w:rPr>
        <w:t>Exemple</w:t>
      </w:r>
      <w:r>
        <w:t> : si on choisit n = 6, alors on obtient en console</w:t>
      </w:r>
      <w:r w:rsidR="00AF2DDC">
        <w:t xml:space="preserve">  </w:t>
      </w:r>
      <w:r w:rsidR="00AF2DDC">
        <w:sym w:font="Wingdings 3" w:char="F0C6"/>
      </w:r>
    </w:p>
    <w:p w14:paraId="6F0DDD7A" w14:textId="77777777" w:rsidR="00033D35" w:rsidRDefault="00033D35" w:rsidP="00033D35">
      <w:pPr>
        <w:spacing w:before="60"/>
        <w:ind w:right="1755"/>
      </w:pPr>
      <w:r w:rsidRPr="009945BD">
        <w:rPr>
          <w:b/>
          <w:bCs/>
        </w:rPr>
        <w:t>2.</w:t>
      </w:r>
      <w:r>
        <w:t xml:space="preserve"> Finalement, le petit voisin a besoin de toutes les tables de multiplication de 0 jusqu’à 10.</w:t>
      </w:r>
    </w:p>
    <w:p w14:paraId="01F67C52" w14:textId="77777777" w:rsidR="00033D35" w:rsidRDefault="00033D35" w:rsidP="00033D35">
      <w:r>
        <w:t>Écrire une autre version du script.</w:t>
      </w:r>
    </w:p>
    <w:p w14:paraId="680C17F3" w14:textId="78C311E5" w:rsidR="00033D35" w:rsidRDefault="00033D35" w:rsidP="00033D35">
      <w:pPr>
        <w:spacing w:before="120"/>
      </w:pPr>
      <w:r w:rsidRPr="002876A7">
        <w:rPr>
          <w:b/>
          <w:bCs/>
        </w:rPr>
        <w:t>3.</w:t>
      </w:r>
      <w:r>
        <w:t xml:space="preserve"> Apprendre par cœur les table</w:t>
      </w:r>
      <w:r w:rsidR="00142CFF">
        <w:t>s</w:t>
      </w:r>
      <w:r>
        <w:t xml:space="preserve"> de multiplication 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70F181" w14:textId="1BEDB782" w:rsidR="00115AEB" w:rsidRDefault="00115AEB" w:rsidP="00714138"/>
    <w:p w14:paraId="544635D6" w14:textId="44BAF6BB" w:rsidR="0056336A" w:rsidRDefault="0056336A" w:rsidP="00714138"/>
    <w:p w14:paraId="53982DBD" w14:textId="77777777" w:rsidR="00C46023" w:rsidRDefault="00C46023" w:rsidP="00714138"/>
    <w:p w14:paraId="741BAF1D" w14:textId="19C66C44" w:rsidR="007C30F2" w:rsidRDefault="007C30F2" w:rsidP="00714138">
      <w:r>
        <w:rPr>
          <w:noProof/>
        </w:rPr>
        <w:drawing>
          <wp:anchor distT="0" distB="0" distL="114300" distR="114300" simplePos="0" relativeHeight="251870208" behindDoc="0" locked="0" layoutInCell="1" allowOverlap="1" wp14:anchorId="4B0067A0" wp14:editId="51EFA7F3">
            <wp:simplePos x="0" y="0"/>
            <wp:positionH relativeFrom="column">
              <wp:posOffset>3062605</wp:posOffset>
            </wp:positionH>
            <wp:positionV relativeFrom="paragraph">
              <wp:posOffset>137795</wp:posOffset>
            </wp:positionV>
            <wp:extent cx="1171575" cy="807720"/>
            <wp:effectExtent l="19050" t="19050" r="28575" b="11430"/>
            <wp:wrapNone/>
            <wp:docPr id="496" name="Imag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077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794F7" w14:textId="6DC0D55E" w:rsidR="002876A7" w:rsidRPr="002876A7" w:rsidRDefault="002876A7" w:rsidP="002876A7">
      <w:pPr>
        <w:rPr>
          <w:b/>
          <w:bCs/>
        </w:rPr>
      </w:pPr>
      <w:r w:rsidRPr="002876A7">
        <w:rPr>
          <w:b/>
          <w:bCs/>
        </w:rPr>
        <w:t xml:space="preserve">Exercice </w:t>
      </w:r>
      <w:r w:rsidR="003574E5">
        <w:rPr>
          <w:b/>
          <w:bCs/>
        </w:rPr>
        <w:t>2</w:t>
      </w:r>
    </w:p>
    <w:p w14:paraId="321290BB" w14:textId="676CCF41" w:rsidR="0056336A" w:rsidRDefault="0056336A" w:rsidP="00714138">
      <w:r w:rsidRPr="00AF2DDC">
        <w:rPr>
          <w:u w:val="single"/>
        </w:rPr>
        <w:t>Objectif</w:t>
      </w:r>
      <w:r>
        <w:t xml:space="preserve"> : </w:t>
      </w:r>
      <w:r w:rsidRPr="00AF2DDC">
        <w:rPr>
          <w:i/>
          <w:iCs/>
        </w:rPr>
        <w:t>structure conditionnelle</w:t>
      </w:r>
      <w:r w:rsidR="003574E5">
        <w:rPr>
          <w:i/>
          <w:iCs/>
        </w:rPr>
        <w:t xml:space="preserve"> | input</w:t>
      </w:r>
    </w:p>
    <w:p w14:paraId="608C311F" w14:textId="76E48506" w:rsidR="00E82537" w:rsidRDefault="0056336A" w:rsidP="0056336A">
      <w:pPr>
        <w:spacing w:before="40"/>
        <w:ind w:right="2726"/>
      </w:pPr>
      <w:r>
        <w:t xml:space="preserve">Réaliser le programme du jeu « pierre, feuille, ciseaux » : </w:t>
      </w:r>
    </w:p>
    <w:p w14:paraId="69373414" w14:textId="4C63AAC6" w:rsidR="00E82537" w:rsidRDefault="00E82537" w:rsidP="00E82537">
      <w:pPr>
        <w:ind w:right="2726"/>
      </w:pPr>
      <w:r>
        <w:tab/>
      </w:r>
      <w:r w:rsidR="003574E5">
        <w:sym w:font="Wingdings" w:char="F0A7"/>
      </w:r>
      <w:r w:rsidR="003574E5">
        <w:t> </w:t>
      </w:r>
      <w:proofErr w:type="gramStart"/>
      <w:r w:rsidR="0056336A">
        <w:t>le</w:t>
      </w:r>
      <w:proofErr w:type="gramEnd"/>
      <w:r w:rsidR="0056336A">
        <w:t xml:space="preserve"> joueur joue contre l’ordinateur. </w:t>
      </w:r>
    </w:p>
    <w:p w14:paraId="27E9AF8C" w14:textId="2D372C96" w:rsidR="0056336A" w:rsidRDefault="00E82537" w:rsidP="00E82537">
      <w:pPr>
        <w:ind w:right="2726"/>
      </w:pPr>
      <w:r>
        <w:tab/>
      </w:r>
      <w:r w:rsidR="003574E5">
        <w:sym w:font="Wingdings" w:char="F0A7"/>
      </w:r>
      <w:r w:rsidR="003574E5">
        <w:t> </w:t>
      </w:r>
      <w:proofErr w:type="gramStart"/>
      <w:r>
        <w:t>i</w:t>
      </w:r>
      <w:r w:rsidR="0056336A">
        <w:t>l</w:t>
      </w:r>
      <w:proofErr w:type="gramEnd"/>
      <w:r w:rsidR="0056336A">
        <w:t xml:space="preserve"> peut faire 1, 2 ou 3 comme choix.</w:t>
      </w:r>
    </w:p>
    <w:p w14:paraId="4EDA2208" w14:textId="0A013162" w:rsidR="003574E5" w:rsidRDefault="003574E5" w:rsidP="00714138"/>
    <w:p w14:paraId="6AD03312" w14:textId="74F5FC63" w:rsidR="007C30F2" w:rsidRDefault="007C30F2" w:rsidP="00714138"/>
    <w:p w14:paraId="1BE047F2" w14:textId="77777777" w:rsidR="00896C67" w:rsidRDefault="00896C67" w:rsidP="00714138"/>
    <w:p w14:paraId="09A41817" w14:textId="77777777" w:rsidR="00C46023" w:rsidRDefault="00C46023" w:rsidP="00714138"/>
    <w:p w14:paraId="329FBFE6" w14:textId="41C55E62" w:rsidR="00C46023" w:rsidRPr="002876A7" w:rsidRDefault="00C46023" w:rsidP="00C46023">
      <w:pPr>
        <w:rPr>
          <w:b/>
          <w:bCs/>
        </w:rPr>
      </w:pPr>
      <w:r w:rsidRPr="002876A7">
        <w:rPr>
          <w:b/>
          <w:bCs/>
        </w:rPr>
        <w:t xml:space="preserve">Exercice </w:t>
      </w:r>
      <w:r>
        <w:rPr>
          <w:b/>
          <w:bCs/>
        </w:rPr>
        <w:t>3</w:t>
      </w:r>
    </w:p>
    <w:p w14:paraId="3591AA5B" w14:textId="77777777" w:rsidR="00C46023" w:rsidRDefault="00C46023" w:rsidP="00C46023">
      <w:r w:rsidRPr="00F137FC">
        <w:rPr>
          <w:u w:val="single"/>
        </w:rPr>
        <w:t>Objectif</w:t>
      </w:r>
      <w:r>
        <w:t xml:space="preserve"> : </w:t>
      </w:r>
      <w:r w:rsidRPr="00F137FC">
        <w:rPr>
          <w:i/>
          <w:iCs/>
        </w:rPr>
        <w:t>boucle | spécification, assertion | jeu de tests</w:t>
      </w:r>
    </w:p>
    <w:p w14:paraId="30413532" w14:textId="77777777" w:rsidR="00C46023" w:rsidRDefault="00C46023" w:rsidP="00C46023">
      <w:pPr>
        <w:spacing w:before="60"/>
      </w:pPr>
      <w:r>
        <w:t>Écrire une fonction qui prend en argument un entier et qui renvoie combien de fois de suite cet entier est divisible par 2.</w:t>
      </w:r>
    </w:p>
    <w:p w14:paraId="50A28FF0" w14:textId="23D5B6BC" w:rsidR="00C46023" w:rsidRDefault="00C46023" w:rsidP="00C46023">
      <w:pPr>
        <w:spacing w:before="60"/>
      </w:pPr>
      <w:r>
        <w:sym w:font="Wingdings 3" w:char="F096"/>
      </w:r>
      <w:r>
        <w:t xml:space="preserve"> On créera la </w:t>
      </w:r>
      <w:proofErr w:type="spellStart"/>
      <w:r>
        <w:t>docstring</w:t>
      </w:r>
      <w:proofErr w:type="spellEnd"/>
      <w:r>
        <w:t xml:space="preserve">, des assertions en précondition et postcondition </w:t>
      </w:r>
      <w:r w:rsidRPr="00A81780">
        <w:rPr>
          <w:u w:val="single"/>
        </w:rPr>
        <w:t>et</w:t>
      </w:r>
      <w:r>
        <w:t xml:space="preserve"> un jeu de tests.</w:t>
      </w:r>
    </w:p>
    <w:p w14:paraId="69D21591" w14:textId="77777777" w:rsidR="007C30F2" w:rsidRDefault="007C30F2" w:rsidP="00714138"/>
    <w:p w14:paraId="5472528A" w14:textId="6CEA11CE" w:rsidR="009945BD" w:rsidRDefault="00AF2DDC" w:rsidP="00714138">
      <w:r>
        <w:br w:type="column"/>
      </w:r>
    </w:p>
    <w:p w14:paraId="6AB9FA94" w14:textId="71A9963C" w:rsidR="00232553" w:rsidRDefault="00E8671A" w:rsidP="00714138">
      <w:r>
        <w:rPr>
          <w:noProof/>
        </w:rPr>
        <w:drawing>
          <wp:anchor distT="0" distB="0" distL="114300" distR="114300" simplePos="0" relativeHeight="251953152" behindDoc="0" locked="0" layoutInCell="1" allowOverlap="1" wp14:anchorId="2F6DF37A" wp14:editId="412D7C96">
            <wp:simplePos x="0" y="0"/>
            <wp:positionH relativeFrom="column">
              <wp:posOffset>975360</wp:posOffset>
            </wp:positionH>
            <wp:positionV relativeFrom="paragraph">
              <wp:posOffset>-146685</wp:posOffset>
            </wp:positionV>
            <wp:extent cx="2695575" cy="1284605"/>
            <wp:effectExtent l="0" t="0" r="0" b="0"/>
            <wp:wrapNone/>
            <wp:docPr id="246" name="Imag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30C1F1" w14:textId="5D752F3F" w:rsidR="00232553" w:rsidRDefault="00232553" w:rsidP="00714138"/>
    <w:p w14:paraId="337F3F11" w14:textId="11F56034" w:rsidR="005311E8" w:rsidRDefault="005311E8" w:rsidP="00714138"/>
    <w:p w14:paraId="0D786DA8" w14:textId="60137370" w:rsidR="00E8671A" w:rsidRDefault="00E8671A" w:rsidP="00714138"/>
    <w:p w14:paraId="65406C5F" w14:textId="77777777" w:rsidR="00E8671A" w:rsidRDefault="00E8671A" w:rsidP="00714138"/>
    <w:p w14:paraId="49DCD7C7" w14:textId="7685C5FA" w:rsidR="00E72ADB" w:rsidRDefault="00E72ADB" w:rsidP="00714138"/>
    <w:p w14:paraId="050905EE" w14:textId="77777777" w:rsidR="00E8671A" w:rsidRDefault="00E8671A" w:rsidP="00714138"/>
    <w:p w14:paraId="16BF97F6" w14:textId="4D99DE47" w:rsidR="005311E8" w:rsidRDefault="005311E8" w:rsidP="00714138"/>
    <w:p w14:paraId="528F0DE7" w14:textId="22F1370A" w:rsidR="007D0DE3" w:rsidRDefault="003F1CFB" w:rsidP="007D0DE3">
      <w:r>
        <w:rPr>
          <w:noProof/>
        </w:rPr>
        <w:drawing>
          <wp:anchor distT="0" distB="0" distL="114300" distR="114300" simplePos="0" relativeHeight="251941888" behindDoc="0" locked="0" layoutInCell="1" allowOverlap="1" wp14:anchorId="20453B8C" wp14:editId="383FBADE">
            <wp:simplePos x="0" y="0"/>
            <wp:positionH relativeFrom="column">
              <wp:posOffset>4156710</wp:posOffset>
            </wp:positionH>
            <wp:positionV relativeFrom="paragraph">
              <wp:posOffset>46355</wp:posOffset>
            </wp:positionV>
            <wp:extent cx="462280" cy="1079500"/>
            <wp:effectExtent l="19050" t="19050" r="13970" b="2540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10795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CE700" w14:textId="696F9F5C" w:rsidR="002876A7" w:rsidRPr="002876A7" w:rsidRDefault="002876A7" w:rsidP="002876A7">
      <w:pPr>
        <w:rPr>
          <w:b/>
          <w:bCs/>
        </w:rPr>
      </w:pPr>
      <w:r w:rsidRPr="002876A7">
        <w:rPr>
          <w:b/>
          <w:bCs/>
        </w:rPr>
        <w:t xml:space="preserve">Exercice </w:t>
      </w:r>
      <w:r w:rsidR="00C46023">
        <w:rPr>
          <w:b/>
          <w:bCs/>
        </w:rPr>
        <w:t>4</w:t>
      </w:r>
    </w:p>
    <w:p w14:paraId="5B31A7A1" w14:textId="690AA452" w:rsidR="0066289D" w:rsidRDefault="0066289D" w:rsidP="007D0DE3">
      <w:r w:rsidRPr="0066289D">
        <w:rPr>
          <w:u w:val="single"/>
        </w:rPr>
        <w:t>Objectif</w:t>
      </w:r>
      <w:r>
        <w:t xml:space="preserve"> : </w:t>
      </w:r>
      <w:r w:rsidR="007243E5">
        <w:rPr>
          <w:i/>
          <w:iCs/>
        </w:rPr>
        <w:t>chaîne de caractères</w:t>
      </w:r>
      <w:r w:rsidRPr="0066289D">
        <w:rPr>
          <w:i/>
          <w:iCs/>
        </w:rPr>
        <w:t xml:space="preserve"> | Recherche </w:t>
      </w:r>
      <w:r w:rsidR="00C46023">
        <w:rPr>
          <w:i/>
          <w:iCs/>
        </w:rPr>
        <w:t>d</w:t>
      </w:r>
      <w:r w:rsidR="007243E5">
        <w:rPr>
          <w:i/>
          <w:iCs/>
        </w:rPr>
        <w:t>’un</w:t>
      </w:r>
      <w:r w:rsidR="00C46023">
        <w:rPr>
          <w:i/>
          <w:iCs/>
        </w:rPr>
        <w:t xml:space="preserve"> élément</w:t>
      </w:r>
    </w:p>
    <w:p w14:paraId="3FD013D3" w14:textId="659B4923" w:rsidR="007D0DE3" w:rsidRDefault="007243E5" w:rsidP="003F1CFB">
      <w:pPr>
        <w:spacing w:before="60"/>
        <w:ind w:right="763"/>
      </w:pPr>
      <w:r>
        <w:t>Il s’agit d’écrire u</w:t>
      </w:r>
      <w:r w:rsidR="007D0DE3">
        <w:t xml:space="preserve">n programme </w:t>
      </w:r>
      <w:r>
        <w:t>qui demande de</w:t>
      </w:r>
      <w:r w:rsidR="007D0DE3">
        <w:t xml:space="preserve"> saisi</w:t>
      </w:r>
      <w:r>
        <w:t>r</w:t>
      </w:r>
      <w:r w:rsidR="007D0DE3">
        <w:t xml:space="preserve"> une chaîne d'ADN valide et une séquence d'ADN valide (</w:t>
      </w:r>
      <w:r w:rsidR="007D0DE3" w:rsidRPr="007243E5">
        <w:rPr>
          <w:i/>
          <w:iCs/>
        </w:rPr>
        <w:t>valide</w:t>
      </w:r>
      <w:r w:rsidR="007D0DE3">
        <w:t xml:space="preserve"> signifie qu'elles ne sont pas vides et sont formées exclusivement d'une combinaison arbitraire de "a", "t", "g" ou "c")</w:t>
      </w:r>
      <w:r>
        <w:t xml:space="preserve"> et de dénombrer le nombre de séquences dans la chaîne.</w:t>
      </w:r>
    </w:p>
    <w:p w14:paraId="77D6A974" w14:textId="17B7FC4A" w:rsidR="007D0DE3" w:rsidRDefault="0066289D" w:rsidP="00CD639F">
      <w:pPr>
        <w:spacing w:before="60"/>
      </w:pPr>
      <w:r>
        <w:sym w:font="Wingdings" w:char="F0A7"/>
      </w:r>
      <w:r>
        <w:t> </w:t>
      </w:r>
      <w:r w:rsidR="007D0DE3">
        <w:t xml:space="preserve">Écrire une fonction </w:t>
      </w:r>
      <w:r w:rsidR="007D0DE3" w:rsidRPr="000B41DF">
        <w:rPr>
          <w:rFonts w:ascii="Inconsolata" w:hAnsi="Inconsolata"/>
        </w:rPr>
        <w:t>valide</w:t>
      </w:r>
      <w:r w:rsidR="007D0DE3">
        <w:t xml:space="preserve"> qui renvoie vrai si la saisie est valide, faux sinon.</w:t>
      </w:r>
    </w:p>
    <w:p w14:paraId="1FBA7B68" w14:textId="409B77D1" w:rsidR="007D0DE3" w:rsidRDefault="003F1CFB" w:rsidP="00CD639F">
      <w:pPr>
        <w:spacing w:before="60"/>
      </w:pPr>
      <w:r>
        <w:rPr>
          <w:noProof/>
        </w:rPr>
        <w:drawing>
          <wp:anchor distT="0" distB="0" distL="114300" distR="114300" simplePos="0" relativeHeight="251942912" behindDoc="0" locked="0" layoutInCell="1" allowOverlap="1" wp14:anchorId="1181D5EB" wp14:editId="3F6310D5">
            <wp:simplePos x="0" y="0"/>
            <wp:positionH relativeFrom="column">
              <wp:posOffset>4156710</wp:posOffset>
            </wp:positionH>
            <wp:positionV relativeFrom="paragraph">
              <wp:posOffset>274320</wp:posOffset>
            </wp:positionV>
            <wp:extent cx="462857" cy="1080000"/>
            <wp:effectExtent l="19050" t="19050" r="13970" b="2540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57" cy="108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89D">
        <w:sym w:font="Wingdings" w:char="F0A7"/>
      </w:r>
      <w:r w:rsidR="0066289D">
        <w:t> </w:t>
      </w:r>
      <w:r w:rsidR="007D0DE3">
        <w:t xml:space="preserve">Écrire une fonction </w:t>
      </w:r>
      <w:r w:rsidR="007D0DE3" w:rsidRPr="000B41DF">
        <w:rPr>
          <w:rFonts w:ascii="Inconsolata" w:hAnsi="Inconsolata"/>
        </w:rPr>
        <w:t>saisie</w:t>
      </w:r>
      <w:r w:rsidR="007D0DE3">
        <w:t xml:space="preserve"> qui effectue une saisie valide et renvoie la valeur saisie sous forme d'une chaîne de caractères.</w:t>
      </w:r>
    </w:p>
    <w:p w14:paraId="053E58B1" w14:textId="1FE08B89" w:rsidR="007D0DE3" w:rsidRDefault="0066289D" w:rsidP="003F1CFB">
      <w:pPr>
        <w:spacing w:before="60"/>
        <w:ind w:right="763"/>
      </w:pPr>
      <w:r>
        <w:sym w:font="Wingdings" w:char="F0A7"/>
      </w:r>
      <w:r>
        <w:t> </w:t>
      </w:r>
      <w:r w:rsidR="007D0DE3">
        <w:t xml:space="preserve">Écrire une fonction </w:t>
      </w:r>
      <w:r w:rsidR="005311E8">
        <w:rPr>
          <w:rFonts w:ascii="Inconsolata" w:hAnsi="Inconsolata"/>
        </w:rPr>
        <w:t>nombre</w:t>
      </w:r>
      <w:r w:rsidR="007D0DE3">
        <w:t xml:space="preserve"> qui reçoit deux arguments, la </w:t>
      </w:r>
      <w:r w:rsidR="007D0DE3" w:rsidRPr="007243E5">
        <w:rPr>
          <w:i/>
          <w:iCs/>
        </w:rPr>
        <w:t>chaîne</w:t>
      </w:r>
      <w:r w:rsidR="007D0DE3">
        <w:t xml:space="preserve"> et la </w:t>
      </w:r>
      <w:r w:rsidR="007D0DE3" w:rsidRPr="007243E5">
        <w:rPr>
          <w:i/>
          <w:iCs/>
        </w:rPr>
        <w:t>séquence</w:t>
      </w:r>
      <w:r w:rsidR="007D0DE3">
        <w:t xml:space="preserve"> et qui retourne </w:t>
      </w:r>
      <w:r w:rsidR="005311E8">
        <w:t>le</w:t>
      </w:r>
      <w:r w:rsidR="007D0DE3">
        <w:t xml:space="preserve"> </w:t>
      </w:r>
      <w:r w:rsidR="005311E8">
        <w:t>nombre</w:t>
      </w:r>
      <w:r w:rsidR="007D0DE3">
        <w:t xml:space="preserve"> de </w:t>
      </w:r>
      <w:r w:rsidR="007D0DE3" w:rsidRPr="007243E5">
        <w:rPr>
          <w:i/>
          <w:iCs/>
        </w:rPr>
        <w:t>séquence</w:t>
      </w:r>
      <w:r w:rsidR="007D0DE3">
        <w:t xml:space="preserve"> dans la </w:t>
      </w:r>
      <w:r w:rsidR="007D0DE3" w:rsidRPr="007243E5">
        <w:rPr>
          <w:i/>
          <w:iCs/>
        </w:rPr>
        <w:t>chaîne</w:t>
      </w:r>
      <w:r w:rsidR="005311E8">
        <w:t>.</w:t>
      </w:r>
    </w:p>
    <w:p w14:paraId="43DD4170" w14:textId="7ED9491C" w:rsidR="007D0DE3" w:rsidRDefault="00CD639F" w:rsidP="003F1CFB">
      <w:pPr>
        <w:spacing w:before="60"/>
        <w:ind w:right="763"/>
      </w:pPr>
      <w:r>
        <w:sym w:font="Wingdings" w:char="F0A7"/>
      </w:r>
      <w:r>
        <w:t> </w:t>
      </w:r>
      <w:r w:rsidR="007D0DE3">
        <w:t xml:space="preserve">Le programme principal appelle la fonction </w:t>
      </w:r>
      <w:r w:rsidR="007D0DE3" w:rsidRPr="000B41DF">
        <w:rPr>
          <w:rFonts w:ascii="Inconsolata" w:hAnsi="Inconsolata"/>
        </w:rPr>
        <w:t>saisie</w:t>
      </w:r>
      <w:r w:rsidR="007D0DE3">
        <w:t xml:space="preserve"> pour la chaîne et pour la séquence et affiche le résultat.</w:t>
      </w:r>
    </w:p>
    <w:p w14:paraId="5F78DEDA" w14:textId="6C17212E" w:rsidR="007D0DE3" w:rsidRPr="000B41DF" w:rsidRDefault="00CD639F" w:rsidP="00F60CE7">
      <w:pPr>
        <w:tabs>
          <w:tab w:val="left" w:pos="1701"/>
        </w:tabs>
        <w:spacing w:before="120"/>
        <w:rPr>
          <w:rFonts w:ascii="Inconsolata" w:hAnsi="Inconsolat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C484124" wp14:editId="1E091E48">
                <wp:simplePos x="0" y="0"/>
                <wp:positionH relativeFrom="column">
                  <wp:posOffset>1032510</wp:posOffset>
                </wp:positionH>
                <wp:positionV relativeFrom="paragraph">
                  <wp:posOffset>40005</wp:posOffset>
                </wp:positionV>
                <wp:extent cx="2714625" cy="468000"/>
                <wp:effectExtent l="0" t="0" r="9525" b="82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680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9E1B0" id="Rectangle 17" o:spid="_x0000_s1026" style="position:absolute;margin-left:81.3pt;margin-top:3.15pt;width:213.75pt;height:36.8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" fillcolor="#ddd" stroked="f" strokeweight="1pt"/>
            </w:pict>
          </mc:Fallback>
        </mc:AlternateContent>
      </w:r>
      <w:r w:rsidR="007D0DE3" w:rsidRPr="00CD639F">
        <w:rPr>
          <w:u w:val="single"/>
        </w:rPr>
        <w:t>Exemple d'affichage</w:t>
      </w:r>
      <w:r>
        <w:t> :</w:t>
      </w:r>
      <w:r w:rsidR="0066289D">
        <w:tab/>
      </w:r>
      <w:r w:rsidR="007D0DE3" w:rsidRPr="000B41DF">
        <w:rPr>
          <w:rFonts w:ascii="Inconsolata" w:hAnsi="Inconsolata"/>
        </w:rPr>
        <w:t>cha</w:t>
      </w:r>
      <w:r w:rsidR="000B41DF">
        <w:rPr>
          <w:rFonts w:ascii="Inconsolata" w:hAnsi="Inconsolata"/>
        </w:rPr>
        <w:t>î</w:t>
      </w:r>
      <w:r w:rsidR="007D0DE3" w:rsidRPr="000B41DF">
        <w:rPr>
          <w:rFonts w:ascii="Inconsolata" w:hAnsi="Inconsolata"/>
        </w:rPr>
        <w:t>ne</w:t>
      </w:r>
      <w:r w:rsidR="000B41DF" w:rsidRPr="000B41DF">
        <w:rPr>
          <w:rFonts w:ascii="Inconsolata" w:hAnsi="Inconsolata"/>
        </w:rPr>
        <w:t> :</w:t>
      </w:r>
      <w:r w:rsidR="007D0DE3" w:rsidRPr="000B41DF">
        <w:rPr>
          <w:rFonts w:ascii="Inconsolata" w:hAnsi="Inconsolata"/>
        </w:rPr>
        <w:t xml:space="preserve"> </w:t>
      </w:r>
      <w:proofErr w:type="spellStart"/>
      <w:r w:rsidR="007D0DE3" w:rsidRPr="000B41DF">
        <w:rPr>
          <w:rFonts w:ascii="Inconsolata" w:hAnsi="Inconsolata"/>
        </w:rPr>
        <w:t>attg</w:t>
      </w:r>
      <w:r w:rsidR="007D0DE3" w:rsidRPr="000B41DF">
        <w:rPr>
          <w:rFonts w:ascii="Inconsolata" w:hAnsi="Inconsolata"/>
          <w:b/>
          <w:bCs/>
        </w:rPr>
        <w:t>ca</w:t>
      </w:r>
      <w:r w:rsidR="007D0DE3" w:rsidRPr="000B41DF">
        <w:rPr>
          <w:rFonts w:ascii="Inconsolata" w:hAnsi="Inconsolata"/>
        </w:rPr>
        <w:t>atggtggta</w:t>
      </w:r>
      <w:r w:rsidR="007D0DE3" w:rsidRPr="000B41DF">
        <w:rPr>
          <w:rFonts w:ascii="Inconsolata" w:hAnsi="Inconsolata"/>
          <w:b/>
          <w:bCs/>
        </w:rPr>
        <w:t>ca</w:t>
      </w:r>
      <w:r w:rsidR="007D0DE3" w:rsidRPr="000B41DF">
        <w:rPr>
          <w:rFonts w:ascii="Inconsolata" w:hAnsi="Inconsolata"/>
        </w:rPr>
        <w:t>tg</w:t>
      </w:r>
      <w:proofErr w:type="spellEnd"/>
    </w:p>
    <w:p w14:paraId="2CC756FB" w14:textId="39030E15" w:rsidR="000B41DF" w:rsidRDefault="0066289D" w:rsidP="00F60CE7">
      <w:pPr>
        <w:tabs>
          <w:tab w:val="left" w:pos="1701"/>
        </w:tabs>
        <w:rPr>
          <w:rFonts w:ascii="Inconsolata" w:hAnsi="Inconsolata"/>
        </w:rPr>
      </w:pPr>
      <w:r>
        <w:rPr>
          <w:rFonts w:ascii="Inconsolata" w:hAnsi="Inconsolata"/>
        </w:rPr>
        <w:tab/>
      </w:r>
      <w:proofErr w:type="gramStart"/>
      <w:r w:rsidR="007D0DE3" w:rsidRPr="000B41DF">
        <w:rPr>
          <w:rFonts w:ascii="Inconsolata" w:hAnsi="Inconsolata"/>
        </w:rPr>
        <w:t>séquence</w:t>
      </w:r>
      <w:proofErr w:type="gramEnd"/>
      <w:r w:rsidR="000B41DF" w:rsidRPr="000B41DF">
        <w:rPr>
          <w:rFonts w:ascii="Inconsolata" w:hAnsi="Inconsolata"/>
        </w:rPr>
        <w:t> :</w:t>
      </w:r>
      <w:r w:rsidR="007D0DE3" w:rsidRPr="000B41DF">
        <w:rPr>
          <w:rFonts w:ascii="Inconsolata" w:hAnsi="Inconsolata"/>
        </w:rPr>
        <w:t xml:space="preserve"> ca</w:t>
      </w:r>
    </w:p>
    <w:p w14:paraId="0FCE6DB2" w14:textId="3E6DD97F" w:rsidR="007D0DE3" w:rsidRPr="000B41DF" w:rsidRDefault="0066289D" w:rsidP="00F60CE7">
      <w:pPr>
        <w:tabs>
          <w:tab w:val="left" w:pos="1701"/>
        </w:tabs>
        <w:rPr>
          <w:rFonts w:ascii="Inconsolata" w:hAnsi="Inconsolata"/>
        </w:rPr>
      </w:pPr>
      <w:r>
        <w:rPr>
          <w:rFonts w:ascii="Inconsolata" w:hAnsi="Inconsolata"/>
        </w:rPr>
        <w:tab/>
      </w:r>
      <w:r w:rsidR="007D0DE3" w:rsidRPr="000B41DF">
        <w:rPr>
          <w:rFonts w:ascii="Inconsolata" w:hAnsi="Inconsolata"/>
        </w:rPr>
        <w:t xml:space="preserve">Il y a </w:t>
      </w:r>
      <w:r w:rsidR="005311E8">
        <w:rPr>
          <w:rFonts w:ascii="Inconsolata" w:hAnsi="Inconsolata"/>
        </w:rPr>
        <w:t>2 séquences</w:t>
      </w:r>
      <w:r w:rsidR="007D0DE3" w:rsidRPr="000B41DF">
        <w:rPr>
          <w:rFonts w:ascii="Inconsolata" w:hAnsi="Inconsolata"/>
        </w:rPr>
        <w:t xml:space="preserve"> </w:t>
      </w:r>
      <w:proofErr w:type="gramStart"/>
      <w:r w:rsidR="007D0DE3" w:rsidRPr="000B41DF">
        <w:rPr>
          <w:rFonts w:ascii="Inconsolata" w:hAnsi="Inconsolata"/>
        </w:rPr>
        <w:t>"ca"</w:t>
      </w:r>
      <w:proofErr w:type="gramEnd"/>
      <w:r w:rsidR="007D0DE3" w:rsidRPr="000B41DF">
        <w:rPr>
          <w:rFonts w:ascii="Inconsolata" w:hAnsi="Inconsolata"/>
        </w:rPr>
        <w:t xml:space="preserve"> dans </w:t>
      </w:r>
      <w:r w:rsidR="005311E8">
        <w:rPr>
          <w:rFonts w:ascii="Inconsolata" w:hAnsi="Inconsolata"/>
        </w:rPr>
        <w:t>la</w:t>
      </w:r>
      <w:r w:rsidR="007D0DE3" w:rsidRPr="000B41DF">
        <w:rPr>
          <w:rFonts w:ascii="Inconsolata" w:hAnsi="Inconsolata"/>
        </w:rPr>
        <w:t xml:space="preserve"> chaîne.</w:t>
      </w:r>
    </w:p>
    <w:p w14:paraId="6516A062" w14:textId="2171DE8F" w:rsidR="007D0DE3" w:rsidRDefault="007D0DE3" w:rsidP="007D0DE3"/>
    <w:p w14:paraId="2873CE19" w14:textId="784B2128" w:rsidR="002876A7" w:rsidRDefault="002876A7" w:rsidP="007D0DE3"/>
    <w:p w14:paraId="56D09330" w14:textId="77777777" w:rsidR="002876A7" w:rsidRDefault="002876A7" w:rsidP="007D0DE3"/>
    <w:p w14:paraId="0006D6FA" w14:textId="61525057" w:rsidR="002876A7" w:rsidRPr="002876A7" w:rsidRDefault="002876A7" w:rsidP="002876A7">
      <w:pPr>
        <w:rPr>
          <w:b/>
          <w:bCs/>
        </w:rPr>
      </w:pPr>
      <w:r w:rsidRPr="002876A7">
        <w:rPr>
          <w:b/>
          <w:bCs/>
        </w:rPr>
        <w:t xml:space="preserve">Exercice </w:t>
      </w:r>
      <w:r w:rsidR="00232553">
        <w:rPr>
          <w:b/>
          <w:bCs/>
        </w:rPr>
        <w:t>5</w:t>
      </w:r>
    </w:p>
    <w:p w14:paraId="1F8C4609" w14:textId="0679FA64" w:rsidR="00AA61EA" w:rsidRDefault="00AA61EA" w:rsidP="007D0DE3">
      <w:r w:rsidRPr="00AA61EA">
        <w:rPr>
          <w:u w:val="single"/>
        </w:rPr>
        <w:t>Objectif</w:t>
      </w:r>
      <w:r>
        <w:t xml:space="preserve"> : </w:t>
      </w:r>
      <w:r w:rsidRPr="00AA61EA">
        <w:rPr>
          <w:i/>
          <w:iCs/>
        </w:rPr>
        <w:t>liste</w:t>
      </w:r>
    </w:p>
    <w:p w14:paraId="01271150" w14:textId="77777777" w:rsidR="00232553" w:rsidRDefault="00232553" w:rsidP="00232553">
      <w:pPr>
        <w:spacing w:before="60"/>
      </w:pPr>
      <w:r>
        <w:t>Il s'agit d'écrire, d'une part, un programme principal et, d'autre part, deux fonctions utilisées dans le programme principal.</w:t>
      </w:r>
    </w:p>
    <w:p w14:paraId="52CFD18D" w14:textId="77777777" w:rsidR="00232553" w:rsidRDefault="00232553" w:rsidP="00232553">
      <w:pPr>
        <w:spacing w:before="60"/>
      </w:pPr>
      <w:r>
        <w:sym w:font="Wingdings" w:char="F0A7"/>
      </w:r>
      <w:r>
        <w:t xml:space="preserve"> La fonction </w:t>
      </w:r>
      <w:proofErr w:type="spellStart"/>
      <w:r w:rsidRPr="00810CD2">
        <w:rPr>
          <w:rFonts w:ascii="Inconsolata" w:hAnsi="Inconsolata"/>
        </w:rPr>
        <w:t>listAleaInt</w:t>
      </w:r>
      <w:proofErr w:type="spellEnd"/>
      <w:r w:rsidRPr="00810CD2">
        <w:rPr>
          <w:rFonts w:ascii="Inconsolata" w:hAnsi="Inconsolata"/>
        </w:rPr>
        <w:t>(</w:t>
      </w:r>
      <w:proofErr w:type="spellStart"/>
      <w:proofErr w:type="gramStart"/>
      <w:r w:rsidRPr="00810CD2">
        <w:rPr>
          <w:rFonts w:ascii="Inconsolata" w:hAnsi="Inconsolata"/>
        </w:rPr>
        <w:t>n,a</w:t>
      </w:r>
      <w:proofErr w:type="gramEnd"/>
      <w:r w:rsidRPr="00810CD2">
        <w:rPr>
          <w:rFonts w:ascii="Inconsolata" w:hAnsi="Inconsolata"/>
        </w:rPr>
        <w:t>,b</w:t>
      </w:r>
      <w:proofErr w:type="spellEnd"/>
      <w:r w:rsidRPr="00810CD2">
        <w:rPr>
          <w:rFonts w:ascii="Inconsolata" w:hAnsi="Inconsolata"/>
        </w:rPr>
        <w:t>)</w:t>
      </w:r>
      <w:r>
        <w:t xml:space="preserve"> retourne une liste de n entiers aléatoires dans [a ; b] en utilisant la fonction </w:t>
      </w:r>
      <w:proofErr w:type="spellStart"/>
      <w:r w:rsidRPr="00810CD2">
        <w:rPr>
          <w:rFonts w:ascii="Inconsolata" w:hAnsi="Inconsolata"/>
        </w:rPr>
        <w:t>randint</w:t>
      </w:r>
      <w:proofErr w:type="spellEnd"/>
      <w:r w:rsidRPr="00810CD2">
        <w:rPr>
          <w:rFonts w:ascii="Inconsolata" w:hAnsi="Inconsolata"/>
        </w:rPr>
        <w:t>(</w:t>
      </w:r>
      <w:proofErr w:type="spellStart"/>
      <w:r w:rsidRPr="00810CD2">
        <w:rPr>
          <w:rFonts w:ascii="Inconsolata" w:hAnsi="Inconsolata"/>
        </w:rPr>
        <w:t>a,b</w:t>
      </w:r>
      <w:proofErr w:type="spellEnd"/>
      <w:r w:rsidRPr="00810CD2">
        <w:rPr>
          <w:rFonts w:ascii="Inconsolata" w:hAnsi="Inconsolata"/>
        </w:rPr>
        <w:t>)</w:t>
      </w:r>
      <w:r>
        <w:t xml:space="preserve"> du module </w:t>
      </w:r>
      <w:proofErr w:type="spellStart"/>
      <w:r w:rsidRPr="00810CD2">
        <w:rPr>
          <w:rFonts w:ascii="Inconsolata" w:hAnsi="Inconsolata"/>
        </w:rPr>
        <w:t>random</w:t>
      </w:r>
      <w:proofErr w:type="spellEnd"/>
      <w:r>
        <w:t>.</w:t>
      </w:r>
    </w:p>
    <w:p w14:paraId="09A6EB28" w14:textId="77777777" w:rsidR="00232553" w:rsidRDefault="00232553" w:rsidP="00232553">
      <w:pPr>
        <w:spacing w:before="60"/>
      </w:pPr>
      <w:r>
        <w:sym w:font="Wingdings" w:char="F0A7"/>
      </w:r>
      <w:r>
        <w:t xml:space="preserve"> La fonction </w:t>
      </w:r>
      <w:proofErr w:type="spellStart"/>
      <w:r w:rsidRPr="0027726D">
        <w:rPr>
          <w:rFonts w:ascii="Inconsolata" w:hAnsi="Inconsolata"/>
        </w:rPr>
        <w:t>mini_premierePosition</w:t>
      </w:r>
      <w:proofErr w:type="spellEnd"/>
      <w:r w:rsidRPr="0027726D">
        <w:rPr>
          <w:rFonts w:ascii="Inconsolata" w:hAnsi="Inconsolata"/>
        </w:rPr>
        <w:t>(liste)</w:t>
      </w:r>
      <w:r>
        <w:t xml:space="preserve"> qui permet d’échanger le premier élément du tableau avec son minimum.</w:t>
      </w:r>
    </w:p>
    <w:p w14:paraId="639806AA" w14:textId="77777777" w:rsidR="00232553" w:rsidRDefault="00232553" w:rsidP="00232553">
      <w:pPr>
        <w:spacing w:before="120"/>
      </w:pPr>
      <w:r>
        <w:rPr>
          <w:noProof/>
        </w:rPr>
        <w:drawing>
          <wp:anchor distT="0" distB="0" distL="114300" distR="114300" simplePos="0" relativeHeight="251876352" behindDoc="0" locked="0" layoutInCell="1" allowOverlap="1" wp14:anchorId="3D7C6313" wp14:editId="67F196C8">
            <wp:simplePos x="0" y="0"/>
            <wp:positionH relativeFrom="column">
              <wp:posOffset>2051685</wp:posOffset>
            </wp:positionH>
            <wp:positionV relativeFrom="paragraph">
              <wp:posOffset>28575</wp:posOffset>
            </wp:positionV>
            <wp:extent cx="204545" cy="180000"/>
            <wp:effectExtent l="0" t="0" r="508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45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Prévoir un jeu de tests pour cette fonction</w:t>
      </w:r>
    </w:p>
    <w:p w14:paraId="5A449D3E" w14:textId="77777777" w:rsidR="00232553" w:rsidRDefault="00232553" w:rsidP="00232553">
      <w:pPr>
        <w:spacing w:before="120"/>
      </w:pPr>
      <w:r>
        <w:sym w:font="Wingdings" w:char="F0A7"/>
      </w:r>
      <w:r>
        <w:t> Dans le programme principal :</w:t>
      </w:r>
    </w:p>
    <w:p w14:paraId="15514C89" w14:textId="77777777" w:rsidR="00232553" w:rsidRDefault="00232553" w:rsidP="00232553">
      <w:pPr>
        <w:tabs>
          <w:tab w:val="left" w:pos="284"/>
        </w:tabs>
      </w:pPr>
      <w:r>
        <w:tab/>
      </w:r>
      <w:proofErr w:type="gramStart"/>
      <w:r>
        <w:t>construire</w:t>
      </w:r>
      <w:proofErr w:type="gramEnd"/>
      <w:r>
        <w:t xml:space="preserve"> une liste en appelant la fonction </w:t>
      </w:r>
      <w:proofErr w:type="spellStart"/>
      <w:r w:rsidRPr="00810CD2">
        <w:rPr>
          <w:rFonts w:ascii="Inconsolata" w:hAnsi="Inconsolata"/>
        </w:rPr>
        <w:t>listAleaInt</w:t>
      </w:r>
      <w:proofErr w:type="spellEnd"/>
      <w:r w:rsidRPr="00810CD2">
        <w:rPr>
          <w:rFonts w:ascii="Inconsolata" w:hAnsi="Inconsolata"/>
        </w:rPr>
        <w:t>()</w:t>
      </w:r>
      <w:r>
        <w:t xml:space="preserve"> ;</w:t>
      </w:r>
    </w:p>
    <w:p w14:paraId="6AF1E4A8" w14:textId="77777777" w:rsidR="00232553" w:rsidRDefault="00232553" w:rsidP="00232553">
      <w:pPr>
        <w:tabs>
          <w:tab w:val="left" w:pos="284"/>
        </w:tabs>
      </w:pPr>
      <w:r>
        <w:tab/>
      </w:r>
      <w:proofErr w:type="gramStart"/>
      <w:r>
        <w:t>puis</w:t>
      </w:r>
      <w:proofErr w:type="gramEnd"/>
      <w:r>
        <w:t xml:space="preserve"> l’appliquer à la fonction </w:t>
      </w:r>
      <w:proofErr w:type="spellStart"/>
      <w:r w:rsidRPr="0027726D">
        <w:rPr>
          <w:rFonts w:ascii="Inconsolata" w:hAnsi="Inconsolata"/>
        </w:rPr>
        <w:t>mini_premierePosition</w:t>
      </w:r>
      <w:proofErr w:type="spellEnd"/>
      <w:r w:rsidRPr="0027726D">
        <w:rPr>
          <w:rFonts w:ascii="Inconsolata" w:hAnsi="Inconsolata"/>
        </w:rPr>
        <w:t>(liste)</w:t>
      </w:r>
    </w:p>
    <w:p w14:paraId="62AEF496" w14:textId="77777777" w:rsidR="00232553" w:rsidRDefault="00232553" w:rsidP="00714138"/>
    <w:p w14:paraId="3FC5641A" w14:textId="2DB9AFA1" w:rsidR="00667FED" w:rsidRDefault="00667FED">
      <w:pPr>
        <w:jc w:val="left"/>
      </w:pPr>
      <w:r>
        <w:br w:type="page"/>
      </w:r>
    </w:p>
    <w:p w14:paraId="5DA0AEC4" w14:textId="2BF3850B" w:rsidR="00DC5C6B" w:rsidRDefault="00DC5C6B" w:rsidP="00714138"/>
    <w:p w14:paraId="3B67E635" w14:textId="0CFF4C6A" w:rsidR="00DC5C6B" w:rsidRPr="00E8671A" w:rsidRDefault="00DC5C6B" w:rsidP="00DC5C6B">
      <w:pPr>
        <w:rPr>
          <w:b/>
          <w:bCs/>
        </w:rPr>
      </w:pPr>
      <w:r w:rsidRPr="00E8671A">
        <w:rPr>
          <w:b/>
          <w:bCs/>
        </w:rPr>
        <w:t xml:space="preserve">Exercice </w:t>
      </w:r>
      <w:r w:rsidR="00896C67" w:rsidRPr="00E8671A">
        <w:rPr>
          <w:b/>
          <w:bCs/>
        </w:rPr>
        <w:t>6</w:t>
      </w:r>
    </w:p>
    <w:p w14:paraId="1BF763F6" w14:textId="07AAC703" w:rsidR="00DC5C6B" w:rsidRDefault="00DC5C6B" w:rsidP="00DC5C6B">
      <w:r w:rsidRPr="00C805F2">
        <w:rPr>
          <w:u w:val="single"/>
        </w:rPr>
        <w:t>Objectif</w:t>
      </w:r>
      <w:r>
        <w:t xml:space="preserve"> : </w:t>
      </w:r>
      <w:r w:rsidRPr="00C805F2">
        <w:rPr>
          <w:i/>
          <w:iCs/>
        </w:rPr>
        <w:t>liste</w:t>
      </w:r>
      <w:r>
        <w:rPr>
          <w:i/>
          <w:iCs/>
        </w:rPr>
        <w:t>s | pop | append</w:t>
      </w:r>
    </w:p>
    <w:p w14:paraId="7CC28CA3" w14:textId="77777777" w:rsidR="00DC5C6B" w:rsidRDefault="00DC5C6B" w:rsidP="00DC5C6B">
      <w:pPr>
        <w:spacing w:before="120"/>
      </w:pPr>
      <w:r w:rsidRPr="00C805F2">
        <w:rPr>
          <w:b/>
          <w:bCs/>
        </w:rPr>
        <w:t>1.</w:t>
      </w:r>
      <w:r>
        <w:t xml:space="preserve"> Préliminaire. On rappelle que : </w:t>
      </w:r>
    </w:p>
    <w:p w14:paraId="4E9A32DD" w14:textId="77777777" w:rsidR="00DC5C6B" w:rsidRDefault="00DC5C6B" w:rsidP="00DC5C6B">
      <w:pPr>
        <w:tabs>
          <w:tab w:val="left" w:pos="567"/>
        </w:tabs>
      </w:pPr>
      <w:r>
        <w:tab/>
      </w:r>
      <w:r>
        <w:sym w:font="Wingdings" w:char="F0A7"/>
      </w:r>
      <w:r>
        <w:t> </w:t>
      </w:r>
      <w:proofErr w:type="gramStart"/>
      <w:r>
        <w:t>l’expression</w:t>
      </w:r>
      <w:proofErr w:type="gramEnd"/>
      <w:r>
        <w:t xml:space="preserve"> </w:t>
      </w:r>
      <w:r w:rsidRPr="00C805F2">
        <w:rPr>
          <w:rFonts w:ascii="Inconsolata" w:hAnsi="Inconsolata"/>
        </w:rPr>
        <w:t xml:space="preserve">T1 = </w:t>
      </w:r>
      <w:proofErr w:type="spellStart"/>
      <w:r w:rsidRPr="00C805F2">
        <w:rPr>
          <w:rFonts w:ascii="Inconsolata" w:hAnsi="Inconsolata"/>
        </w:rPr>
        <w:t>list</w:t>
      </w:r>
      <w:proofErr w:type="spellEnd"/>
      <w:r w:rsidRPr="00C805F2">
        <w:rPr>
          <w:rFonts w:ascii="Inconsolata" w:hAnsi="Inconsolata"/>
        </w:rPr>
        <w:t>(T)</w:t>
      </w:r>
      <w:r>
        <w:t xml:space="preserve"> fait une copie de T indépendante de T, </w:t>
      </w:r>
    </w:p>
    <w:p w14:paraId="0C9E26A0" w14:textId="77777777" w:rsidR="00DC5C6B" w:rsidRDefault="00DC5C6B" w:rsidP="00DC5C6B">
      <w:pPr>
        <w:tabs>
          <w:tab w:val="left" w:pos="567"/>
        </w:tabs>
      </w:pPr>
      <w:r>
        <w:tab/>
      </w:r>
      <w:r>
        <w:sym w:font="Wingdings" w:char="F0A7"/>
      </w:r>
      <w:r>
        <w:t> </w:t>
      </w:r>
      <w:proofErr w:type="gramStart"/>
      <w:r>
        <w:t>l’expression</w:t>
      </w:r>
      <w:proofErr w:type="gramEnd"/>
      <w:r>
        <w:t xml:space="preserve"> </w:t>
      </w:r>
      <w:r w:rsidRPr="00C805F2">
        <w:rPr>
          <w:rFonts w:ascii="Inconsolata" w:hAnsi="Inconsolata"/>
        </w:rPr>
        <w:t xml:space="preserve">x = </w:t>
      </w:r>
      <w:proofErr w:type="spellStart"/>
      <w:r w:rsidRPr="00C805F2">
        <w:rPr>
          <w:rFonts w:ascii="Inconsolata" w:hAnsi="Inconsolata"/>
        </w:rPr>
        <w:t>T.pop</w:t>
      </w:r>
      <w:proofErr w:type="spellEnd"/>
      <w:r w:rsidRPr="00C805F2">
        <w:rPr>
          <w:rFonts w:ascii="Inconsolata" w:hAnsi="Inconsolata"/>
        </w:rPr>
        <w:t>()</w:t>
      </w:r>
      <w:r>
        <w:t xml:space="preserve"> enlève le sommet de la liste T et le place dans la variable x </w:t>
      </w:r>
    </w:p>
    <w:p w14:paraId="2A3C6F8A" w14:textId="77777777" w:rsidR="00DC5C6B" w:rsidRDefault="00DC5C6B" w:rsidP="00DC5C6B">
      <w:pPr>
        <w:tabs>
          <w:tab w:val="left" w:pos="567"/>
        </w:tabs>
      </w:pPr>
      <w:r>
        <w:tab/>
      </w:r>
      <w:r>
        <w:sym w:font="Wingdings" w:char="F0A7"/>
      </w:r>
      <w:r>
        <w:t> </w:t>
      </w:r>
      <w:proofErr w:type="gramStart"/>
      <w:r>
        <w:t>l’expression</w:t>
      </w:r>
      <w:proofErr w:type="gramEnd"/>
      <w:r>
        <w:t xml:space="preserve"> </w:t>
      </w:r>
      <w:proofErr w:type="spellStart"/>
      <w:r w:rsidRPr="00C805F2">
        <w:rPr>
          <w:rFonts w:ascii="Inconsolata" w:hAnsi="Inconsolata"/>
        </w:rPr>
        <w:t>T.append</w:t>
      </w:r>
      <w:proofErr w:type="spellEnd"/>
      <w:r w:rsidRPr="00C805F2">
        <w:rPr>
          <w:rFonts w:ascii="Inconsolata" w:hAnsi="Inconsolata"/>
        </w:rPr>
        <w:t>(v)</w:t>
      </w:r>
      <w:r>
        <w:t xml:space="preserve"> place la valeur v au sommet de la liste T.</w:t>
      </w:r>
    </w:p>
    <w:p w14:paraId="6B8FC970" w14:textId="77777777" w:rsidR="00DC5C6B" w:rsidRDefault="00DC5C6B" w:rsidP="00B710F1">
      <w:pPr>
        <w:spacing w:before="120"/>
      </w:pPr>
      <w:r>
        <w:t xml:space="preserve">Tester </w:t>
      </w:r>
      <w:r>
        <w:sym w:font="Wingdings 3" w:char="F0C8"/>
      </w:r>
      <w:r>
        <w:t>, éventuellement, en console les instructions suivantes :</w:t>
      </w:r>
    </w:p>
    <w:p w14:paraId="062FB265" w14:textId="77777777" w:rsidR="00DC5C6B" w:rsidRDefault="00DC5C6B" w:rsidP="00DC5C6B">
      <w:r>
        <w:rPr>
          <w:noProof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766B9979" wp14:editId="1A0961D9">
                <wp:simplePos x="0" y="0"/>
                <wp:positionH relativeFrom="column">
                  <wp:posOffset>154940</wp:posOffset>
                </wp:positionH>
                <wp:positionV relativeFrom="paragraph">
                  <wp:posOffset>38100</wp:posOffset>
                </wp:positionV>
                <wp:extent cx="1581150" cy="1990726"/>
                <wp:effectExtent l="0" t="0" r="19050" b="28575"/>
                <wp:wrapNone/>
                <wp:docPr id="499" name="Groupe 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1990726"/>
                          <a:chOff x="0" y="0"/>
                          <a:chExt cx="1581150" cy="1990726"/>
                        </a:xfrm>
                      </wpg:grpSpPr>
                      <wps:wsp>
                        <wps:cNvPr id="494" name="Zone de texte 494"/>
                        <wps:cNvSpPr txBox="1"/>
                        <wps:spPr>
                          <a:xfrm>
                            <a:off x="0" y="57152"/>
                            <a:ext cx="1581150" cy="19335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5F44E06" w14:textId="77777777" w:rsidR="00DC5C6B" w:rsidRPr="00FE4776" w:rsidRDefault="00DC5C6B" w:rsidP="00B710F1">
                              <w:pPr>
                                <w:spacing w:before="80"/>
                                <w:rPr>
                                  <w:rFonts w:ascii="Inconsolata" w:hAnsi="Inconsolata"/>
                                </w:rPr>
                              </w:pPr>
                              <w:r w:rsidRPr="00FE4776">
                                <w:rPr>
                                  <w:rFonts w:ascii="Inconsolata" w:hAnsi="Inconsolata"/>
                                </w:rPr>
                                <w:t>&gt;&gt;&gt; T = [1, 2, 3]</w:t>
                              </w:r>
                            </w:p>
                            <w:p w14:paraId="58620755" w14:textId="77777777" w:rsidR="00DC5C6B" w:rsidRPr="00FE4776" w:rsidRDefault="00DC5C6B" w:rsidP="00B710F1">
                              <w:pPr>
                                <w:spacing w:before="80"/>
                                <w:rPr>
                                  <w:rFonts w:ascii="Inconsolata" w:hAnsi="Inconsolata"/>
                                </w:rPr>
                              </w:pPr>
                              <w:r w:rsidRPr="00FE4776">
                                <w:rPr>
                                  <w:rFonts w:ascii="Inconsolata" w:hAnsi="Inconsolata"/>
                                </w:rPr>
                                <w:t xml:space="preserve">&gt;&gt;&gt; T2 = </w:t>
                              </w:r>
                              <w:proofErr w:type="spellStart"/>
                              <w:r w:rsidRPr="00FE4776">
                                <w:rPr>
                                  <w:rFonts w:ascii="Inconsolata" w:hAnsi="Inconsolata"/>
                                </w:rPr>
                                <w:t>list</w:t>
                              </w:r>
                              <w:proofErr w:type="spellEnd"/>
                              <w:r w:rsidRPr="00FE4776">
                                <w:rPr>
                                  <w:rFonts w:ascii="Inconsolata" w:hAnsi="Inconsolata"/>
                                </w:rPr>
                                <w:t>(T)</w:t>
                              </w:r>
                            </w:p>
                            <w:p w14:paraId="43C028D6" w14:textId="77777777" w:rsidR="00DC5C6B" w:rsidRPr="00FE4776" w:rsidRDefault="00DC5C6B" w:rsidP="00B710F1">
                              <w:pPr>
                                <w:spacing w:before="80"/>
                                <w:rPr>
                                  <w:rFonts w:ascii="Inconsolata" w:hAnsi="Inconsolata"/>
                                </w:rPr>
                              </w:pPr>
                              <w:r w:rsidRPr="00FE4776">
                                <w:rPr>
                                  <w:rFonts w:ascii="Inconsolata" w:hAnsi="Inconsolata"/>
                                </w:rPr>
                                <w:t xml:space="preserve">&gt;&gt;&gt; x = </w:t>
                              </w:r>
                              <w:proofErr w:type="gramStart"/>
                              <w:r w:rsidRPr="00FE4776">
                                <w:rPr>
                                  <w:rFonts w:ascii="Inconsolata" w:hAnsi="Inconsolata"/>
                                </w:rPr>
                                <w:t>T2.pop(</w:t>
                              </w:r>
                              <w:proofErr w:type="gramEnd"/>
                              <w:r w:rsidRPr="00FE4776">
                                <w:rPr>
                                  <w:rFonts w:ascii="Inconsolata" w:hAnsi="Inconsolata"/>
                                </w:rPr>
                                <w:t>)</w:t>
                              </w:r>
                            </w:p>
                            <w:p w14:paraId="3DEB753B" w14:textId="77777777" w:rsidR="00DC5C6B" w:rsidRPr="00FE4776" w:rsidRDefault="00DC5C6B" w:rsidP="00B710F1">
                              <w:pPr>
                                <w:spacing w:before="80"/>
                                <w:rPr>
                                  <w:rFonts w:ascii="Inconsolata" w:hAnsi="Inconsolata"/>
                                </w:rPr>
                              </w:pPr>
                              <w:r w:rsidRPr="00FE4776">
                                <w:rPr>
                                  <w:rFonts w:ascii="Inconsolata" w:hAnsi="Inconsolata"/>
                                </w:rPr>
                                <w:t>&gt;&gt;&gt; x</w:t>
                              </w:r>
                            </w:p>
                            <w:p w14:paraId="0CFD29F6" w14:textId="77777777" w:rsidR="00DC5C6B" w:rsidRPr="00FE4776" w:rsidRDefault="00DC5C6B" w:rsidP="00B710F1">
                              <w:pPr>
                                <w:spacing w:before="80"/>
                                <w:rPr>
                                  <w:rFonts w:ascii="Inconsolata" w:hAnsi="Inconsolata"/>
                                  <w:color w:val="0000FF"/>
                                </w:rPr>
                              </w:pPr>
                              <w:r>
                                <w:rPr>
                                  <w:rFonts w:ascii="Inconsolata" w:hAnsi="Inconsolata"/>
                                  <w:color w:val="0000FF"/>
                                </w:rPr>
                                <w:t>...</w:t>
                              </w:r>
                            </w:p>
                            <w:p w14:paraId="673F6774" w14:textId="77777777" w:rsidR="00DC5C6B" w:rsidRPr="00FE4776" w:rsidRDefault="00DC5C6B" w:rsidP="00B710F1">
                              <w:pPr>
                                <w:spacing w:before="80"/>
                                <w:rPr>
                                  <w:rFonts w:ascii="Inconsolata" w:hAnsi="Inconsolata"/>
                                </w:rPr>
                              </w:pPr>
                              <w:r w:rsidRPr="00FE4776">
                                <w:rPr>
                                  <w:rFonts w:ascii="Inconsolata" w:hAnsi="Inconsolata"/>
                                </w:rPr>
                                <w:t>&gt;&gt;&gt; T</w:t>
                              </w:r>
                              <w:proofErr w:type="gramStart"/>
                              <w:r w:rsidRPr="00FE4776">
                                <w:rPr>
                                  <w:rFonts w:ascii="Inconsolata" w:hAnsi="Inconsolata"/>
                                </w:rPr>
                                <w:t>2.append</w:t>
                              </w:r>
                              <w:proofErr w:type="gramEnd"/>
                              <w:r w:rsidRPr="00FE4776">
                                <w:rPr>
                                  <w:rFonts w:ascii="Inconsolata" w:hAnsi="Inconsolata"/>
                                </w:rPr>
                                <w:t>(4)</w:t>
                              </w:r>
                            </w:p>
                            <w:p w14:paraId="0670C9FA" w14:textId="77777777" w:rsidR="00DC5C6B" w:rsidRPr="00FE4776" w:rsidRDefault="00DC5C6B" w:rsidP="00B710F1">
                              <w:pPr>
                                <w:spacing w:before="80"/>
                                <w:rPr>
                                  <w:rFonts w:ascii="Inconsolata" w:hAnsi="Inconsolata"/>
                                </w:rPr>
                              </w:pPr>
                              <w:r w:rsidRPr="00FE4776">
                                <w:rPr>
                                  <w:rFonts w:ascii="Inconsolata" w:hAnsi="Inconsolata"/>
                                </w:rPr>
                                <w:t>&gt;&gt;&gt; T2</w:t>
                              </w:r>
                            </w:p>
                            <w:p w14:paraId="30012076" w14:textId="77777777" w:rsidR="00DC5C6B" w:rsidRPr="00FE4776" w:rsidRDefault="00DC5C6B" w:rsidP="00B710F1">
                              <w:pPr>
                                <w:spacing w:before="80"/>
                                <w:rPr>
                                  <w:rFonts w:ascii="Inconsolata" w:hAnsi="Inconsolata"/>
                                  <w:color w:val="0000FF"/>
                                </w:rPr>
                              </w:pPr>
                              <w:r>
                                <w:rPr>
                                  <w:rFonts w:ascii="Inconsolata" w:hAnsi="Inconsolata"/>
                                  <w:color w:val="0000FF"/>
                                </w:rPr>
                                <w:t>...</w:t>
                              </w:r>
                            </w:p>
                            <w:p w14:paraId="364721E3" w14:textId="77777777" w:rsidR="00DC5C6B" w:rsidRPr="00FE4776" w:rsidRDefault="00DC5C6B" w:rsidP="00B710F1">
                              <w:pPr>
                                <w:spacing w:before="80"/>
                                <w:rPr>
                                  <w:rFonts w:ascii="Inconsolata" w:hAnsi="Inconsolata"/>
                                </w:rPr>
                              </w:pPr>
                              <w:r w:rsidRPr="00FE4776">
                                <w:rPr>
                                  <w:rFonts w:ascii="Inconsolata" w:hAnsi="Inconsolata"/>
                                </w:rPr>
                                <w:t>&gt;&gt;&gt; T</w:t>
                              </w:r>
                            </w:p>
                            <w:p w14:paraId="61EBE531" w14:textId="77777777" w:rsidR="00DC5C6B" w:rsidRPr="00FE4776" w:rsidRDefault="00DC5C6B" w:rsidP="00B710F1">
                              <w:pPr>
                                <w:spacing w:before="80"/>
                                <w:rPr>
                                  <w:rFonts w:ascii="Inconsolata" w:hAnsi="Inconsolata"/>
                                  <w:color w:val="0000FF"/>
                                </w:rPr>
                              </w:pPr>
                              <w:r>
                                <w:rPr>
                                  <w:rFonts w:ascii="Inconsolata" w:hAnsi="Inconsolata"/>
                                  <w:color w:val="0000FF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Zone de texte 497"/>
                        <wps:cNvSpPr txBox="1"/>
                        <wps:spPr>
                          <a:xfrm>
                            <a:off x="1095375" y="0"/>
                            <a:ext cx="428625" cy="142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1C47FF0" w14:textId="77777777" w:rsidR="00DC5C6B" w:rsidRPr="001E75FB" w:rsidRDefault="00DC5C6B" w:rsidP="00DC5C6B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22"/>
                                </w:rPr>
                              </w:pPr>
                              <w:r w:rsidRPr="001E75F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22"/>
                                </w:rPr>
                                <w:t>Console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6B9979" id="Groupe 499" o:spid="_x0000_s1027" style="position:absolute;left:0;text-align:left;margin-left:12.2pt;margin-top:3pt;width:124.5pt;height:156.75pt;z-index:251888640;mso-height-relative:margin" coordsize="15811,19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">
                <v:shape id="Zone de texte 494" o:spid="_x0000_s1028" type="#_x0000_t202" style="position:absolute;top:571;width:15811;height:19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" fillcolor="white [3201]" strokeweight=".5pt">
                  <v:textbox>
                    <w:txbxContent>
                      <w:p w14:paraId="15F44E06" w14:textId="77777777" w:rsidR="00DC5C6B" w:rsidRPr="00FE4776" w:rsidRDefault="00DC5C6B" w:rsidP="00B710F1">
                        <w:pPr>
                          <w:spacing w:before="80"/>
                          <w:rPr>
                            <w:rFonts w:ascii="Inconsolata" w:hAnsi="Inconsolata"/>
                          </w:rPr>
                        </w:pPr>
                        <w:r w:rsidRPr="00FE4776">
                          <w:rPr>
                            <w:rFonts w:ascii="Inconsolata" w:hAnsi="Inconsolata"/>
                          </w:rPr>
                          <w:t>&gt;&gt;&gt; T = [1, 2, 3]</w:t>
                        </w:r>
                      </w:p>
                      <w:p w14:paraId="58620755" w14:textId="77777777" w:rsidR="00DC5C6B" w:rsidRPr="00FE4776" w:rsidRDefault="00DC5C6B" w:rsidP="00B710F1">
                        <w:pPr>
                          <w:spacing w:before="80"/>
                          <w:rPr>
                            <w:rFonts w:ascii="Inconsolata" w:hAnsi="Inconsolata"/>
                          </w:rPr>
                        </w:pPr>
                        <w:r w:rsidRPr="00FE4776">
                          <w:rPr>
                            <w:rFonts w:ascii="Inconsolata" w:hAnsi="Inconsolata"/>
                          </w:rPr>
                          <w:t xml:space="preserve">&gt;&gt;&gt; T2 = </w:t>
                        </w:r>
                        <w:proofErr w:type="spellStart"/>
                        <w:r w:rsidRPr="00FE4776">
                          <w:rPr>
                            <w:rFonts w:ascii="Inconsolata" w:hAnsi="Inconsolata"/>
                          </w:rPr>
                          <w:t>list</w:t>
                        </w:r>
                        <w:proofErr w:type="spellEnd"/>
                        <w:r w:rsidRPr="00FE4776">
                          <w:rPr>
                            <w:rFonts w:ascii="Inconsolata" w:hAnsi="Inconsolata"/>
                          </w:rPr>
                          <w:t>(T)</w:t>
                        </w:r>
                      </w:p>
                      <w:p w14:paraId="43C028D6" w14:textId="77777777" w:rsidR="00DC5C6B" w:rsidRPr="00FE4776" w:rsidRDefault="00DC5C6B" w:rsidP="00B710F1">
                        <w:pPr>
                          <w:spacing w:before="80"/>
                          <w:rPr>
                            <w:rFonts w:ascii="Inconsolata" w:hAnsi="Inconsolata"/>
                          </w:rPr>
                        </w:pPr>
                        <w:r w:rsidRPr="00FE4776">
                          <w:rPr>
                            <w:rFonts w:ascii="Inconsolata" w:hAnsi="Inconsolata"/>
                          </w:rPr>
                          <w:t xml:space="preserve">&gt;&gt;&gt; x = </w:t>
                        </w:r>
                        <w:proofErr w:type="gramStart"/>
                        <w:r w:rsidRPr="00FE4776">
                          <w:rPr>
                            <w:rFonts w:ascii="Inconsolata" w:hAnsi="Inconsolata"/>
                          </w:rPr>
                          <w:t>T2.pop(</w:t>
                        </w:r>
                        <w:proofErr w:type="gramEnd"/>
                        <w:r w:rsidRPr="00FE4776">
                          <w:rPr>
                            <w:rFonts w:ascii="Inconsolata" w:hAnsi="Inconsolata"/>
                          </w:rPr>
                          <w:t>)</w:t>
                        </w:r>
                      </w:p>
                      <w:p w14:paraId="3DEB753B" w14:textId="77777777" w:rsidR="00DC5C6B" w:rsidRPr="00FE4776" w:rsidRDefault="00DC5C6B" w:rsidP="00B710F1">
                        <w:pPr>
                          <w:spacing w:before="80"/>
                          <w:rPr>
                            <w:rFonts w:ascii="Inconsolata" w:hAnsi="Inconsolata"/>
                          </w:rPr>
                        </w:pPr>
                        <w:r w:rsidRPr="00FE4776">
                          <w:rPr>
                            <w:rFonts w:ascii="Inconsolata" w:hAnsi="Inconsolata"/>
                          </w:rPr>
                          <w:t>&gt;&gt;&gt; x</w:t>
                        </w:r>
                      </w:p>
                      <w:p w14:paraId="0CFD29F6" w14:textId="77777777" w:rsidR="00DC5C6B" w:rsidRPr="00FE4776" w:rsidRDefault="00DC5C6B" w:rsidP="00B710F1">
                        <w:pPr>
                          <w:spacing w:before="80"/>
                          <w:rPr>
                            <w:rFonts w:ascii="Inconsolata" w:hAnsi="Inconsolata"/>
                            <w:color w:val="0000FF"/>
                          </w:rPr>
                        </w:pPr>
                        <w:r>
                          <w:rPr>
                            <w:rFonts w:ascii="Inconsolata" w:hAnsi="Inconsolata"/>
                            <w:color w:val="0000FF"/>
                          </w:rPr>
                          <w:t>...</w:t>
                        </w:r>
                      </w:p>
                      <w:p w14:paraId="673F6774" w14:textId="77777777" w:rsidR="00DC5C6B" w:rsidRPr="00FE4776" w:rsidRDefault="00DC5C6B" w:rsidP="00B710F1">
                        <w:pPr>
                          <w:spacing w:before="80"/>
                          <w:rPr>
                            <w:rFonts w:ascii="Inconsolata" w:hAnsi="Inconsolata"/>
                          </w:rPr>
                        </w:pPr>
                        <w:r w:rsidRPr="00FE4776">
                          <w:rPr>
                            <w:rFonts w:ascii="Inconsolata" w:hAnsi="Inconsolata"/>
                          </w:rPr>
                          <w:t>&gt;&gt;&gt; T</w:t>
                        </w:r>
                        <w:proofErr w:type="gramStart"/>
                        <w:r w:rsidRPr="00FE4776">
                          <w:rPr>
                            <w:rFonts w:ascii="Inconsolata" w:hAnsi="Inconsolata"/>
                          </w:rPr>
                          <w:t>2.append</w:t>
                        </w:r>
                        <w:proofErr w:type="gramEnd"/>
                        <w:r w:rsidRPr="00FE4776">
                          <w:rPr>
                            <w:rFonts w:ascii="Inconsolata" w:hAnsi="Inconsolata"/>
                          </w:rPr>
                          <w:t>(4)</w:t>
                        </w:r>
                      </w:p>
                      <w:p w14:paraId="0670C9FA" w14:textId="77777777" w:rsidR="00DC5C6B" w:rsidRPr="00FE4776" w:rsidRDefault="00DC5C6B" w:rsidP="00B710F1">
                        <w:pPr>
                          <w:spacing w:before="80"/>
                          <w:rPr>
                            <w:rFonts w:ascii="Inconsolata" w:hAnsi="Inconsolata"/>
                          </w:rPr>
                        </w:pPr>
                        <w:r w:rsidRPr="00FE4776">
                          <w:rPr>
                            <w:rFonts w:ascii="Inconsolata" w:hAnsi="Inconsolata"/>
                          </w:rPr>
                          <w:t>&gt;&gt;&gt; T2</w:t>
                        </w:r>
                      </w:p>
                      <w:p w14:paraId="30012076" w14:textId="77777777" w:rsidR="00DC5C6B" w:rsidRPr="00FE4776" w:rsidRDefault="00DC5C6B" w:rsidP="00B710F1">
                        <w:pPr>
                          <w:spacing w:before="80"/>
                          <w:rPr>
                            <w:rFonts w:ascii="Inconsolata" w:hAnsi="Inconsolata"/>
                            <w:color w:val="0000FF"/>
                          </w:rPr>
                        </w:pPr>
                        <w:r>
                          <w:rPr>
                            <w:rFonts w:ascii="Inconsolata" w:hAnsi="Inconsolata"/>
                            <w:color w:val="0000FF"/>
                          </w:rPr>
                          <w:t>...</w:t>
                        </w:r>
                      </w:p>
                      <w:p w14:paraId="364721E3" w14:textId="77777777" w:rsidR="00DC5C6B" w:rsidRPr="00FE4776" w:rsidRDefault="00DC5C6B" w:rsidP="00B710F1">
                        <w:pPr>
                          <w:spacing w:before="80"/>
                          <w:rPr>
                            <w:rFonts w:ascii="Inconsolata" w:hAnsi="Inconsolata"/>
                          </w:rPr>
                        </w:pPr>
                        <w:r w:rsidRPr="00FE4776">
                          <w:rPr>
                            <w:rFonts w:ascii="Inconsolata" w:hAnsi="Inconsolata"/>
                          </w:rPr>
                          <w:t>&gt;&gt;&gt; T</w:t>
                        </w:r>
                      </w:p>
                      <w:p w14:paraId="61EBE531" w14:textId="77777777" w:rsidR="00DC5C6B" w:rsidRPr="00FE4776" w:rsidRDefault="00DC5C6B" w:rsidP="00B710F1">
                        <w:pPr>
                          <w:spacing w:before="80"/>
                          <w:rPr>
                            <w:rFonts w:ascii="Inconsolata" w:hAnsi="Inconsolata"/>
                            <w:color w:val="0000FF"/>
                          </w:rPr>
                        </w:pPr>
                        <w:r>
                          <w:rPr>
                            <w:rFonts w:ascii="Inconsolata" w:hAnsi="Inconsolata"/>
                            <w:color w:val="0000FF"/>
                          </w:rPr>
                          <w:t>...</w:t>
                        </w:r>
                      </w:p>
                    </w:txbxContent>
                  </v:textbox>
                </v:shape>
                <v:shape id="Zone de texte 497" o:spid="_x0000_s1029" type="#_x0000_t202" style="position:absolute;left:10953;width:4287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" fillcolor="white [3201]" stroked="f" strokeweight=".5pt">
                  <v:textbox inset="0,0,0,0">
                    <w:txbxContent>
                      <w:p w14:paraId="31C47FF0" w14:textId="77777777" w:rsidR="00DC5C6B" w:rsidRPr="001E75FB" w:rsidRDefault="00DC5C6B" w:rsidP="00DC5C6B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2"/>
                          </w:rPr>
                        </w:pPr>
                        <w:r w:rsidRPr="001E75F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2"/>
                          </w:rPr>
                          <w:t>Console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DB84F6" w14:textId="77777777" w:rsidR="00DC5C6B" w:rsidRDefault="00DC5C6B" w:rsidP="00DC5C6B"/>
    <w:p w14:paraId="7688BB03" w14:textId="77777777" w:rsidR="00DC5C6B" w:rsidRDefault="00DC5C6B" w:rsidP="00DC5C6B"/>
    <w:p w14:paraId="767B66C9" w14:textId="3D764DB7" w:rsidR="00DC5C6B" w:rsidRDefault="00DC5C6B" w:rsidP="00DC5C6B"/>
    <w:p w14:paraId="7723213B" w14:textId="481EC41F" w:rsidR="00DC5C6B" w:rsidRDefault="00DC5C6B" w:rsidP="00DC5C6B"/>
    <w:p w14:paraId="19BECA26" w14:textId="72ECFBA2" w:rsidR="00DC5C6B" w:rsidRDefault="00DC5C6B" w:rsidP="00DC5C6B"/>
    <w:p w14:paraId="475DD511" w14:textId="087E69B2" w:rsidR="00DC5C6B" w:rsidRDefault="00B710F1" w:rsidP="00DC5C6B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6BEA78E" wp14:editId="4FF7FF61">
                <wp:simplePos x="0" y="0"/>
                <wp:positionH relativeFrom="column">
                  <wp:posOffset>2326640</wp:posOffset>
                </wp:positionH>
                <wp:positionV relativeFrom="paragraph">
                  <wp:posOffset>48895</wp:posOffset>
                </wp:positionV>
                <wp:extent cx="2124075" cy="2619375"/>
                <wp:effectExtent l="0" t="0" r="28575" b="28575"/>
                <wp:wrapNone/>
                <wp:docPr id="493" name="Zone de texte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CECAF" w14:textId="77777777" w:rsidR="00DC5C6B" w:rsidRPr="00C805F2" w:rsidRDefault="00DC5C6B" w:rsidP="00B710F1">
                            <w:pPr>
                              <w:spacing w:before="100"/>
                              <w:rPr>
                                <w:rFonts w:ascii="Inconsolata" w:hAnsi="Inconsolata"/>
                              </w:rPr>
                            </w:pPr>
                            <w:proofErr w:type="spellStart"/>
                            <w:proofErr w:type="gramStart"/>
                            <w:r w:rsidRPr="00C805F2">
                              <w:rPr>
                                <w:rFonts w:ascii="Inconsolata" w:hAnsi="Inconsolata"/>
                              </w:rPr>
                              <w:t>def</w:t>
                            </w:r>
                            <w:proofErr w:type="spellEnd"/>
                            <w:proofErr w:type="gramEnd"/>
                            <w:r w:rsidRPr="00C805F2">
                              <w:rPr>
                                <w:rFonts w:ascii="Inconsolata" w:hAnsi="Inconsolata"/>
                              </w:rPr>
                              <w:t xml:space="preserve"> positif(T):</w:t>
                            </w:r>
                          </w:p>
                          <w:p w14:paraId="1FC0CEE4" w14:textId="77777777" w:rsidR="00DC5C6B" w:rsidRPr="00C805F2" w:rsidRDefault="00DC5C6B" w:rsidP="00B710F1">
                            <w:pPr>
                              <w:spacing w:before="100"/>
                              <w:rPr>
                                <w:rFonts w:ascii="Inconsolata" w:hAnsi="Inconsolata"/>
                              </w:rPr>
                            </w:pPr>
                            <w:r w:rsidRPr="00C805F2">
                              <w:rPr>
                                <w:rFonts w:ascii="Inconsolata" w:hAnsi="Inconsolata"/>
                              </w:rPr>
                              <w:t xml:space="preserve">    T2 = </w:t>
                            </w:r>
                            <w:r>
                              <w:rPr>
                                <w:rFonts w:ascii="Inconsolata" w:hAnsi="Inconsolata"/>
                              </w:rPr>
                              <w:t>...</w:t>
                            </w:r>
                            <w:r w:rsidRPr="00C805F2">
                              <w:rPr>
                                <w:rFonts w:ascii="Inconsolata" w:hAnsi="Inconsolata"/>
                              </w:rPr>
                              <w:t>(T)</w:t>
                            </w:r>
                          </w:p>
                          <w:p w14:paraId="42CDC816" w14:textId="77777777" w:rsidR="00DC5C6B" w:rsidRPr="004B7B7F" w:rsidRDefault="00DC5C6B" w:rsidP="00B710F1">
                            <w:pPr>
                              <w:spacing w:before="100"/>
                              <w:rPr>
                                <w:rFonts w:ascii="Inconsolata" w:hAnsi="Inconsolata"/>
                                <w:color w:val="0000FF"/>
                              </w:rPr>
                            </w:pPr>
                            <w:r w:rsidRPr="00C805F2">
                              <w:rPr>
                                <w:rFonts w:ascii="Inconsolata" w:hAnsi="Inconsolata"/>
                              </w:rPr>
                              <w:t xml:space="preserve">    T3 = </w:t>
                            </w:r>
                            <w:r>
                              <w:rPr>
                                <w:rFonts w:ascii="Inconsolata" w:hAnsi="Inconsolata"/>
                              </w:rPr>
                              <w:t>...</w:t>
                            </w:r>
                          </w:p>
                          <w:p w14:paraId="6B81C3DD" w14:textId="77777777" w:rsidR="00DC5C6B" w:rsidRPr="00C805F2" w:rsidRDefault="00DC5C6B" w:rsidP="00B710F1">
                            <w:pPr>
                              <w:spacing w:before="100"/>
                              <w:rPr>
                                <w:rFonts w:ascii="Inconsolata" w:hAnsi="Inconsolata"/>
                              </w:rPr>
                            </w:pPr>
                            <w:r w:rsidRPr="00C805F2">
                              <w:rPr>
                                <w:rFonts w:ascii="Inconsolata" w:hAnsi="Inconsolata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C805F2">
                              <w:rPr>
                                <w:rFonts w:ascii="Inconsolata" w:hAnsi="Inconsolata"/>
                              </w:rPr>
                              <w:t>while</w:t>
                            </w:r>
                            <w:proofErr w:type="spellEnd"/>
                            <w:proofErr w:type="gramEnd"/>
                            <w:r w:rsidRPr="00C805F2">
                              <w:rPr>
                                <w:rFonts w:ascii="Inconsolata" w:hAnsi="Inconsolata"/>
                              </w:rPr>
                              <w:t xml:space="preserve"> T2 != []:</w:t>
                            </w:r>
                          </w:p>
                          <w:p w14:paraId="6C43E740" w14:textId="77777777" w:rsidR="00DC5C6B" w:rsidRPr="004B7B7F" w:rsidRDefault="00DC5C6B" w:rsidP="00B710F1">
                            <w:pPr>
                              <w:spacing w:before="100"/>
                              <w:rPr>
                                <w:rFonts w:ascii="Inconsolata" w:hAnsi="Inconsolata"/>
                                <w:color w:val="0000FF"/>
                              </w:rPr>
                            </w:pPr>
                            <w:r w:rsidRPr="00C805F2">
                              <w:rPr>
                                <w:rFonts w:ascii="Inconsolata" w:hAnsi="Inconsolata"/>
                              </w:rPr>
                              <w:t xml:space="preserve">        </w:t>
                            </w:r>
                            <w:proofErr w:type="gramStart"/>
                            <w:r w:rsidRPr="00C805F2">
                              <w:rPr>
                                <w:rFonts w:ascii="Inconsolata" w:hAnsi="Inconsolata"/>
                              </w:rPr>
                              <w:t>x</w:t>
                            </w:r>
                            <w:proofErr w:type="gramEnd"/>
                            <w:r w:rsidRPr="00C805F2">
                              <w:rPr>
                                <w:rFonts w:ascii="Inconsolata" w:hAnsi="Inconsolata"/>
                              </w:rPr>
                              <w:t xml:space="preserve"> =</w:t>
                            </w:r>
                            <w:r>
                              <w:rPr>
                                <w:rFonts w:ascii="Inconsolata" w:hAnsi="Inconsolata"/>
                              </w:rPr>
                              <w:t xml:space="preserve"> ...</w:t>
                            </w:r>
                          </w:p>
                          <w:p w14:paraId="040B66BC" w14:textId="77777777" w:rsidR="00DC5C6B" w:rsidRPr="00C805F2" w:rsidRDefault="00DC5C6B" w:rsidP="00B710F1">
                            <w:pPr>
                              <w:spacing w:before="100"/>
                              <w:rPr>
                                <w:rFonts w:ascii="Inconsolata" w:hAnsi="Inconsolata"/>
                              </w:rPr>
                            </w:pPr>
                            <w:r w:rsidRPr="00C805F2">
                              <w:rPr>
                                <w:rFonts w:ascii="Inconsolata" w:hAnsi="Inconsolata"/>
                              </w:rPr>
                              <w:t xml:space="preserve">        </w:t>
                            </w:r>
                            <w:proofErr w:type="gramStart"/>
                            <w:r w:rsidRPr="00C805F2">
                              <w:rPr>
                                <w:rFonts w:ascii="Inconsolata" w:hAnsi="Inconsolata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Inconsolata" w:hAnsi="Inconsolata"/>
                              </w:rPr>
                              <w:t xml:space="preserve"> ... </w:t>
                            </w:r>
                            <w:r w:rsidRPr="0081451C">
                              <w:rPr>
                                <w:rFonts w:ascii="Inconsolata" w:hAnsi="Inconsolata"/>
                              </w:rPr>
                              <w:t>&gt;= 0:</w:t>
                            </w:r>
                          </w:p>
                          <w:p w14:paraId="4470DDBD" w14:textId="77777777" w:rsidR="00DC5C6B" w:rsidRPr="00C805F2" w:rsidRDefault="00DC5C6B" w:rsidP="00B710F1">
                            <w:pPr>
                              <w:spacing w:before="100"/>
                              <w:rPr>
                                <w:rFonts w:ascii="Inconsolata" w:hAnsi="Inconsolata"/>
                              </w:rPr>
                            </w:pPr>
                            <w:r w:rsidRPr="00C805F2">
                              <w:rPr>
                                <w:rFonts w:ascii="Inconsolata" w:hAnsi="Inconsolata"/>
                              </w:rPr>
                              <w:t xml:space="preserve">            T</w:t>
                            </w:r>
                            <w:proofErr w:type="gramStart"/>
                            <w:r w:rsidRPr="00C805F2">
                              <w:rPr>
                                <w:rFonts w:ascii="Inconsolata" w:hAnsi="Inconsolata"/>
                              </w:rPr>
                              <w:t>3.append</w:t>
                            </w:r>
                            <w:proofErr w:type="gramEnd"/>
                            <w:r w:rsidRPr="00C805F2">
                              <w:rPr>
                                <w:rFonts w:ascii="Inconsolata" w:hAnsi="Inconsolata"/>
                              </w:rPr>
                              <w:t>(</w:t>
                            </w:r>
                            <w:r>
                              <w:rPr>
                                <w:rFonts w:ascii="Inconsolata" w:hAnsi="Inconsolata"/>
                              </w:rPr>
                              <w:t>...</w:t>
                            </w:r>
                            <w:r w:rsidRPr="00C805F2">
                              <w:rPr>
                                <w:rFonts w:ascii="Inconsolata" w:hAnsi="Inconsolata"/>
                              </w:rPr>
                              <w:t>)</w:t>
                            </w:r>
                          </w:p>
                          <w:p w14:paraId="38F77247" w14:textId="77777777" w:rsidR="00DC5C6B" w:rsidRPr="00C805F2" w:rsidRDefault="00DC5C6B" w:rsidP="00B710F1">
                            <w:pPr>
                              <w:spacing w:before="100"/>
                              <w:rPr>
                                <w:rFonts w:ascii="Inconsolata" w:hAnsi="Inconsolata"/>
                              </w:rPr>
                            </w:pPr>
                            <w:r w:rsidRPr="00C805F2">
                              <w:rPr>
                                <w:rFonts w:ascii="Inconsolata" w:hAnsi="Inconsolata"/>
                              </w:rPr>
                              <w:t xml:space="preserve">    T2 = []</w:t>
                            </w:r>
                          </w:p>
                          <w:p w14:paraId="07E7E6BD" w14:textId="77777777" w:rsidR="00DC5C6B" w:rsidRPr="00C805F2" w:rsidRDefault="00DC5C6B" w:rsidP="00B710F1">
                            <w:pPr>
                              <w:spacing w:before="100"/>
                              <w:rPr>
                                <w:rFonts w:ascii="Inconsolata" w:hAnsi="Inconsolata"/>
                              </w:rPr>
                            </w:pPr>
                            <w:r w:rsidRPr="00C805F2">
                              <w:rPr>
                                <w:rFonts w:ascii="Inconsolata" w:hAnsi="Inconsolata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C805F2">
                              <w:rPr>
                                <w:rFonts w:ascii="Inconsolata" w:hAnsi="Inconsolata"/>
                              </w:rPr>
                              <w:t>while</w:t>
                            </w:r>
                            <w:proofErr w:type="spellEnd"/>
                            <w:proofErr w:type="gramEnd"/>
                            <w:r w:rsidRPr="00C805F2">
                              <w:rPr>
                                <w:rFonts w:ascii="Inconsolata" w:hAnsi="Inconsolata"/>
                              </w:rPr>
                              <w:t xml:space="preserve"> T3 !=</w:t>
                            </w:r>
                            <w:r>
                              <w:rPr>
                                <w:rFonts w:ascii="Inconsolata" w:hAnsi="Inconsolata"/>
                              </w:rPr>
                              <w:t xml:space="preserve"> ... </w:t>
                            </w:r>
                            <w:r w:rsidRPr="00C805F2">
                              <w:rPr>
                                <w:rFonts w:ascii="Inconsolata" w:hAnsi="Inconsolata"/>
                              </w:rPr>
                              <w:t>:</w:t>
                            </w:r>
                          </w:p>
                          <w:p w14:paraId="668B8513" w14:textId="77777777" w:rsidR="00DC5C6B" w:rsidRPr="00C805F2" w:rsidRDefault="00DC5C6B" w:rsidP="00B710F1">
                            <w:pPr>
                              <w:spacing w:before="100"/>
                              <w:rPr>
                                <w:rFonts w:ascii="Inconsolata" w:hAnsi="Inconsolata"/>
                              </w:rPr>
                            </w:pPr>
                            <w:r w:rsidRPr="00C805F2">
                              <w:rPr>
                                <w:rFonts w:ascii="Inconsolata" w:hAnsi="Inconsolata"/>
                              </w:rPr>
                              <w:t xml:space="preserve">        </w:t>
                            </w:r>
                            <w:proofErr w:type="gramStart"/>
                            <w:r w:rsidRPr="00C805F2">
                              <w:rPr>
                                <w:rFonts w:ascii="Inconsolata" w:hAnsi="Inconsolata"/>
                              </w:rPr>
                              <w:t>x</w:t>
                            </w:r>
                            <w:proofErr w:type="gramEnd"/>
                            <w:r w:rsidRPr="00C805F2">
                              <w:rPr>
                                <w:rFonts w:ascii="Inconsolata" w:hAnsi="Inconsolata"/>
                              </w:rPr>
                              <w:t xml:space="preserve"> = T3.pop()</w:t>
                            </w:r>
                          </w:p>
                          <w:p w14:paraId="117D0E62" w14:textId="77777777" w:rsidR="00DC5C6B" w:rsidRPr="004B7B7F" w:rsidRDefault="00DC5C6B" w:rsidP="00B710F1">
                            <w:pPr>
                              <w:spacing w:before="100"/>
                              <w:rPr>
                                <w:rFonts w:ascii="Inconsolata" w:hAnsi="Inconsolata"/>
                                <w:color w:val="0000FF"/>
                              </w:rPr>
                            </w:pPr>
                            <w:r w:rsidRPr="00C805F2">
                              <w:rPr>
                                <w:rFonts w:ascii="Inconsolata" w:hAnsi="Inconsolata"/>
                              </w:rPr>
                              <w:t xml:space="preserve">        </w:t>
                            </w:r>
                            <w:r>
                              <w:rPr>
                                <w:rFonts w:ascii="Inconsolata" w:hAnsi="Inconsolata"/>
                              </w:rPr>
                              <w:t>...</w:t>
                            </w:r>
                          </w:p>
                          <w:p w14:paraId="059D8F56" w14:textId="77777777" w:rsidR="00DC5C6B" w:rsidRPr="00C805F2" w:rsidRDefault="00DC5C6B" w:rsidP="00B710F1">
                            <w:pPr>
                              <w:spacing w:before="100"/>
                              <w:rPr>
                                <w:rFonts w:ascii="Inconsolata" w:hAnsi="Inconsolata"/>
                              </w:rPr>
                            </w:pPr>
                            <w:r w:rsidRPr="00C805F2">
                              <w:rPr>
                                <w:rFonts w:ascii="Inconsolata" w:hAnsi="Inconsolata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C805F2">
                              <w:rPr>
                                <w:rFonts w:ascii="Inconsolata" w:hAnsi="Inconsolata"/>
                              </w:rPr>
                              <w:t>print</w:t>
                            </w:r>
                            <w:proofErr w:type="spellEnd"/>
                            <w:r w:rsidRPr="00C805F2">
                              <w:rPr>
                                <w:rFonts w:ascii="Inconsolata" w:hAnsi="Inconsolata"/>
                              </w:rPr>
                              <w:t>(</w:t>
                            </w:r>
                            <w:proofErr w:type="gramEnd"/>
                            <w:r w:rsidRPr="00C805F2">
                              <w:rPr>
                                <w:rFonts w:ascii="Inconsolata" w:hAnsi="Inconsolata"/>
                              </w:rPr>
                              <w:t>'T =', T)</w:t>
                            </w:r>
                          </w:p>
                          <w:p w14:paraId="08907F88" w14:textId="77777777" w:rsidR="00DC5C6B" w:rsidRPr="00033D35" w:rsidRDefault="00DC5C6B" w:rsidP="00B710F1">
                            <w:pPr>
                              <w:spacing w:before="100"/>
                              <w:rPr>
                                <w:rFonts w:ascii="Inconsolata" w:hAnsi="Inconsolata"/>
                              </w:rPr>
                            </w:pPr>
                            <w:r w:rsidRPr="00C805F2">
                              <w:rPr>
                                <w:rFonts w:ascii="Inconsolata" w:hAnsi="Inconsolata"/>
                              </w:rPr>
                              <w:t xml:space="preserve">    </w:t>
                            </w:r>
                            <w:proofErr w:type="gramStart"/>
                            <w:r w:rsidRPr="00C805F2">
                              <w:rPr>
                                <w:rFonts w:ascii="Inconsolata" w:hAnsi="Inconsolata"/>
                              </w:rPr>
                              <w:t>return</w:t>
                            </w:r>
                            <w:proofErr w:type="gramEnd"/>
                            <w:r w:rsidRPr="00C805F2">
                              <w:rPr>
                                <w:rFonts w:ascii="Inconsolata" w:hAnsi="Inconsolata"/>
                              </w:rPr>
                              <w:t xml:space="preserve"> T2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EA78E" id="Zone de texte 493" o:spid="_x0000_s1030" type="#_x0000_t202" style="position:absolute;left:0;text-align:left;margin-left:183.2pt;margin-top:3.85pt;width:167.25pt;height:206.25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" fillcolor="white [3201]" strokeweight=".5pt">
                <v:textbox>
                  <w:txbxContent>
                    <w:p w14:paraId="5A6CECAF" w14:textId="77777777" w:rsidR="00DC5C6B" w:rsidRPr="00C805F2" w:rsidRDefault="00DC5C6B" w:rsidP="00B710F1">
                      <w:pPr>
                        <w:spacing w:before="100"/>
                        <w:rPr>
                          <w:rFonts w:ascii="Inconsolata" w:hAnsi="Inconsolata"/>
                        </w:rPr>
                      </w:pPr>
                      <w:proofErr w:type="spellStart"/>
                      <w:proofErr w:type="gramStart"/>
                      <w:r w:rsidRPr="00C805F2">
                        <w:rPr>
                          <w:rFonts w:ascii="Inconsolata" w:hAnsi="Inconsolata"/>
                        </w:rPr>
                        <w:t>def</w:t>
                      </w:r>
                      <w:proofErr w:type="spellEnd"/>
                      <w:proofErr w:type="gramEnd"/>
                      <w:r w:rsidRPr="00C805F2">
                        <w:rPr>
                          <w:rFonts w:ascii="Inconsolata" w:hAnsi="Inconsolata"/>
                        </w:rPr>
                        <w:t xml:space="preserve"> positif(T):</w:t>
                      </w:r>
                    </w:p>
                    <w:p w14:paraId="1FC0CEE4" w14:textId="77777777" w:rsidR="00DC5C6B" w:rsidRPr="00C805F2" w:rsidRDefault="00DC5C6B" w:rsidP="00B710F1">
                      <w:pPr>
                        <w:spacing w:before="100"/>
                        <w:rPr>
                          <w:rFonts w:ascii="Inconsolata" w:hAnsi="Inconsolata"/>
                        </w:rPr>
                      </w:pPr>
                      <w:r w:rsidRPr="00C805F2">
                        <w:rPr>
                          <w:rFonts w:ascii="Inconsolata" w:hAnsi="Inconsolata"/>
                        </w:rPr>
                        <w:t xml:space="preserve">    T2 = </w:t>
                      </w:r>
                      <w:r>
                        <w:rPr>
                          <w:rFonts w:ascii="Inconsolata" w:hAnsi="Inconsolata"/>
                        </w:rPr>
                        <w:t>...</w:t>
                      </w:r>
                      <w:r w:rsidRPr="00C805F2">
                        <w:rPr>
                          <w:rFonts w:ascii="Inconsolata" w:hAnsi="Inconsolata"/>
                        </w:rPr>
                        <w:t>(T)</w:t>
                      </w:r>
                    </w:p>
                    <w:p w14:paraId="42CDC816" w14:textId="77777777" w:rsidR="00DC5C6B" w:rsidRPr="004B7B7F" w:rsidRDefault="00DC5C6B" w:rsidP="00B710F1">
                      <w:pPr>
                        <w:spacing w:before="100"/>
                        <w:rPr>
                          <w:rFonts w:ascii="Inconsolata" w:hAnsi="Inconsolata"/>
                          <w:color w:val="0000FF"/>
                        </w:rPr>
                      </w:pPr>
                      <w:r w:rsidRPr="00C805F2">
                        <w:rPr>
                          <w:rFonts w:ascii="Inconsolata" w:hAnsi="Inconsolata"/>
                        </w:rPr>
                        <w:t xml:space="preserve">    T3 = </w:t>
                      </w:r>
                      <w:r>
                        <w:rPr>
                          <w:rFonts w:ascii="Inconsolata" w:hAnsi="Inconsolata"/>
                        </w:rPr>
                        <w:t>...</w:t>
                      </w:r>
                    </w:p>
                    <w:p w14:paraId="6B81C3DD" w14:textId="77777777" w:rsidR="00DC5C6B" w:rsidRPr="00C805F2" w:rsidRDefault="00DC5C6B" w:rsidP="00B710F1">
                      <w:pPr>
                        <w:spacing w:before="100"/>
                        <w:rPr>
                          <w:rFonts w:ascii="Inconsolata" w:hAnsi="Inconsolata"/>
                        </w:rPr>
                      </w:pPr>
                      <w:r w:rsidRPr="00C805F2">
                        <w:rPr>
                          <w:rFonts w:ascii="Inconsolata" w:hAnsi="Inconsolata"/>
                        </w:rPr>
                        <w:t xml:space="preserve">    </w:t>
                      </w:r>
                      <w:proofErr w:type="spellStart"/>
                      <w:proofErr w:type="gramStart"/>
                      <w:r w:rsidRPr="00C805F2">
                        <w:rPr>
                          <w:rFonts w:ascii="Inconsolata" w:hAnsi="Inconsolata"/>
                        </w:rPr>
                        <w:t>while</w:t>
                      </w:r>
                      <w:proofErr w:type="spellEnd"/>
                      <w:proofErr w:type="gramEnd"/>
                      <w:r w:rsidRPr="00C805F2">
                        <w:rPr>
                          <w:rFonts w:ascii="Inconsolata" w:hAnsi="Inconsolata"/>
                        </w:rPr>
                        <w:t xml:space="preserve"> T2 != []:</w:t>
                      </w:r>
                    </w:p>
                    <w:p w14:paraId="6C43E740" w14:textId="77777777" w:rsidR="00DC5C6B" w:rsidRPr="004B7B7F" w:rsidRDefault="00DC5C6B" w:rsidP="00B710F1">
                      <w:pPr>
                        <w:spacing w:before="100"/>
                        <w:rPr>
                          <w:rFonts w:ascii="Inconsolata" w:hAnsi="Inconsolata"/>
                          <w:color w:val="0000FF"/>
                        </w:rPr>
                      </w:pPr>
                      <w:r w:rsidRPr="00C805F2">
                        <w:rPr>
                          <w:rFonts w:ascii="Inconsolata" w:hAnsi="Inconsolata"/>
                        </w:rPr>
                        <w:t xml:space="preserve">        </w:t>
                      </w:r>
                      <w:proofErr w:type="gramStart"/>
                      <w:r w:rsidRPr="00C805F2">
                        <w:rPr>
                          <w:rFonts w:ascii="Inconsolata" w:hAnsi="Inconsolata"/>
                        </w:rPr>
                        <w:t>x</w:t>
                      </w:r>
                      <w:proofErr w:type="gramEnd"/>
                      <w:r w:rsidRPr="00C805F2">
                        <w:rPr>
                          <w:rFonts w:ascii="Inconsolata" w:hAnsi="Inconsolata"/>
                        </w:rPr>
                        <w:t xml:space="preserve"> =</w:t>
                      </w:r>
                      <w:r>
                        <w:rPr>
                          <w:rFonts w:ascii="Inconsolata" w:hAnsi="Inconsolata"/>
                        </w:rPr>
                        <w:t xml:space="preserve"> ...</w:t>
                      </w:r>
                    </w:p>
                    <w:p w14:paraId="040B66BC" w14:textId="77777777" w:rsidR="00DC5C6B" w:rsidRPr="00C805F2" w:rsidRDefault="00DC5C6B" w:rsidP="00B710F1">
                      <w:pPr>
                        <w:spacing w:before="100"/>
                        <w:rPr>
                          <w:rFonts w:ascii="Inconsolata" w:hAnsi="Inconsolata"/>
                        </w:rPr>
                      </w:pPr>
                      <w:r w:rsidRPr="00C805F2">
                        <w:rPr>
                          <w:rFonts w:ascii="Inconsolata" w:hAnsi="Inconsolata"/>
                        </w:rPr>
                        <w:t xml:space="preserve">        </w:t>
                      </w:r>
                      <w:proofErr w:type="gramStart"/>
                      <w:r w:rsidRPr="00C805F2">
                        <w:rPr>
                          <w:rFonts w:ascii="Inconsolata" w:hAnsi="Inconsolata"/>
                        </w:rPr>
                        <w:t>if</w:t>
                      </w:r>
                      <w:proofErr w:type="gramEnd"/>
                      <w:r>
                        <w:rPr>
                          <w:rFonts w:ascii="Inconsolata" w:hAnsi="Inconsolata"/>
                        </w:rPr>
                        <w:t xml:space="preserve"> ... </w:t>
                      </w:r>
                      <w:r w:rsidRPr="0081451C">
                        <w:rPr>
                          <w:rFonts w:ascii="Inconsolata" w:hAnsi="Inconsolata"/>
                        </w:rPr>
                        <w:t>&gt;= 0:</w:t>
                      </w:r>
                    </w:p>
                    <w:p w14:paraId="4470DDBD" w14:textId="77777777" w:rsidR="00DC5C6B" w:rsidRPr="00C805F2" w:rsidRDefault="00DC5C6B" w:rsidP="00B710F1">
                      <w:pPr>
                        <w:spacing w:before="100"/>
                        <w:rPr>
                          <w:rFonts w:ascii="Inconsolata" w:hAnsi="Inconsolata"/>
                        </w:rPr>
                      </w:pPr>
                      <w:r w:rsidRPr="00C805F2">
                        <w:rPr>
                          <w:rFonts w:ascii="Inconsolata" w:hAnsi="Inconsolata"/>
                        </w:rPr>
                        <w:t xml:space="preserve">            T</w:t>
                      </w:r>
                      <w:proofErr w:type="gramStart"/>
                      <w:r w:rsidRPr="00C805F2">
                        <w:rPr>
                          <w:rFonts w:ascii="Inconsolata" w:hAnsi="Inconsolata"/>
                        </w:rPr>
                        <w:t>3.append</w:t>
                      </w:r>
                      <w:proofErr w:type="gramEnd"/>
                      <w:r w:rsidRPr="00C805F2">
                        <w:rPr>
                          <w:rFonts w:ascii="Inconsolata" w:hAnsi="Inconsolata"/>
                        </w:rPr>
                        <w:t>(</w:t>
                      </w:r>
                      <w:r>
                        <w:rPr>
                          <w:rFonts w:ascii="Inconsolata" w:hAnsi="Inconsolata"/>
                        </w:rPr>
                        <w:t>...</w:t>
                      </w:r>
                      <w:r w:rsidRPr="00C805F2">
                        <w:rPr>
                          <w:rFonts w:ascii="Inconsolata" w:hAnsi="Inconsolata"/>
                        </w:rPr>
                        <w:t>)</w:t>
                      </w:r>
                    </w:p>
                    <w:p w14:paraId="38F77247" w14:textId="77777777" w:rsidR="00DC5C6B" w:rsidRPr="00C805F2" w:rsidRDefault="00DC5C6B" w:rsidP="00B710F1">
                      <w:pPr>
                        <w:spacing w:before="100"/>
                        <w:rPr>
                          <w:rFonts w:ascii="Inconsolata" w:hAnsi="Inconsolata"/>
                        </w:rPr>
                      </w:pPr>
                      <w:r w:rsidRPr="00C805F2">
                        <w:rPr>
                          <w:rFonts w:ascii="Inconsolata" w:hAnsi="Inconsolata"/>
                        </w:rPr>
                        <w:t xml:space="preserve">    T2 = []</w:t>
                      </w:r>
                    </w:p>
                    <w:p w14:paraId="07E7E6BD" w14:textId="77777777" w:rsidR="00DC5C6B" w:rsidRPr="00C805F2" w:rsidRDefault="00DC5C6B" w:rsidP="00B710F1">
                      <w:pPr>
                        <w:spacing w:before="100"/>
                        <w:rPr>
                          <w:rFonts w:ascii="Inconsolata" w:hAnsi="Inconsolata"/>
                        </w:rPr>
                      </w:pPr>
                      <w:r w:rsidRPr="00C805F2">
                        <w:rPr>
                          <w:rFonts w:ascii="Inconsolata" w:hAnsi="Inconsolata"/>
                        </w:rPr>
                        <w:t xml:space="preserve">    </w:t>
                      </w:r>
                      <w:proofErr w:type="spellStart"/>
                      <w:proofErr w:type="gramStart"/>
                      <w:r w:rsidRPr="00C805F2">
                        <w:rPr>
                          <w:rFonts w:ascii="Inconsolata" w:hAnsi="Inconsolata"/>
                        </w:rPr>
                        <w:t>while</w:t>
                      </w:r>
                      <w:proofErr w:type="spellEnd"/>
                      <w:proofErr w:type="gramEnd"/>
                      <w:r w:rsidRPr="00C805F2">
                        <w:rPr>
                          <w:rFonts w:ascii="Inconsolata" w:hAnsi="Inconsolata"/>
                        </w:rPr>
                        <w:t xml:space="preserve"> T3 !=</w:t>
                      </w:r>
                      <w:r>
                        <w:rPr>
                          <w:rFonts w:ascii="Inconsolata" w:hAnsi="Inconsolata"/>
                        </w:rPr>
                        <w:t xml:space="preserve"> ... </w:t>
                      </w:r>
                      <w:r w:rsidRPr="00C805F2">
                        <w:rPr>
                          <w:rFonts w:ascii="Inconsolata" w:hAnsi="Inconsolata"/>
                        </w:rPr>
                        <w:t>:</w:t>
                      </w:r>
                    </w:p>
                    <w:p w14:paraId="668B8513" w14:textId="77777777" w:rsidR="00DC5C6B" w:rsidRPr="00C805F2" w:rsidRDefault="00DC5C6B" w:rsidP="00B710F1">
                      <w:pPr>
                        <w:spacing w:before="100"/>
                        <w:rPr>
                          <w:rFonts w:ascii="Inconsolata" w:hAnsi="Inconsolata"/>
                        </w:rPr>
                      </w:pPr>
                      <w:r w:rsidRPr="00C805F2">
                        <w:rPr>
                          <w:rFonts w:ascii="Inconsolata" w:hAnsi="Inconsolata"/>
                        </w:rPr>
                        <w:t xml:space="preserve">        </w:t>
                      </w:r>
                      <w:proofErr w:type="gramStart"/>
                      <w:r w:rsidRPr="00C805F2">
                        <w:rPr>
                          <w:rFonts w:ascii="Inconsolata" w:hAnsi="Inconsolata"/>
                        </w:rPr>
                        <w:t>x</w:t>
                      </w:r>
                      <w:proofErr w:type="gramEnd"/>
                      <w:r w:rsidRPr="00C805F2">
                        <w:rPr>
                          <w:rFonts w:ascii="Inconsolata" w:hAnsi="Inconsolata"/>
                        </w:rPr>
                        <w:t xml:space="preserve"> = T3.pop()</w:t>
                      </w:r>
                    </w:p>
                    <w:p w14:paraId="117D0E62" w14:textId="77777777" w:rsidR="00DC5C6B" w:rsidRPr="004B7B7F" w:rsidRDefault="00DC5C6B" w:rsidP="00B710F1">
                      <w:pPr>
                        <w:spacing w:before="100"/>
                        <w:rPr>
                          <w:rFonts w:ascii="Inconsolata" w:hAnsi="Inconsolata"/>
                          <w:color w:val="0000FF"/>
                        </w:rPr>
                      </w:pPr>
                      <w:r w:rsidRPr="00C805F2">
                        <w:rPr>
                          <w:rFonts w:ascii="Inconsolata" w:hAnsi="Inconsolata"/>
                        </w:rPr>
                        <w:t xml:space="preserve">        </w:t>
                      </w:r>
                      <w:r>
                        <w:rPr>
                          <w:rFonts w:ascii="Inconsolata" w:hAnsi="Inconsolata"/>
                        </w:rPr>
                        <w:t>...</w:t>
                      </w:r>
                    </w:p>
                    <w:p w14:paraId="059D8F56" w14:textId="77777777" w:rsidR="00DC5C6B" w:rsidRPr="00C805F2" w:rsidRDefault="00DC5C6B" w:rsidP="00B710F1">
                      <w:pPr>
                        <w:spacing w:before="100"/>
                        <w:rPr>
                          <w:rFonts w:ascii="Inconsolata" w:hAnsi="Inconsolata"/>
                        </w:rPr>
                      </w:pPr>
                      <w:r w:rsidRPr="00C805F2">
                        <w:rPr>
                          <w:rFonts w:ascii="Inconsolata" w:hAnsi="Inconsolata"/>
                        </w:rPr>
                        <w:t xml:space="preserve">    </w:t>
                      </w:r>
                      <w:proofErr w:type="spellStart"/>
                      <w:proofErr w:type="gramStart"/>
                      <w:r w:rsidRPr="00C805F2">
                        <w:rPr>
                          <w:rFonts w:ascii="Inconsolata" w:hAnsi="Inconsolata"/>
                        </w:rPr>
                        <w:t>print</w:t>
                      </w:r>
                      <w:proofErr w:type="spellEnd"/>
                      <w:r w:rsidRPr="00C805F2">
                        <w:rPr>
                          <w:rFonts w:ascii="Inconsolata" w:hAnsi="Inconsolata"/>
                        </w:rPr>
                        <w:t>(</w:t>
                      </w:r>
                      <w:proofErr w:type="gramEnd"/>
                      <w:r w:rsidRPr="00C805F2">
                        <w:rPr>
                          <w:rFonts w:ascii="Inconsolata" w:hAnsi="Inconsolata"/>
                        </w:rPr>
                        <w:t>'T =', T)</w:t>
                      </w:r>
                    </w:p>
                    <w:p w14:paraId="08907F88" w14:textId="77777777" w:rsidR="00DC5C6B" w:rsidRPr="00033D35" w:rsidRDefault="00DC5C6B" w:rsidP="00B710F1">
                      <w:pPr>
                        <w:spacing w:before="100"/>
                        <w:rPr>
                          <w:rFonts w:ascii="Inconsolata" w:hAnsi="Inconsolata"/>
                        </w:rPr>
                      </w:pPr>
                      <w:r w:rsidRPr="00C805F2">
                        <w:rPr>
                          <w:rFonts w:ascii="Inconsolata" w:hAnsi="Inconsolata"/>
                        </w:rPr>
                        <w:t xml:space="preserve">    </w:t>
                      </w:r>
                      <w:proofErr w:type="gramStart"/>
                      <w:r w:rsidRPr="00C805F2">
                        <w:rPr>
                          <w:rFonts w:ascii="Inconsolata" w:hAnsi="Inconsolata"/>
                        </w:rPr>
                        <w:t>return</w:t>
                      </w:r>
                      <w:proofErr w:type="gramEnd"/>
                      <w:r w:rsidRPr="00C805F2">
                        <w:rPr>
                          <w:rFonts w:ascii="Inconsolata" w:hAnsi="Inconsolata"/>
                        </w:rPr>
                        <w:t xml:space="preserve"> T2</w:t>
                      </w:r>
                    </w:p>
                  </w:txbxContent>
                </v:textbox>
              </v:shape>
            </w:pict>
          </mc:Fallback>
        </mc:AlternateContent>
      </w:r>
    </w:p>
    <w:p w14:paraId="75C3CF07" w14:textId="77777777" w:rsidR="00DC5C6B" w:rsidRDefault="00DC5C6B" w:rsidP="00DC5C6B"/>
    <w:p w14:paraId="73EA4849" w14:textId="77777777" w:rsidR="00DC5C6B" w:rsidRDefault="00DC5C6B" w:rsidP="00DC5C6B"/>
    <w:p w14:paraId="7DE40563" w14:textId="77777777" w:rsidR="00DC5C6B" w:rsidRDefault="00DC5C6B" w:rsidP="00DC5C6B"/>
    <w:p w14:paraId="2FAFA452" w14:textId="77777777" w:rsidR="00DC5C6B" w:rsidRDefault="00DC5C6B" w:rsidP="00DC5C6B"/>
    <w:p w14:paraId="003FB349" w14:textId="77777777" w:rsidR="00DC5C6B" w:rsidRDefault="00DC5C6B" w:rsidP="00DC5C6B"/>
    <w:p w14:paraId="26CDB4AA" w14:textId="77777777" w:rsidR="00DC5C6B" w:rsidRDefault="00DC5C6B" w:rsidP="00DC5C6B"/>
    <w:p w14:paraId="3C9899A1" w14:textId="2A732151" w:rsidR="00DC5C6B" w:rsidRDefault="00DC5C6B" w:rsidP="00DC5C6B"/>
    <w:p w14:paraId="1DD1F253" w14:textId="77777777" w:rsidR="00B710F1" w:rsidRDefault="00B710F1" w:rsidP="00DC5C6B"/>
    <w:p w14:paraId="6145737D" w14:textId="1E3C42BB" w:rsidR="00DC5C6B" w:rsidRDefault="00DC5C6B" w:rsidP="00DC5C6B"/>
    <w:p w14:paraId="08D8BA88" w14:textId="77777777" w:rsidR="00B710F1" w:rsidRDefault="00B710F1" w:rsidP="00DC5C6B"/>
    <w:p w14:paraId="406C64F1" w14:textId="77777777" w:rsidR="00DC5C6B" w:rsidRDefault="00DC5C6B" w:rsidP="00DC5C6B">
      <w:pPr>
        <w:ind w:right="3740"/>
      </w:pPr>
      <w:r w:rsidRPr="00C805F2">
        <w:rPr>
          <w:b/>
          <w:bCs/>
        </w:rPr>
        <w:t>2.</w:t>
      </w:r>
      <w:r>
        <w:t xml:space="preserve"> Compléter le code Python de la fonction positif ci-contre  </w:t>
      </w:r>
      <w:r>
        <w:sym w:font="Wingdings 3" w:char="F0C6"/>
      </w:r>
    </w:p>
    <w:p w14:paraId="196945EC" w14:textId="77777777" w:rsidR="00DC5C6B" w:rsidRDefault="00DC5C6B" w:rsidP="00DC5C6B">
      <w:pPr>
        <w:spacing w:before="40"/>
        <w:ind w:right="3740"/>
      </w:pPr>
      <w:proofErr w:type="gramStart"/>
      <w:r>
        <w:t>qui</w:t>
      </w:r>
      <w:proofErr w:type="gramEnd"/>
      <w:r>
        <w:t xml:space="preserve"> prend une liste T de nombres entiers en paramètre et qui renvoie la liste des entiers positifs dans le même ordre, sans modifier la variable T.</w:t>
      </w:r>
    </w:p>
    <w:p w14:paraId="18E63AEE" w14:textId="480F4356" w:rsidR="00B710F1" w:rsidRDefault="00B710F1" w:rsidP="00DC5C6B"/>
    <w:p w14:paraId="05B486EB" w14:textId="206B41EE" w:rsidR="00B710F1" w:rsidRDefault="00B710F1" w:rsidP="00DC5C6B"/>
    <w:p w14:paraId="76AC3670" w14:textId="69C3211F" w:rsidR="00DC5C6B" w:rsidRDefault="00DC5C6B" w:rsidP="00DC5C6B"/>
    <w:p w14:paraId="7ACAF5C0" w14:textId="010E5AC2" w:rsidR="00DC5C6B" w:rsidRDefault="00DC5C6B" w:rsidP="00DC5C6B"/>
    <w:p w14:paraId="5742AD67" w14:textId="2AAAA17A" w:rsidR="00DC5C6B" w:rsidRPr="004B7B7F" w:rsidRDefault="00DC5C6B" w:rsidP="00DC5C6B">
      <w:pPr>
        <w:rPr>
          <w:u w:val="single"/>
        </w:rPr>
      </w:pPr>
      <w:r w:rsidRPr="004B7B7F">
        <w:rPr>
          <w:u w:val="single"/>
        </w:rPr>
        <w:t>Exemple</w:t>
      </w:r>
      <w:r w:rsidRPr="004B7B7F">
        <w:t xml:space="preserve">  </w:t>
      </w:r>
      <w:r w:rsidR="00F162E8">
        <w:sym w:font="Wingdings 3" w:char="F0C8"/>
      </w:r>
    </w:p>
    <w:p w14:paraId="23B31501" w14:textId="68ED6004" w:rsidR="00096DBC" w:rsidRDefault="00F162E8" w:rsidP="00714138">
      <w:r>
        <w:rPr>
          <w:noProof/>
        </w:rPr>
        <w:drawing>
          <wp:anchor distT="0" distB="0" distL="114300" distR="114300" simplePos="0" relativeHeight="251958272" behindDoc="0" locked="0" layoutInCell="1" allowOverlap="1" wp14:anchorId="5298804F" wp14:editId="0D3088E4">
            <wp:simplePos x="0" y="0"/>
            <wp:positionH relativeFrom="column">
              <wp:posOffset>3069590</wp:posOffset>
            </wp:positionH>
            <wp:positionV relativeFrom="paragraph">
              <wp:posOffset>135890</wp:posOffset>
            </wp:positionV>
            <wp:extent cx="2343150" cy="1423035"/>
            <wp:effectExtent l="0" t="0" r="0" b="5715"/>
            <wp:wrapNone/>
            <wp:docPr id="250" name="Imag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4C31B11B" wp14:editId="091E4585">
                <wp:simplePos x="0" y="0"/>
                <wp:positionH relativeFrom="column">
                  <wp:posOffset>12065</wp:posOffset>
                </wp:positionH>
                <wp:positionV relativeFrom="paragraph">
                  <wp:posOffset>30480</wp:posOffset>
                </wp:positionV>
                <wp:extent cx="2905125" cy="799465"/>
                <wp:effectExtent l="0" t="0" r="28575" b="19685"/>
                <wp:wrapNone/>
                <wp:docPr id="500" name="Groupe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799465"/>
                          <a:chOff x="-914400" y="295447"/>
                          <a:chExt cx="2905125" cy="799927"/>
                        </a:xfrm>
                      </wpg:grpSpPr>
                      <wps:wsp>
                        <wps:cNvPr id="495" name="Zone de texte 495"/>
                        <wps:cNvSpPr txBox="1"/>
                        <wps:spPr>
                          <a:xfrm>
                            <a:off x="-914400" y="361951"/>
                            <a:ext cx="2905125" cy="73342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A793B1B" w14:textId="77777777" w:rsidR="00DC5C6B" w:rsidRPr="004B7B7F" w:rsidRDefault="00DC5C6B" w:rsidP="00DC5C6B">
                              <w:pPr>
                                <w:spacing w:before="40"/>
                                <w:rPr>
                                  <w:rFonts w:ascii="Inconsolata" w:hAnsi="Inconsolata"/>
                                </w:rPr>
                              </w:pPr>
                              <w:r w:rsidRPr="004B7B7F">
                                <w:rPr>
                                  <w:rFonts w:ascii="Inconsolata" w:hAnsi="Inconsolata"/>
                                </w:rPr>
                                <w:t xml:space="preserve">&gt;&gt;&gt; </w:t>
                              </w:r>
                              <w:proofErr w:type="gramStart"/>
                              <w:r>
                                <w:rPr>
                                  <w:rFonts w:ascii="Inconsolata" w:hAnsi="Inconsolata"/>
                                </w:rPr>
                                <w:t>positif(</w:t>
                              </w:r>
                              <w:proofErr w:type="gramEnd"/>
                              <w:r w:rsidRPr="004B7B7F">
                                <w:rPr>
                                  <w:rFonts w:ascii="Inconsolata" w:hAnsi="Inconsolata"/>
                                </w:rPr>
                                <w:t>[-1, 0, 5, -3, 4, -6, 10, 9, -8]</w:t>
                              </w:r>
                              <w:r>
                                <w:rPr>
                                  <w:rFonts w:ascii="Inconsolata" w:hAnsi="Inconsolata"/>
                                </w:rPr>
                                <w:t>)</w:t>
                              </w:r>
                            </w:p>
                            <w:p w14:paraId="07DD4537" w14:textId="77777777" w:rsidR="00DC5C6B" w:rsidRPr="004B7B7F" w:rsidRDefault="00DC5C6B" w:rsidP="00DC5C6B">
                              <w:pPr>
                                <w:spacing w:before="40"/>
                                <w:rPr>
                                  <w:rFonts w:ascii="Inconsolata" w:hAnsi="Inconsolata"/>
                                </w:rPr>
                              </w:pPr>
                              <w:r w:rsidRPr="004B7B7F">
                                <w:rPr>
                                  <w:rFonts w:ascii="Inconsolata" w:hAnsi="Inconsolata"/>
                                </w:rPr>
                                <w:t>T = [-1, 0, 5, -3, 4, -6, 10, 9, -8]</w:t>
                              </w:r>
                            </w:p>
                            <w:p w14:paraId="134B5BBC" w14:textId="74FB82DE" w:rsidR="00DC5C6B" w:rsidRDefault="00DC5C6B" w:rsidP="00DC5C6B">
                              <w:pPr>
                                <w:spacing w:before="40"/>
                                <w:rPr>
                                  <w:rFonts w:ascii="Inconsolata" w:hAnsi="Inconsolata"/>
                                </w:rPr>
                              </w:pPr>
                              <w:r w:rsidRPr="004B7B7F">
                                <w:rPr>
                                  <w:rFonts w:ascii="Inconsolata" w:hAnsi="Inconsolata"/>
                                </w:rPr>
                                <w:t>[0, 5, 4, 10, 9]</w:t>
                              </w:r>
                            </w:p>
                            <w:p w14:paraId="6FD871F6" w14:textId="25336CBF" w:rsidR="00B710F1" w:rsidRPr="00033D35" w:rsidRDefault="00B710F1" w:rsidP="00DC5C6B">
                              <w:pPr>
                                <w:spacing w:before="40"/>
                                <w:rPr>
                                  <w:rFonts w:ascii="Inconsolata" w:hAnsi="Inconsolata"/>
                                </w:rPr>
                              </w:pPr>
                              <w:r>
                                <w:rPr>
                                  <w:rFonts w:ascii="Inconsolata" w:hAnsi="Inconsolata"/>
                                </w:rPr>
                                <w:t>&gt;&gt;&gt;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Zone de texte 498"/>
                        <wps:cNvSpPr txBox="1"/>
                        <wps:spPr>
                          <a:xfrm>
                            <a:off x="1524000" y="295447"/>
                            <a:ext cx="428625" cy="123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D0B0912" w14:textId="77777777" w:rsidR="00DC5C6B" w:rsidRPr="001E75FB" w:rsidRDefault="00DC5C6B" w:rsidP="00DC5C6B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22"/>
                                </w:rPr>
                              </w:pPr>
                              <w:r w:rsidRPr="001E75F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22"/>
                                </w:rPr>
                                <w:t>Console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31B11B" id="Groupe 500" o:spid="_x0000_s1031" style="position:absolute;left:0;text-align:left;margin-left:.95pt;margin-top:2.4pt;width:228.75pt;height:62.95pt;z-index:251887616;mso-width-relative:margin;mso-height-relative:margin" coordorigin="-9144,2954" coordsize="29051,7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95" o:spid="_x0000_s1032" type="#_x0000_t202" style="position:absolute;left:-9144;top:3619;width:29051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" fillcolor="white [3201]" strokeweight=".5pt">
                  <v:textbox>
                    <w:txbxContent>
                      <w:p w14:paraId="2A793B1B" w14:textId="77777777" w:rsidR="00DC5C6B" w:rsidRPr="004B7B7F" w:rsidRDefault="00DC5C6B" w:rsidP="00DC5C6B">
                        <w:pPr>
                          <w:spacing w:before="40"/>
                          <w:rPr>
                            <w:rFonts w:ascii="Inconsolata" w:hAnsi="Inconsolata"/>
                          </w:rPr>
                        </w:pPr>
                        <w:r w:rsidRPr="004B7B7F">
                          <w:rPr>
                            <w:rFonts w:ascii="Inconsolata" w:hAnsi="Inconsolata"/>
                          </w:rPr>
                          <w:t xml:space="preserve">&gt;&gt;&gt; </w:t>
                        </w:r>
                        <w:proofErr w:type="gramStart"/>
                        <w:r>
                          <w:rPr>
                            <w:rFonts w:ascii="Inconsolata" w:hAnsi="Inconsolata"/>
                          </w:rPr>
                          <w:t>positif(</w:t>
                        </w:r>
                        <w:proofErr w:type="gramEnd"/>
                        <w:r w:rsidRPr="004B7B7F">
                          <w:rPr>
                            <w:rFonts w:ascii="Inconsolata" w:hAnsi="Inconsolata"/>
                          </w:rPr>
                          <w:t>[-1, 0, 5, -3, 4, -6, 10, 9, -8]</w:t>
                        </w:r>
                        <w:r>
                          <w:rPr>
                            <w:rFonts w:ascii="Inconsolata" w:hAnsi="Inconsolata"/>
                          </w:rPr>
                          <w:t>)</w:t>
                        </w:r>
                      </w:p>
                      <w:p w14:paraId="07DD4537" w14:textId="77777777" w:rsidR="00DC5C6B" w:rsidRPr="004B7B7F" w:rsidRDefault="00DC5C6B" w:rsidP="00DC5C6B">
                        <w:pPr>
                          <w:spacing w:before="40"/>
                          <w:rPr>
                            <w:rFonts w:ascii="Inconsolata" w:hAnsi="Inconsolata"/>
                          </w:rPr>
                        </w:pPr>
                        <w:r w:rsidRPr="004B7B7F">
                          <w:rPr>
                            <w:rFonts w:ascii="Inconsolata" w:hAnsi="Inconsolata"/>
                          </w:rPr>
                          <w:t>T = [-1, 0, 5, -3, 4, -6, 10, 9, -8]</w:t>
                        </w:r>
                      </w:p>
                      <w:p w14:paraId="134B5BBC" w14:textId="74FB82DE" w:rsidR="00DC5C6B" w:rsidRDefault="00DC5C6B" w:rsidP="00DC5C6B">
                        <w:pPr>
                          <w:spacing w:before="40"/>
                          <w:rPr>
                            <w:rFonts w:ascii="Inconsolata" w:hAnsi="Inconsolata"/>
                          </w:rPr>
                        </w:pPr>
                        <w:r w:rsidRPr="004B7B7F">
                          <w:rPr>
                            <w:rFonts w:ascii="Inconsolata" w:hAnsi="Inconsolata"/>
                          </w:rPr>
                          <w:t>[0, 5, 4, 10, 9]</w:t>
                        </w:r>
                      </w:p>
                      <w:p w14:paraId="6FD871F6" w14:textId="25336CBF" w:rsidR="00B710F1" w:rsidRPr="00033D35" w:rsidRDefault="00B710F1" w:rsidP="00DC5C6B">
                        <w:pPr>
                          <w:spacing w:before="40"/>
                          <w:rPr>
                            <w:rFonts w:ascii="Inconsolata" w:hAnsi="Inconsolata"/>
                          </w:rPr>
                        </w:pPr>
                        <w:r>
                          <w:rPr>
                            <w:rFonts w:ascii="Inconsolata" w:hAnsi="Inconsolata"/>
                          </w:rPr>
                          <w:t>&gt;&gt;&gt;</w:t>
                        </w:r>
                      </w:p>
                    </w:txbxContent>
                  </v:textbox>
                </v:shape>
                <v:shape id="Zone de texte 498" o:spid="_x0000_s1033" type="#_x0000_t202" style="position:absolute;left:15240;top:2954;width:4286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" fillcolor="white [3201]" stroked="f" strokeweight=".5pt">
                  <v:textbox inset="0,0,0,0">
                    <w:txbxContent>
                      <w:p w14:paraId="4D0B0912" w14:textId="77777777" w:rsidR="00DC5C6B" w:rsidRPr="001E75FB" w:rsidRDefault="00DC5C6B" w:rsidP="00DC5C6B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2"/>
                          </w:rPr>
                        </w:pPr>
                        <w:r w:rsidRPr="001E75F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2"/>
                          </w:rPr>
                          <w:t>Console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CF97F49" w14:textId="38A9E61B" w:rsidR="00A97495" w:rsidRDefault="00A97495" w:rsidP="00714138"/>
    <w:p w14:paraId="118D4FB4" w14:textId="75375B25" w:rsidR="00A97495" w:rsidRDefault="00A97495" w:rsidP="00714138"/>
    <w:p w14:paraId="67B08177" w14:textId="7963A923" w:rsidR="00A97495" w:rsidRDefault="00A97495" w:rsidP="00714138"/>
    <w:p w14:paraId="7F5CAE07" w14:textId="4B93E977" w:rsidR="00A97495" w:rsidRDefault="00A97495" w:rsidP="00714138"/>
    <w:p w14:paraId="324E79C6" w14:textId="21CC6477" w:rsidR="00896C67" w:rsidRDefault="00F9036B" w:rsidP="00965148">
      <w:pPr>
        <w:tabs>
          <w:tab w:val="left" w:pos="5670"/>
        </w:tabs>
      </w:pPr>
      <w:r>
        <w:br w:type="column"/>
      </w:r>
      <w:r w:rsidR="00896C67">
        <w:tab/>
      </w:r>
      <w:hyperlink w:anchor="sommaire" w:history="1">
        <w:r w:rsidR="00896C67" w:rsidRPr="00C46023">
          <w:rPr>
            <w:rStyle w:val="Lienhypertexte"/>
          </w:rPr>
          <w:t>Sommaire</w:t>
        </w:r>
      </w:hyperlink>
    </w:p>
    <w:p w14:paraId="38515108" w14:textId="40EBB059" w:rsidR="00162B01" w:rsidRPr="00E8671A" w:rsidRDefault="00A97495" w:rsidP="00965148">
      <w:pPr>
        <w:tabs>
          <w:tab w:val="left" w:pos="5670"/>
        </w:tabs>
        <w:rPr>
          <w:b/>
          <w:bCs/>
        </w:rPr>
      </w:pPr>
      <w:r w:rsidRPr="00E8671A">
        <w:rPr>
          <w:noProof/>
        </w:rPr>
        <w:drawing>
          <wp:anchor distT="0" distB="0" distL="114300" distR="114300" simplePos="0" relativeHeight="251944960" behindDoc="0" locked="0" layoutInCell="1" allowOverlap="1" wp14:anchorId="10CCBC21" wp14:editId="7A293166">
            <wp:simplePos x="0" y="0"/>
            <wp:positionH relativeFrom="column">
              <wp:posOffset>3260407</wp:posOffset>
            </wp:positionH>
            <wp:positionV relativeFrom="paragraph">
              <wp:posOffset>71754</wp:posOffset>
            </wp:positionV>
            <wp:extent cx="1528763" cy="1019175"/>
            <wp:effectExtent l="0" t="0" r="0" b="0"/>
            <wp:wrapNone/>
            <wp:docPr id="236" name="Imag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56" cy="1019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B01" w:rsidRPr="00E8671A">
        <w:rPr>
          <w:b/>
          <w:bCs/>
        </w:rPr>
        <w:t xml:space="preserve">Exercice </w:t>
      </w:r>
      <w:r w:rsidR="00896C67" w:rsidRPr="00E8671A">
        <w:rPr>
          <w:b/>
          <w:bCs/>
        </w:rPr>
        <w:t>7</w:t>
      </w:r>
    </w:p>
    <w:p w14:paraId="229E7181" w14:textId="3BE341C7" w:rsidR="00162B01" w:rsidRDefault="00162B01" w:rsidP="00162B01">
      <w:r w:rsidRPr="004E426E">
        <w:rPr>
          <w:u w:val="single"/>
        </w:rPr>
        <w:t>Objectif</w:t>
      </w:r>
      <w:r>
        <w:t xml:space="preserve"> : </w:t>
      </w:r>
      <w:r w:rsidRPr="004E426E">
        <w:rPr>
          <w:i/>
          <w:iCs/>
        </w:rPr>
        <w:t>dictionnaires</w:t>
      </w:r>
    </w:p>
    <w:p w14:paraId="33753449" w14:textId="134B4146" w:rsidR="00162B01" w:rsidRDefault="00162B01" w:rsidP="00A97495">
      <w:pPr>
        <w:spacing w:before="60"/>
        <w:ind w:right="2180"/>
      </w:pPr>
      <w:r>
        <w:t>Un professeur de NSI décide de gérer les résultats de sa classe sous la forme d’un dictionnaire :</w:t>
      </w:r>
    </w:p>
    <w:p w14:paraId="3263A6DE" w14:textId="2BD5EB5C" w:rsidR="00162B01" w:rsidRDefault="00162B01" w:rsidP="00A97495">
      <w:pPr>
        <w:ind w:right="2180"/>
      </w:pPr>
      <w:r>
        <w:sym w:font="Wingdings" w:char="F0A7"/>
      </w:r>
      <w:r>
        <w:t> </w:t>
      </w:r>
      <w:proofErr w:type="gramStart"/>
      <w:r>
        <w:t>les</w:t>
      </w:r>
      <w:proofErr w:type="gramEnd"/>
      <w:r>
        <w:t xml:space="preserve"> clefs sont les noms des élèves .</w:t>
      </w:r>
    </w:p>
    <w:p w14:paraId="34055E07" w14:textId="130D4D41" w:rsidR="00162B01" w:rsidRDefault="00162B01" w:rsidP="00A97495">
      <w:pPr>
        <w:ind w:right="2180"/>
      </w:pPr>
      <w:r>
        <w:sym w:font="Wingdings" w:char="F0A7"/>
      </w:r>
      <w:r>
        <w:t> </w:t>
      </w:r>
      <w:proofErr w:type="gramStart"/>
      <w:r>
        <w:t>les</w:t>
      </w:r>
      <w:proofErr w:type="gramEnd"/>
      <w:r>
        <w:t xml:space="preserve"> valeurs sont des dictionnaires dont les clefs sont les types d’épreuves et les valeurs sont les notes obtenues associées à leurs coefficients.</w:t>
      </w:r>
    </w:p>
    <w:p w14:paraId="4CF5020B" w14:textId="17378303" w:rsidR="00162B01" w:rsidRDefault="00162B01" w:rsidP="00162B01">
      <w:pPr>
        <w:spacing w:before="120"/>
      </w:pPr>
      <w:r w:rsidRPr="009945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7F04192" wp14:editId="1805E439">
                <wp:simplePos x="0" y="0"/>
                <wp:positionH relativeFrom="column">
                  <wp:posOffset>784860</wp:posOffset>
                </wp:positionH>
                <wp:positionV relativeFrom="paragraph">
                  <wp:posOffset>141605</wp:posOffset>
                </wp:positionV>
                <wp:extent cx="2667000" cy="1924050"/>
                <wp:effectExtent l="0" t="0" r="19050" b="19050"/>
                <wp:wrapNone/>
                <wp:docPr id="531" name="Zone de texte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73C7F" w14:textId="77777777" w:rsidR="00162B01" w:rsidRPr="00C100D6" w:rsidRDefault="00162B01" w:rsidP="00162B01">
                            <w:pPr>
                              <w:spacing w:before="40"/>
                              <w:rPr>
                                <w:rFonts w:ascii="Inconsolata" w:hAnsi="Inconsolata"/>
                              </w:rPr>
                            </w:pPr>
                            <w:proofErr w:type="spellStart"/>
                            <w:proofErr w:type="gramStart"/>
                            <w:r w:rsidRPr="00C100D6">
                              <w:rPr>
                                <w:rFonts w:ascii="Inconsolata" w:hAnsi="Inconsolata"/>
                              </w:rPr>
                              <w:t>resultats</w:t>
                            </w:r>
                            <w:proofErr w:type="spellEnd"/>
                            <w:proofErr w:type="gramEnd"/>
                            <w:r w:rsidRPr="00C100D6">
                              <w:rPr>
                                <w:rFonts w:ascii="Inconsolata" w:hAnsi="Inconsolata"/>
                              </w:rPr>
                              <w:t xml:space="preserve"> = {'Dupont':{'DS1' : [15.5, 4],</w:t>
                            </w:r>
                          </w:p>
                          <w:p w14:paraId="59B88224" w14:textId="77777777" w:rsidR="00162B01" w:rsidRPr="00C100D6" w:rsidRDefault="00162B01" w:rsidP="00162B01">
                            <w:pPr>
                              <w:spacing w:before="40"/>
                              <w:rPr>
                                <w:rFonts w:ascii="Inconsolata" w:hAnsi="Inconsolata"/>
                              </w:rPr>
                            </w:pPr>
                            <w:r w:rsidRPr="00C100D6">
                              <w:rPr>
                                <w:rFonts w:ascii="Inconsolata" w:hAnsi="Inconsolata"/>
                              </w:rPr>
                              <w:t xml:space="preserve">                       'DM1' : [14.5, 1],</w:t>
                            </w:r>
                          </w:p>
                          <w:p w14:paraId="16658D27" w14:textId="77777777" w:rsidR="00162B01" w:rsidRPr="00C100D6" w:rsidRDefault="00162B01" w:rsidP="00162B01">
                            <w:pPr>
                              <w:spacing w:before="40"/>
                              <w:rPr>
                                <w:rFonts w:ascii="Inconsolata" w:hAnsi="Inconsolata"/>
                              </w:rPr>
                            </w:pPr>
                            <w:r w:rsidRPr="00C100D6">
                              <w:rPr>
                                <w:rFonts w:ascii="Inconsolata" w:hAnsi="Inconsolata"/>
                              </w:rPr>
                              <w:t xml:space="preserve">                       'DS2' : [13, 4],</w:t>
                            </w:r>
                          </w:p>
                          <w:p w14:paraId="50E4BE20" w14:textId="77777777" w:rsidR="00162B01" w:rsidRPr="00C100D6" w:rsidRDefault="00162B01" w:rsidP="00162B01">
                            <w:pPr>
                              <w:spacing w:before="40"/>
                              <w:rPr>
                                <w:rFonts w:ascii="Inconsolata" w:hAnsi="Inconsolata"/>
                              </w:rPr>
                            </w:pPr>
                            <w:r w:rsidRPr="00C100D6">
                              <w:rPr>
                                <w:rFonts w:ascii="Inconsolata" w:hAnsi="Inconsolata"/>
                              </w:rPr>
                              <w:t xml:space="preserve">                       'PROJET1' : [16, 3],</w:t>
                            </w:r>
                          </w:p>
                          <w:p w14:paraId="725EAADD" w14:textId="77777777" w:rsidR="00162B01" w:rsidRPr="00C100D6" w:rsidRDefault="00162B01" w:rsidP="00162B01">
                            <w:pPr>
                              <w:spacing w:before="40"/>
                              <w:rPr>
                                <w:rFonts w:ascii="Inconsolata" w:hAnsi="Inconsolata"/>
                              </w:rPr>
                            </w:pPr>
                            <w:r w:rsidRPr="00C100D6">
                              <w:rPr>
                                <w:rFonts w:ascii="Inconsolata" w:hAnsi="Inconsolata"/>
                              </w:rPr>
                              <w:t xml:space="preserve">                       'DS3' : [14, 4]},</w:t>
                            </w:r>
                          </w:p>
                          <w:p w14:paraId="34CDC6F0" w14:textId="77777777" w:rsidR="00162B01" w:rsidRPr="00C100D6" w:rsidRDefault="00162B01" w:rsidP="00162B01">
                            <w:pPr>
                              <w:spacing w:before="40"/>
                              <w:rPr>
                                <w:rFonts w:ascii="Inconsolata" w:hAnsi="Inconsolata"/>
                              </w:rPr>
                            </w:pPr>
                            <w:r w:rsidRPr="00C100D6">
                              <w:rPr>
                                <w:rFonts w:ascii="Inconsolata" w:hAnsi="Inconsolata"/>
                              </w:rPr>
                              <w:t xml:space="preserve">             'Durand</w:t>
                            </w:r>
                            <w:proofErr w:type="gramStart"/>
                            <w:r w:rsidRPr="00C100D6">
                              <w:rPr>
                                <w:rFonts w:ascii="Inconsolata" w:hAnsi="Inconsolata"/>
                              </w:rPr>
                              <w:t>':{</w:t>
                            </w:r>
                            <w:proofErr w:type="gramEnd"/>
                            <w:r w:rsidRPr="00C100D6">
                              <w:rPr>
                                <w:rFonts w:ascii="Inconsolata" w:hAnsi="Inconsolata"/>
                              </w:rPr>
                              <w:t>'DS1' : [6 , 4],</w:t>
                            </w:r>
                          </w:p>
                          <w:p w14:paraId="5555B955" w14:textId="77777777" w:rsidR="00162B01" w:rsidRPr="00C100D6" w:rsidRDefault="00162B01" w:rsidP="00162B01">
                            <w:pPr>
                              <w:spacing w:before="40"/>
                              <w:rPr>
                                <w:rFonts w:ascii="Inconsolata" w:hAnsi="Inconsolata"/>
                              </w:rPr>
                            </w:pPr>
                            <w:r w:rsidRPr="00C100D6">
                              <w:rPr>
                                <w:rFonts w:ascii="Inconsolata" w:hAnsi="Inconsolata"/>
                              </w:rPr>
                              <w:t xml:space="preserve">                       'DM1' : [14.5, 1],</w:t>
                            </w:r>
                          </w:p>
                          <w:p w14:paraId="54B3CB0B" w14:textId="77777777" w:rsidR="00162B01" w:rsidRPr="00C100D6" w:rsidRDefault="00162B01" w:rsidP="00162B01">
                            <w:pPr>
                              <w:spacing w:before="40"/>
                              <w:rPr>
                                <w:rFonts w:ascii="Inconsolata" w:hAnsi="Inconsolata"/>
                              </w:rPr>
                            </w:pPr>
                            <w:r w:rsidRPr="00C100D6">
                              <w:rPr>
                                <w:rFonts w:ascii="Inconsolata" w:hAnsi="Inconsolata"/>
                              </w:rPr>
                              <w:t xml:space="preserve">                       'DS2' : [8, 4],</w:t>
                            </w:r>
                          </w:p>
                          <w:p w14:paraId="108144AF" w14:textId="77777777" w:rsidR="00162B01" w:rsidRPr="00C100D6" w:rsidRDefault="00162B01" w:rsidP="00162B01">
                            <w:pPr>
                              <w:spacing w:before="40"/>
                              <w:rPr>
                                <w:rFonts w:ascii="Inconsolata" w:hAnsi="Inconsolata"/>
                              </w:rPr>
                            </w:pPr>
                            <w:r w:rsidRPr="00C100D6">
                              <w:rPr>
                                <w:rFonts w:ascii="Inconsolata" w:hAnsi="Inconsolata"/>
                              </w:rPr>
                              <w:t xml:space="preserve">                       'PROJET1' : [9, 3],</w:t>
                            </w:r>
                          </w:p>
                          <w:p w14:paraId="4A349F54" w14:textId="77777777" w:rsidR="00162B01" w:rsidRPr="00C100D6" w:rsidRDefault="00162B01" w:rsidP="00162B01">
                            <w:pPr>
                              <w:spacing w:before="40"/>
                              <w:rPr>
                                <w:rFonts w:ascii="Inconsolata" w:hAnsi="Inconsolata"/>
                              </w:rPr>
                            </w:pPr>
                            <w:r w:rsidRPr="00C100D6">
                              <w:rPr>
                                <w:rFonts w:ascii="Inconsolata" w:hAnsi="Inconsolata"/>
                              </w:rPr>
                              <w:t xml:space="preserve">                       'IE1' : [7, 2],</w:t>
                            </w:r>
                          </w:p>
                          <w:p w14:paraId="5FD1245E" w14:textId="77777777" w:rsidR="00162B01" w:rsidRPr="00C100D6" w:rsidRDefault="00162B01" w:rsidP="00162B01">
                            <w:pPr>
                              <w:spacing w:before="40"/>
                              <w:rPr>
                                <w:rFonts w:ascii="Inconsolata" w:hAnsi="Inconsolata"/>
                              </w:rPr>
                            </w:pPr>
                            <w:r w:rsidRPr="00C100D6">
                              <w:rPr>
                                <w:rFonts w:ascii="Inconsolata" w:hAnsi="Inconsolata"/>
                              </w:rPr>
                              <w:t xml:space="preserve">                       'DS3' : [8, 4],</w:t>
                            </w:r>
                          </w:p>
                          <w:p w14:paraId="756D1598" w14:textId="77777777" w:rsidR="00162B01" w:rsidRPr="00033D35" w:rsidRDefault="00162B01" w:rsidP="00162B01">
                            <w:pPr>
                              <w:spacing w:before="40"/>
                              <w:rPr>
                                <w:rFonts w:ascii="Inconsolata" w:hAnsi="Inconsolata"/>
                              </w:rPr>
                            </w:pPr>
                            <w:r w:rsidRPr="00C100D6">
                              <w:rPr>
                                <w:rFonts w:ascii="Inconsolata" w:hAnsi="Inconsolata"/>
                              </w:rPr>
                              <w:t xml:space="preserve">                       'DS4'</w:t>
                            </w:r>
                            <w:proofErr w:type="gramStart"/>
                            <w:r w:rsidRPr="00C100D6">
                              <w:rPr>
                                <w:rFonts w:ascii="Inconsolata" w:hAnsi="Inconsolata"/>
                              </w:rPr>
                              <w:t xml:space="preserve"> :[</w:t>
                            </w:r>
                            <w:proofErr w:type="gramEnd"/>
                            <w:r w:rsidRPr="00C100D6">
                              <w:rPr>
                                <w:rFonts w:ascii="Inconsolata" w:hAnsi="Inconsolata"/>
                              </w:rPr>
                              <w:t>15, 4]}}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04192" id="Zone de texte 531" o:spid="_x0000_s1034" type="#_x0000_t202" style="position:absolute;left:0;text-align:left;margin-left:61.8pt;margin-top:11.15pt;width:210pt;height:151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" fillcolor="white [3201]" strokeweight=".5pt">
                <v:textbox>
                  <w:txbxContent>
                    <w:p w14:paraId="1C573C7F" w14:textId="77777777" w:rsidR="00162B01" w:rsidRPr="00C100D6" w:rsidRDefault="00162B01" w:rsidP="00162B01">
                      <w:pPr>
                        <w:spacing w:before="40"/>
                        <w:rPr>
                          <w:rFonts w:ascii="Inconsolata" w:hAnsi="Inconsolata"/>
                        </w:rPr>
                      </w:pPr>
                      <w:proofErr w:type="spellStart"/>
                      <w:proofErr w:type="gramStart"/>
                      <w:r w:rsidRPr="00C100D6">
                        <w:rPr>
                          <w:rFonts w:ascii="Inconsolata" w:hAnsi="Inconsolata"/>
                        </w:rPr>
                        <w:t>resultats</w:t>
                      </w:r>
                      <w:proofErr w:type="spellEnd"/>
                      <w:proofErr w:type="gramEnd"/>
                      <w:r w:rsidRPr="00C100D6">
                        <w:rPr>
                          <w:rFonts w:ascii="Inconsolata" w:hAnsi="Inconsolata"/>
                        </w:rPr>
                        <w:t xml:space="preserve"> = {'Dupont':{'DS1' : [15.5, 4],</w:t>
                      </w:r>
                    </w:p>
                    <w:p w14:paraId="59B88224" w14:textId="77777777" w:rsidR="00162B01" w:rsidRPr="00C100D6" w:rsidRDefault="00162B01" w:rsidP="00162B01">
                      <w:pPr>
                        <w:spacing w:before="40"/>
                        <w:rPr>
                          <w:rFonts w:ascii="Inconsolata" w:hAnsi="Inconsolata"/>
                        </w:rPr>
                      </w:pPr>
                      <w:r w:rsidRPr="00C100D6">
                        <w:rPr>
                          <w:rFonts w:ascii="Inconsolata" w:hAnsi="Inconsolata"/>
                        </w:rPr>
                        <w:t xml:space="preserve">                       'DM1' : [14.5, 1],</w:t>
                      </w:r>
                    </w:p>
                    <w:p w14:paraId="16658D27" w14:textId="77777777" w:rsidR="00162B01" w:rsidRPr="00C100D6" w:rsidRDefault="00162B01" w:rsidP="00162B01">
                      <w:pPr>
                        <w:spacing w:before="40"/>
                        <w:rPr>
                          <w:rFonts w:ascii="Inconsolata" w:hAnsi="Inconsolata"/>
                        </w:rPr>
                      </w:pPr>
                      <w:r w:rsidRPr="00C100D6">
                        <w:rPr>
                          <w:rFonts w:ascii="Inconsolata" w:hAnsi="Inconsolata"/>
                        </w:rPr>
                        <w:t xml:space="preserve">                       'DS2' : [13, 4],</w:t>
                      </w:r>
                    </w:p>
                    <w:p w14:paraId="50E4BE20" w14:textId="77777777" w:rsidR="00162B01" w:rsidRPr="00C100D6" w:rsidRDefault="00162B01" w:rsidP="00162B01">
                      <w:pPr>
                        <w:spacing w:before="40"/>
                        <w:rPr>
                          <w:rFonts w:ascii="Inconsolata" w:hAnsi="Inconsolata"/>
                        </w:rPr>
                      </w:pPr>
                      <w:r w:rsidRPr="00C100D6">
                        <w:rPr>
                          <w:rFonts w:ascii="Inconsolata" w:hAnsi="Inconsolata"/>
                        </w:rPr>
                        <w:t xml:space="preserve">                       'PROJET1' : [16, 3],</w:t>
                      </w:r>
                    </w:p>
                    <w:p w14:paraId="725EAADD" w14:textId="77777777" w:rsidR="00162B01" w:rsidRPr="00C100D6" w:rsidRDefault="00162B01" w:rsidP="00162B01">
                      <w:pPr>
                        <w:spacing w:before="40"/>
                        <w:rPr>
                          <w:rFonts w:ascii="Inconsolata" w:hAnsi="Inconsolata"/>
                        </w:rPr>
                      </w:pPr>
                      <w:r w:rsidRPr="00C100D6">
                        <w:rPr>
                          <w:rFonts w:ascii="Inconsolata" w:hAnsi="Inconsolata"/>
                        </w:rPr>
                        <w:t xml:space="preserve">                       'DS3' : [14, 4]},</w:t>
                      </w:r>
                    </w:p>
                    <w:p w14:paraId="34CDC6F0" w14:textId="77777777" w:rsidR="00162B01" w:rsidRPr="00C100D6" w:rsidRDefault="00162B01" w:rsidP="00162B01">
                      <w:pPr>
                        <w:spacing w:before="40"/>
                        <w:rPr>
                          <w:rFonts w:ascii="Inconsolata" w:hAnsi="Inconsolata"/>
                        </w:rPr>
                      </w:pPr>
                      <w:r w:rsidRPr="00C100D6">
                        <w:rPr>
                          <w:rFonts w:ascii="Inconsolata" w:hAnsi="Inconsolata"/>
                        </w:rPr>
                        <w:t xml:space="preserve">             'Durand</w:t>
                      </w:r>
                      <w:proofErr w:type="gramStart"/>
                      <w:r w:rsidRPr="00C100D6">
                        <w:rPr>
                          <w:rFonts w:ascii="Inconsolata" w:hAnsi="Inconsolata"/>
                        </w:rPr>
                        <w:t>':{</w:t>
                      </w:r>
                      <w:proofErr w:type="gramEnd"/>
                      <w:r w:rsidRPr="00C100D6">
                        <w:rPr>
                          <w:rFonts w:ascii="Inconsolata" w:hAnsi="Inconsolata"/>
                        </w:rPr>
                        <w:t>'DS1' : [6 , 4],</w:t>
                      </w:r>
                    </w:p>
                    <w:p w14:paraId="5555B955" w14:textId="77777777" w:rsidR="00162B01" w:rsidRPr="00C100D6" w:rsidRDefault="00162B01" w:rsidP="00162B01">
                      <w:pPr>
                        <w:spacing w:before="40"/>
                        <w:rPr>
                          <w:rFonts w:ascii="Inconsolata" w:hAnsi="Inconsolata"/>
                        </w:rPr>
                      </w:pPr>
                      <w:r w:rsidRPr="00C100D6">
                        <w:rPr>
                          <w:rFonts w:ascii="Inconsolata" w:hAnsi="Inconsolata"/>
                        </w:rPr>
                        <w:t xml:space="preserve">                       'DM1' : [14.5, 1],</w:t>
                      </w:r>
                    </w:p>
                    <w:p w14:paraId="54B3CB0B" w14:textId="77777777" w:rsidR="00162B01" w:rsidRPr="00C100D6" w:rsidRDefault="00162B01" w:rsidP="00162B01">
                      <w:pPr>
                        <w:spacing w:before="40"/>
                        <w:rPr>
                          <w:rFonts w:ascii="Inconsolata" w:hAnsi="Inconsolata"/>
                        </w:rPr>
                      </w:pPr>
                      <w:r w:rsidRPr="00C100D6">
                        <w:rPr>
                          <w:rFonts w:ascii="Inconsolata" w:hAnsi="Inconsolata"/>
                        </w:rPr>
                        <w:t xml:space="preserve">                       'DS2' : [8, 4],</w:t>
                      </w:r>
                    </w:p>
                    <w:p w14:paraId="108144AF" w14:textId="77777777" w:rsidR="00162B01" w:rsidRPr="00C100D6" w:rsidRDefault="00162B01" w:rsidP="00162B01">
                      <w:pPr>
                        <w:spacing w:before="40"/>
                        <w:rPr>
                          <w:rFonts w:ascii="Inconsolata" w:hAnsi="Inconsolata"/>
                        </w:rPr>
                      </w:pPr>
                      <w:r w:rsidRPr="00C100D6">
                        <w:rPr>
                          <w:rFonts w:ascii="Inconsolata" w:hAnsi="Inconsolata"/>
                        </w:rPr>
                        <w:t xml:space="preserve">                       'PROJET1' : [9, 3],</w:t>
                      </w:r>
                    </w:p>
                    <w:p w14:paraId="4A349F54" w14:textId="77777777" w:rsidR="00162B01" w:rsidRPr="00C100D6" w:rsidRDefault="00162B01" w:rsidP="00162B01">
                      <w:pPr>
                        <w:spacing w:before="40"/>
                        <w:rPr>
                          <w:rFonts w:ascii="Inconsolata" w:hAnsi="Inconsolata"/>
                        </w:rPr>
                      </w:pPr>
                      <w:r w:rsidRPr="00C100D6">
                        <w:rPr>
                          <w:rFonts w:ascii="Inconsolata" w:hAnsi="Inconsolata"/>
                        </w:rPr>
                        <w:t xml:space="preserve">                       'IE1' : [7, 2],</w:t>
                      </w:r>
                    </w:p>
                    <w:p w14:paraId="5FD1245E" w14:textId="77777777" w:rsidR="00162B01" w:rsidRPr="00C100D6" w:rsidRDefault="00162B01" w:rsidP="00162B01">
                      <w:pPr>
                        <w:spacing w:before="40"/>
                        <w:rPr>
                          <w:rFonts w:ascii="Inconsolata" w:hAnsi="Inconsolata"/>
                        </w:rPr>
                      </w:pPr>
                      <w:r w:rsidRPr="00C100D6">
                        <w:rPr>
                          <w:rFonts w:ascii="Inconsolata" w:hAnsi="Inconsolata"/>
                        </w:rPr>
                        <w:t xml:space="preserve">                       'DS3' : [8, 4],</w:t>
                      </w:r>
                    </w:p>
                    <w:p w14:paraId="756D1598" w14:textId="77777777" w:rsidR="00162B01" w:rsidRPr="00033D35" w:rsidRDefault="00162B01" w:rsidP="00162B01">
                      <w:pPr>
                        <w:spacing w:before="40"/>
                        <w:rPr>
                          <w:rFonts w:ascii="Inconsolata" w:hAnsi="Inconsolata"/>
                        </w:rPr>
                      </w:pPr>
                      <w:r w:rsidRPr="00C100D6">
                        <w:rPr>
                          <w:rFonts w:ascii="Inconsolata" w:hAnsi="Inconsolata"/>
                        </w:rPr>
                        <w:t xml:space="preserve">                       'DS4'</w:t>
                      </w:r>
                      <w:proofErr w:type="gramStart"/>
                      <w:r w:rsidRPr="00C100D6">
                        <w:rPr>
                          <w:rFonts w:ascii="Inconsolata" w:hAnsi="Inconsolata"/>
                        </w:rPr>
                        <w:t xml:space="preserve"> :[</w:t>
                      </w:r>
                      <w:proofErr w:type="gramEnd"/>
                      <w:r w:rsidRPr="00C100D6">
                        <w:rPr>
                          <w:rFonts w:ascii="Inconsolata" w:hAnsi="Inconsolata"/>
                        </w:rPr>
                        <w:t>15, 4]}}</w:t>
                      </w:r>
                    </w:p>
                  </w:txbxContent>
                </v:textbox>
              </v:shape>
            </w:pict>
          </mc:Fallback>
        </mc:AlternateContent>
      </w:r>
      <w:r>
        <w:t>Avec :</w:t>
      </w:r>
    </w:p>
    <w:p w14:paraId="6E5C2F1E" w14:textId="6EB9D51B" w:rsidR="00162B01" w:rsidRDefault="00162B01" w:rsidP="00162B01"/>
    <w:p w14:paraId="61888AE8" w14:textId="37061186" w:rsidR="00162B01" w:rsidRDefault="00162B01" w:rsidP="00162B01"/>
    <w:p w14:paraId="4E45CD9B" w14:textId="592098B1" w:rsidR="00162B01" w:rsidRDefault="00162B01" w:rsidP="00162B01"/>
    <w:p w14:paraId="66ED9FA7" w14:textId="6954586E" w:rsidR="00162B01" w:rsidRDefault="00162B01" w:rsidP="00162B01"/>
    <w:p w14:paraId="4512BC88" w14:textId="4DBAB5DA" w:rsidR="00162B01" w:rsidRDefault="00162B01" w:rsidP="00162B01"/>
    <w:p w14:paraId="7AD798B3" w14:textId="77777777" w:rsidR="00162B01" w:rsidRDefault="00162B01" w:rsidP="00162B01"/>
    <w:p w14:paraId="3C0A0F6D" w14:textId="77777777" w:rsidR="00162B01" w:rsidRDefault="00162B01" w:rsidP="00162B01"/>
    <w:p w14:paraId="68FEA0F0" w14:textId="77777777" w:rsidR="00162B01" w:rsidRDefault="00162B01" w:rsidP="00162B01"/>
    <w:p w14:paraId="0B70F6F3" w14:textId="77777777" w:rsidR="00162B01" w:rsidRDefault="00162B01" w:rsidP="00162B01"/>
    <w:p w14:paraId="07BE8100" w14:textId="77777777" w:rsidR="00162B01" w:rsidRDefault="00162B01" w:rsidP="00162B01"/>
    <w:p w14:paraId="3267A3BC" w14:textId="77777777" w:rsidR="00162B01" w:rsidRDefault="00162B01" w:rsidP="00162B01"/>
    <w:p w14:paraId="4D0128C1" w14:textId="77777777" w:rsidR="00162B01" w:rsidRDefault="00162B01" w:rsidP="00162B01"/>
    <w:p w14:paraId="40855C90" w14:textId="77777777" w:rsidR="00162B01" w:rsidRDefault="00162B01" w:rsidP="00162B01"/>
    <w:p w14:paraId="573CE218" w14:textId="77777777" w:rsidR="00162B01" w:rsidRDefault="00162B01" w:rsidP="00162B01"/>
    <w:p w14:paraId="55BA8E21" w14:textId="77777777" w:rsidR="00162B01" w:rsidRDefault="00162B01" w:rsidP="00162B01">
      <w:r>
        <w:t>L’élève dont le nom est Durand a ainsi obtenu au DS2 la note de 8 avec un coefficient 4.</w:t>
      </w:r>
    </w:p>
    <w:p w14:paraId="70EB78E7" w14:textId="77777777" w:rsidR="00162B01" w:rsidRDefault="00162B01" w:rsidP="00162B01">
      <w:pPr>
        <w:spacing w:before="120"/>
      </w:pPr>
      <w:r>
        <w:t xml:space="preserve">Le professeur crée une fonction </w:t>
      </w:r>
      <w:r w:rsidRPr="00FE4776">
        <w:rPr>
          <w:rFonts w:ascii="Inconsolata" w:hAnsi="Inconsolata"/>
        </w:rPr>
        <w:t>moyenne</w:t>
      </w:r>
      <w:r>
        <w:t xml:space="preserve"> qui prend en paramètre le nom d’un de ces élèves et lui renvoie sa moyenne arrondie au dixième.</w:t>
      </w:r>
    </w:p>
    <w:p w14:paraId="148A2BDC" w14:textId="77777777" w:rsidR="00162B01" w:rsidRDefault="00162B01" w:rsidP="00162B01">
      <w:pPr>
        <w:spacing w:before="60"/>
      </w:pPr>
      <w:r>
        <w:t>Compléter le code du professeur ci-dessous :</w:t>
      </w:r>
    </w:p>
    <w:p w14:paraId="13C146CE" w14:textId="5F0155B5" w:rsidR="00162B01" w:rsidRDefault="00F162E8" w:rsidP="00162B01">
      <w:r w:rsidRPr="009945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9A91D2A" wp14:editId="73D24743">
                <wp:simplePos x="0" y="0"/>
                <wp:positionH relativeFrom="column">
                  <wp:posOffset>441960</wp:posOffset>
                </wp:positionH>
                <wp:positionV relativeFrom="paragraph">
                  <wp:posOffset>126365</wp:posOffset>
                </wp:positionV>
                <wp:extent cx="3857625" cy="2009775"/>
                <wp:effectExtent l="0" t="0" r="28575" b="28575"/>
                <wp:wrapNone/>
                <wp:docPr id="532" name="Zone de texte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E25430" w14:textId="77777777" w:rsidR="00162B01" w:rsidRPr="00FE4776" w:rsidRDefault="00162B01" w:rsidP="00162B01">
                            <w:pPr>
                              <w:spacing w:before="40"/>
                              <w:rPr>
                                <w:rFonts w:ascii="Inconsolata" w:hAnsi="Inconsolata"/>
                              </w:rPr>
                            </w:pPr>
                            <w:proofErr w:type="spellStart"/>
                            <w:proofErr w:type="gramStart"/>
                            <w:r w:rsidRPr="00FE4776">
                              <w:rPr>
                                <w:rFonts w:ascii="Inconsolata" w:hAnsi="Inconsolata"/>
                              </w:rPr>
                              <w:t>def</w:t>
                            </w:r>
                            <w:proofErr w:type="spellEnd"/>
                            <w:proofErr w:type="gramEnd"/>
                            <w:r w:rsidRPr="00FE4776">
                              <w:rPr>
                                <w:rFonts w:ascii="Inconsolata" w:hAnsi="Inconsolata"/>
                              </w:rPr>
                              <w:t xml:space="preserve"> moyenne(nom):</w:t>
                            </w:r>
                          </w:p>
                          <w:p w14:paraId="29C4ABE7" w14:textId="77777777" w:rsidR="00162B01" w:rsidRPr="00FE4776" w:rsidRDefault="00162B01" w:rsidP="00162B01">
                            <w:pPr>
                              <w:spacing w:before="40"/>
                              <w:rPr>
                                <w:rFonts w:ascii="Inconsolata" w:hAnsi="Inconsolata"/>
                              </w:rPr>
                            </w:pPr>
                            <w:r w:rsidRPr="00FE4776">
                              <w:rPr>
                                <w:rFonts w:ascii="Inconsolata" w:hAnsi="Inconsolata"/>
                              </w:rPr>
                              <w:t xml:space="preserve">    </w:t>
                            </w:r>
                            <w:proofErr w:type="gramStart"/>
                            <w:r w:rsidRPr="00FE4776">
                              <w:rPr>
                                <w:rFonts w:ascii="Inconsolata" w:hAnsi="Inconsolata"/>
                              </w:rPr>
                              <w:t>if</w:t>
                            </w:r>
                            <w:proofErr w:type="gramEnd"/>
                            <w:r w:rsidRPr="00FE4776">
                              <w:rPr>
                                <w:rFonts w:ascii="Inconsolata" w:hAnsi="Inconsolata"/>
                              </w:rPr>
                              <w:t xml:space="preserve"> nom in </w:t>
                            </w:r>
                            <w:r>
                              <w:rPr>
                                <w:rFonts w:ascii="Inconsolata" w:hAnsi="Inconsolata"/>
                              </w:rPr>
                              <w:t>...</w:t>
                            </w:r>
                            <w:r w:rsidRPr="00FE4776">
                              <w:rPr>
                                <w:rFonts w:ascii="Inconsolata" w:hAnsi="Inconsolata"/>
                              </w:rPr>
                              <w:t>:</w:t>
                            </w:r>
                          </w:p>
                          <w:p w14:paraId="79037722" w14:textId="77777777" w:rsidR="00162B01" w:rsidRPr="00FE4776" w:rsidRDefault="00162B01" w:rsidP="00162B01">
                            <w:pPr>
                              <w:spacing w:before="40"/>
                              <w:rPr>
                                <w:rFonts w:ascii="Inconsolata" w:hAnsi="Inconsolata"/>
                              </w:rPr>
                            </w:pPr>
                            <w:r w:rsidRPr="00FE4776">
                              <w:rPr>
                                <w:rFonts w:ascii="Inconsolata" w:hAnsi="Inconsolata"/>
                              </w:rPr>
                              <w:t xml:space="preserve">        </w:t>
                            </w:r>
                            <w:proofErr w:type="gramStart"/>
                            <w:r w:rsidRPr="00FE4776">
                              <w:rPr>
                                <w:rFonts w:ascii="Inconsolata" w:hAnsi="Inconsolata"/>
                              </w:rPr>
                              <w:t>notes</w:t>
                            </w:r>
                            <w:proofErr w:type="gramEnd"/>
                            <w:r w:rsidRPr="00FE4776">
                              <w:rPr>
                                <w:rFonts w:ascii="Inconsolata" w:hAnsi="Inconsolata"/>
                              </w:rPr>
                              <w:t xml:space="preserve"> = </w:t>
                            </w:r>
                            <w:proofErr w:type="spellStart"/>
                            <w:r w:rsidRPr="00FE4776">
                              <w:rPr>
                                <w:rFonts w:ascii="Inconsolata" w:hAnsi="Inconsolata"/>
                              </w:rPr>
                              <w:t>resultats</w:t>
                            </w:r>
                            <w:proofErr w:type="spellEnd"/>
                            <w:r w:rsidRPr="00FE4776">
                              <w:rPr>
                                <w:rFonts w:ascii="Inconsolata" w:hAnsi="Inconsolata"/>
                              </w:rPr>
                              <w:t>[nom]</w:t>
                            </w:r>
                          </w:p>
                          <w:p w14:paraId="14FE58BA" w14:textId="77777777" w:rsidR="00162B01" w:rsidRPr="00FE4776" w:rsidRDefault="00162B01" w:rsidP="00162B01">
                            <w:pPr>
                              <w:spacing w:before="40"/>
                              <w:rPr>
                                <w:rFonts w:ascii="Inconsolata" w:hAnsi="Inconsolata"/>
                              </w:rPr>
                            </w:pPr>
                            <w:r w:rsidRPr="00FE4776">
                              <w:rPr>
                                <w:rFonts w:ascii="Inconsolata" w:hAnsi="Inconsolata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FE4776">
                              <w:rPr>
                                <w:rFonts w:ascii="Inconsolata" w:hAnsi="Inconsolata"/>
                              </w:rPr>
                              <w:t>total</w:t>
                            </w:r>
                            <w:proofErr w:type="gramEnd"/>
                            <w:r w:rsidRPr="00FE4776">
                              <w:rPr>
                                <w:rFonts w:ascii="Inconsolata" w:hAnsi="Inconsolata"/>
                              </w:rPr>
                              <w:t>_points</w:t>
                            </w:r>
                            <w:proofErr w:type="spellEnd"/>
                            <w:r w:rsidRPr="00FE4776">
                              <w:rPr>
                                <w:rFonts w:ascii="Inconsolata" w:hAnsi="Inconsolata"/>
                              </w:rPr>
                              <w:t xml:space="preserve"> = </w:t>
                            </w:r>
                            <w:r>
                              <w:rPr>
                                <w:rFonts w:ascii="Inconsolata" w:hAnsi="Inconsolata"/>
                              </w:rPr>
                              <w:t>...</w:t>
                            </w:r>
                          </w:p>
                          <w:p w14:paraId="7C9E9755" w14:textId="77777777" w:rsidR="00162B01" w:rsidRPr="00FE4776" w:rsidRDefault="00162B01" w:rsidP="00162B01">
                            <w:pPr>
                              <w:spacing w:before="40"/>
                              <w:rPr>
                                <w:rFonts w:ascii="Inconsolata" w:hAnsi="Inconsolata"/>
                              </w:rPr>
                            </w:pPr>
                            <w:r w:rsidRPr="00FE4776">
                              <w:rPr>
                                <w:rFonts w:ascii="Inconsolata" w:hAnsi="Inconsolata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FE4776">
                              <w:rPr>
                                <w:rFonts w:ascii="Inconsolata" w:hAnsi="Inconsolata"/>
                              </w:rPr>
                              <w:t>total</w:t>
                            </w:r>
                            <w:proofErr w:type="gramEnd"/>
                            <w:r w:rsidRPr="00FE4776">
                              <w:rPr>
                                <w:rFonts w:ascii="Inconsolata" w:hAnsi="Inconsolata"/>
                              </w:rPr>
                              <w:t>_coefficients</w:t>
                            </w:r>
                            <w:proofErr w:type="spellEnd"/>
                            <w:r w:rsidRPr="00FE4776">
                              <w:rPr>
                                <w:rFonts w:ascii="Inconsolata" w:hAnsi="Inconsolata"/>
                              </w:rPr>
                              <w:t xml:space="preserve"> = </w:t>
                            </w:r>
                            <w:r>
                              <w:rPr>
                                <w:rFonts w:ascii="Inconsolata" w:hAnsi="Inconsolata"/>
                              </w:rPr>
                              <w:t>...</w:t>
                            </w:r>
                          </w:p>
                          <w:p w14:paraId="6B2087D2" w14:textId="77777777" w:rsidR="00162B01" w:rsidRPr="00FE4776" w:rsidRDefault="00162B01" w:rsidP="00162B01">
                            <w:pPr>
                              <w:spacing w:before="40"/>
                              <w:rPr>
                                <w:rFonts w:ascii="Inconsolata" w:hAnsi="Inconsolata"/>
                              </w:rPr>
                            </w:pPr>
                            <w:r w:rsidRPr="00FE4776">
                              <w:rPr>
                                <w:rFonts w:ascii="Inconsolata" w:hAnsi="Inconsolata"/>
                              </w:rPr>
                              <w:t xml:space="preserve">        </w:t>
                            </w:r>
                            <w:proofErr w:type="gramStart"/>
                            <w:r w:rsidRPr="00FE4776">
                              <w:rPr>
                                <w:rFonts w:ascii="Inconsolata" w:hAnsi="Inconsolata"/>
                              </w:rPr>
                              <w:t>for</w:t>
                            </w:r>
                            <w:proofErr w:type="gramEnd"/>
                            <w:r w:rsidRPr="00FE4776">
                              <w:rPr>
                                <w:rFonts w:ascii="Inconsolata" w:hAnsi="Inconsolata"/>
                              </w:rPr>
                              <w:t xml:space="preserve"> </w:t>
                            </w:r>
                            <w:r>
                              <w:rPr>
                                <w:rFonts w:ascii="Inconsolata" w:hAnsi="Inconsolata"/>
                              </w:rPr>
                              <w:t>...</w:t>
                            </w:r>
                            <w:r w:rsidRPr="00FE4776">
                              <w:rPr>
                                <w:rFonts w:ascii="Inconsolata" w:hAnsi="Inconsolata"/>
                              </w:rPr>
                              <w:t xml:space="preserve"> in </w:t>
                            </w:r>
                            <w:proofErr w:type="spellStart"/>
                            <w:r w:rsidRPr="00FE4776">
                              <w:rPr>
                                <w:rFonts w:ascii="Inconsolata" w:hAnsi="Inconsolata"/>
                              </w:rPr>
                              <w:t>notes.values</w:t>
                            </w:r>
                            <w:proofErr w:type="spellEnd"/>
                            <w:r w:rsidRPr="00FE4776">
                              <w:rPr>
                                <w:rFonts w:ascii="Inconsolata" w:hAnsi="Inconsolata"/>
                              </w:rPr>
                              <w:t>():</w:t>
                            </w:r>
                          </w:p>
                          <w:p w14:paraId="5A076B83" w14:textId="77777777" w:rsidR="00162B01" w:rsidRPr="00FE4776" w:rsidRDefault="00162B01" w:rsidP="00162B01">
                            <w:pPr>
                              <w:spacing w:before="40"/>
                              <w:rPr>
                                <w:rFonts w:ascii="Inconsolata" w:hAnsi="Inconsolata"/>
                              </w:rPr>
                            </w:pPr>
                            <w:r w:rsidRPr="00FE4776">
                              <w:rPr>
                                <w:rFonts w:ascii="Inconsolata" w:hAnsi="Inconsolata"/>
                              </w:rPr>
                              <w:t xml:space="preserve">            </w:t>
                            </w:r>
                            <w:proofErr w:type="gramStart"/>
                            <w:r w:rsidRPr="00FE4776">
                              <w:rPr>
                                <w:rFonts w:ascii="Inconsolata" w:hAnsi="Inconsolata"/>
                              </w:rPr>
                              <w:t>note ,</w:t>
                            </w:r>
                            <w:proofErr w:type="gramEnd"/>
                            <w:r w:rsidRPr="00FE4776">
                              <w:rPr>
                                <w:rFonts w:ascii="Inconsolata" w:hAnsi="Inconsolata"/>
                              </w:rPr>
                              <w:t xml:space="preserve"> coefficient = valeurs</w:t>
                            </w:r>
                          </w:p>
                          <w:p w14:paraId="69B473E7" w14:textId="77777777" w:rsidR="00162B01" w:rsidRPr="00FE4776" w:rsidRDefault="00162B01" w:rsidP="00162B01">
                            <w:pPr>
                              <w:spacing w:before="40"/>
                              <w:rPr>
                                <w:rFonts w:ascii="Inconsolata" w:hAnsi="Inconsolata"/>
                              </w:rPr>
                            </w:pPr>
                            <w:r w:rsidRPr="00FE4776">
                              <w:rPr>
                                <w:rFonts w:ascii="Inconsolata" w:hAnsi="Inconsolata"/>
                              </w:rPr>
                              <w:t xml:space="preserve">            </w:t>
                            </w:r>
                            <w:proofErr w:type="spellStart"/>
                            <w:proofErr w:type="gramStart"/>
                            <w:r w:rsidRPr="00FE4776">
                              <w:rPr>
                                <w:rFonts w:ascii="Inconsolata" w:hAnsi="Inconsolata"/>
                              </w:rPr>
                              <w:t>total</w:t>
                            </w:r>
                            <w:proofErr w:type="gramEnd"/>
                            <w:r w:rsidRPr="00FE4776">
                              <w:rPr>
                                <w:rFonts w:ascii="Inconsolata" w:hAnsi="Inconsolata"/>
                              </w:rPr>
                              <w:t>_points</w:t>
                            </w:r>
                            <w:proofErr w:type="spellEnd"/>
                            <w:r w:rsidRPr="00FE4776">
                              <w:rPr>
                                <w:rFonts w:ascii="Inconsolata" w:hAnsi="Inconsolata"/>
                              </w:rPr>
                              <w:t xml:space="preserve"> = </w:t>
                            </w:r>
                            <w:proofErr w:type="spellStart"/>
                            <w:r w:rsidRPr="00FE4776">
                              <w:rPr>
                                <w:rFonts w:ascii="Inconsolata" w:hAnsi="Inconsolata"/>
                              </w:rPr>
                              <w:t>total_points</w:t>
                            </w:r>
                            <w:proofErr w:type="spellEnd"/>
                            <w:r w:rsidRPr="00FE4776">
                              <w:rPr>
                                <w:rFonts w:ascii="Inconsolata" w:hAnsi="Inconsolata"/>
                              </w:rPr>
                              <w:t xml:space="preserve"> + </w:t>
                            </w:r>
                            <w:r>
                              <w:rPr>
                                <w:rFonts w:ascii="Inconsolata" w:hAnsi="Inconsolata"/>
                              </w:rPr>
                              <w:t>...</w:t>
                            </w:r>
                            <w:r w:rsidRPr="00FE4776">
                              <w:rPr>
                                <w:rFonts w:ascii="Inconsolata" w:hAnsi="Inconsolata"/>
                              </w:rPr>
                              <w:t xml:space="preserve"> * coefficient</w:t>
                            </w:r>
                          </w:p>
                          <w:p w14:paraId="4ACF53A9" w14:textId="77777777" w:rsidR="00162B01" w:rsidRPr="00FE4776" w:rsidRDefault="00162B01" w:rsidP="00162B01">
                            <w:pPr>
                              <w:spacing w:before="40"/>
                              <w:rPr>
                                <w:rFonts w:ascii="Inconsolata" w:hAnsi="Inconsolata"/>
                              </w:rPr>
                            </w:pPr>
                            <w:r w:rsidRPr="00FE4776">
                              <w:rPr>
                                <w:rFonts w:ascii="Inconsolata" w:hAnsi="Inconsolata"/>
                              </w:rPr>
                              <w:t xml:space="preserve">            </w:t>
                            </w:r>
                            <w:proofErr w:type="spellStart"/>
                            <w:proofErr w:type="gramStart"/>
                            <w:r w:rsidRPr="00FE4776">
                              <w:rPr>
                                <w:rFonts w:ascii="Inconsolata" w:hAnsi="Inconsolata"/>
                              </w:rPr>
                              <w:t>total</w:t>
                            </w:r>
                            <w:proofErr w:type="gramEnd"/>
                            <w:r w:rsidRPr="00FE4776">
                              <w:rPr>
                                <w:rFonts w:ascii="Inconsolata" w:hAnsi="Inconsolata"/>
                              </w:rPr>
                              <w:t>_coefficients</w:t>
                            </w:r>
                            <w:proofErr w:type="spellEnd"/>
                            <w:r w:rsidRPr="00FE4776">
                              <w:rPr>
                                <w:rFonts w:ascii="Inconsolata" w:hAnsi="Inconsolata"/>
                              </w:rPr>
                              <w:t xml:space="preserve"> = </w:t>
                            </w:r>
                            <w:r>
                              <w:rPr>
                                <w:rFonts w:ascii="Inconsolata" w:hAnsi="Inconsolata"/>
                              </w:rPr>
                              <w:t>...</w:t>
                            </w:r>
                            <w:r w:rsidRPr="00FE4776">
                              <w:rPr>
                                <w:rFonts w:ascii="Inconsolata" w:hAnsi="Inconsolata"/>
                              </w:rPr>
                              <w:t xml:space="preserve"> + coefficient</w:t>
                            </w:r>
                          </w:p>
                          <w:p w14:paraId="0EC96612" w14:textId="77777777" w:rsidR="00162B01" w:rsidRPr="00FE4776" w:rsidRDefault="00162B01" w:rsidP="00162B01">
                            <w:pPr>
                              <w:spacing w:before="40"/>
                              <w:rPr>
                                <w:rFonts w:ascii="Inconsolata" w:hAnsi="Inconsolata"/>
                              </w:rPr>
                            </w:pPr>
                            <w:r w:rsidRPr="00FE4776">
                              <w:rPr>
                                <w:rFonts w:ascii="Inconsolata" w:hAnsi="Inconsolata"/>
                              </w:rPr>
                              <w:t xml:space="preserve">        </w:t>
                            </w:r>
                            <w:proofErr w:type="gramStart"/>
                            <w:r w:rsidRPr="00FE4776">
                              <w:rPr>
                                <w:rFonts w:ascii="Inconsolata" w:hAnsi="Inconsolata"/>
                              </w:rPr>
                              <w:t>return</w:t>
                            </w:r>
                            <w:proofErr w:type="gramEnd"/>
                            <w:r w:rsidRPr="00FE4776">
                              <w:rPr>
                                <w:rFonts w:ascii="Inconsolata" w:hAnsi="Inconsolata"/>
                              </w:rPr>
                              <w:t xml:space="preserve"> round( </w:t>
                            </w:r>
                            <w:r>
                              <w:rPr>
                                <w:rFonts w:ascii="Inconsolata" w:hAnsi="Inconsolata"/>
                              </w:rPr>
                              <w:t>...</w:t>
                            </w:r>
                            <w:r w:rsidRPr="00FE4776">
                              <w:rPr>
                                <w:rFonts w:ascii="Inconsolata" w:hAnsi="Inconsolata"/>
                              </w:rPr>
                              <w:t xml:space="preserve"> / </w:t>
                            </w:r>
                            <w:proofErr w:type="spellStart"/>
                            <w:r w:rsidRPr="00FE4776">
                              <w:rPr>
                                <w:rFonts w:ascii="Inconsolata" w:hAnsi="Inconsolata"/>
                              </w:rPr>
                              <w:t>total_coefficients</w:t>
                            </w:r>
                            <w:proofErr w:type="spellEnd"/>
                            <w:r w:rsidRPr="00FE4776">
                              <w:rPr>
                                <w:rFonts w:ascii="Inconsolata" w:hAnsi="Inconsolata"/>
                              </w:rPr>
                              <w:t xml:space="preserve"> , 1 )</w:t>
                            </w:r>
                          </w:p>
                          <w:p w14:paraId="5F5D74B0" w14:textId="77777777" w:rsidR="00162B01" w:rsidRPr="00FE4776" w:rsidRDefault="00162B01" w:rsidP="00162B01">
                            <w:pPr>
                              <w:spacing w:before="40"/>
                              <w:rPr>
                                <w:rFonts w:ascii="Inconsolata" w:hAnsi="Inconsolata"/>
                              </w:rPr>
                            </w:pPr>
                            <w:r w:rsidRPr="00FE4776">
                              <w:rPr>
                                <w:rFonts w:ascii="Inconsolata" w:hAnsi="Inconsolata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FE4776">
                              <w:rPr>
                                <w:rFonts w:ascii="Inconsolata" w:hAnsi="Inconsolata"/>
                              </w:rPr>
                              <w:t>else</w:t>
                            </w:r>
                            <w:proofErr w:type="spellEnd"/>
                            <w:r w:rsidRPr="00FE4776">
                              <w:rPr>
                                <w:rFonts w:ascii="Inconsolata" w:hAnsi="Inconsolata"/>
                              </w:rPr>
                              <w:t>:</w:t>
                            </w:r>
                            <w:proofErr w:type="gramEnd"/>
                          </w:p>
                          <w:p w14:paraId="1F526DF7" w14:textId="77777777" w:rsidR="00162B01" w:rsidRPr="00033D35" w:rsidRDefault="00162B01" w:rsidP="00162B01">
                            <w:pPr>
                              <w:spacing w:before="40"/>
                              <w:rPr>
                                <w:rFonts w:ascii="Inconsolata" w:hAnsi="Inconsolata"/>
                              </w:rPr>
                            </w:pPr>
                            <w:r w:rsidRPr="00FE4776">
                              <w:rPr>
                                <w:rFonts w:ascii="Inconsolata" w:hAnsi="Inconsolata"/>
                              </w:rPr>
                              <w:t xml:space="preserve">        </w:t>
                            </w:r>
                            <w:proofErr w:type="gramStart"/>
                            <w:r w:rsidRPr="00FE4776">
                              <w:rPr>
                                <w:rFonts w:ascii="Inconsolata" w:hAnsi="Inconsolata"/>
                              </w:rPr>
                              <w:t>return</w:t>
                            </w:r>
                            <w:proofErr w:type="gramEnd"/>
                            <w:r w:rsidRPr="00FE4776">
                              <w:rPr>
                                <w:rFonts w:ascii="Inconsolata" w:hAnsi="Inconsolata"/>
                              </w:rPr>
                              <w:t xml:space="preserve"> 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91D2A" id="Zone de texte 532" o:spid="_x0000_s1035" type="#_x0000_t202" style="position:absolute;left:0;text-align:left;margin-left:34.8pt;margin-top:9.95pt;width:303.75pt;height:158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" fillcolor="white [3201]" strokeweight=".5pt">
                <v:textbox>
                  <w:txbxContent>
                    <w:p w14:paraId="74E25430" w14:textId="77777777" w:rsidR="00162B01" w:rsidRPr="00FE4776" w:rsidRDefault="00162B01" w:rsidP="00162B01">
                      <w:pPr>
                        <w:spacing w:before="40"/>
                        <w:rPr>
                          <w:rFonts w:ascii="Inconsolata" w:hAnsi="Inconsolata"/>
                        </w:rPr>
                      </w:pPr>
                      <w:proofErr w:type="spellStart"/>
                      <w:proofErr w:type="gramStart"/>
                      <w:r w:rsidRPr="00FE4776">
                        <w:rPr>
                          <w:rFonts w:ascii="Inconsolata" w:hAnsi="Inconsolata"/>
                        </w:rPr>
                        <w:t>def</w:t>
                      </w:r>
                      <w:proofErr w:type="spellEnd"/>
                      <w:proofErr w:type="gramEnd"/>
                      <w:r w:rsidRPr="00FE4776">
                        <w:rPr>
                          <w:rFonts w:ascii="Inconsolata" w:hAnsi="Inconsolata"/>
                        </w:rPr>
                        <w:t xml:space="preserve"> moyenne(nom):</w:t>
                      </w:r>
                    </w:p>
                    <w:p w14:paraId="29C4ABE7" w14:textId="77777777" w:rsidR="00162B01" w:rsidRPr="00FE4776" w:rsidRDefault="00162B01" w:rsidP="00162B01">
                      <w:pPr>
                        <w:spacing w:before="40"/>
                        <w:rPr>
                          <w:rFonts w:ascii="Inconsolata" w:hAnsi="Inconsolata"/>
                        </w:rPr>
                      </w:pPr>
                      <w:r w:rsidRPr="00FE4776">
                        <w:rPr>
                          <w:rFonts w:ascii="Inconsolata" w:hAnsi="Inconsolata"/>
                        </w:rPr>
                        <w:t xml:space="preserve">    </w:t>
                      </w:r>
                      <w:proofErr w:type="gramStart"/>
                      <w:r w:rsidRPr="00FE4776">
                        <w:rPr>
                          <w:rFonts w:ascii="Inconsolata" w:hAnsi="Inconsolata"/>
                        </w:rPr>
                        <w:t>if</w:t>
                      </w:r>
                      <w:proofErr w:type="gramEnd"/>
                      <w:r w:rsidRPr="00FE4776">
                        <w:rPr>
                          <w:rFonts w:ascii="Inconsolata" w:hAnsi="Inconsolata"/>
                        </w:rPr>
                        <w:t xml:space="preserve"> nom in </w:t>
                      </w:r>
                      <w:r>
                        <w:rPr>
                          <w:rFonts w:ascii="Inconsolata" w:hAnsi="Inconsolata"/>
                        </w:rPr>
                        <w:t>...</w:t>
                      </w:r>
                      <w:r w:rsidRPr="00FE4776">
                        <w:rPr>
                          <w:rFonts w:ascii="Inconsolata" w:hAnsi="Inconsolata"/>
                        </w:rPr>
                        <w:t>:</w:t>
                      </w:r>
                    </w:p>
                    <w:p w14:paraId="79037722" w14:textId="77777777" w:rsidR="00162B01" w:rsidRPr="00FE4776" w:rsidRDefault="00162B01" w:rsidP="00162B01">
                      <w:pPr>
                        <w:spacing w:before="40"/>
                        <w:rPr>
                          <w:rFonts w:ascii="Inconsolata" w:hAnsi="Inconsolata"/>
                        </w:rPr>
                      </w:pPr>
                      <w:r w:rsidRPr="00FE4776">
                        <w:rPr>
                          <w:rFonts w:ascii="Inconsolata" w:hAnsi="Inconsolata"/>
                        </w:rPr>
                        <w:t xml:space="preserve">        </w:t>
                      </w:r>
                      <w:proofErr w:type="gramStart"/>
                      <w:r w:rsidRPr="00FE4776">
                        <w:rPr>
                          <w:rFonts w:ascii="Inconsolata" w:hAnsi="Inconsolata"/>
                        </w:rPr>
                        <w:t>notes</w:t>
                      </w:r>
                      <w:proofErr w:type="gramEnd"/>
                      <w:r w:rsidRPr="00FE4776">
                        <w:rPr>
                          <w:rFonts w:ascii="Inconsolata" w:hAnsi="Inconsolata"/>
                        </w:rPr>
                        <w:t xml:space="preserve"> = </w:t>
                      </w:r>
                      <w:proofErr w:type="spellStart"/>
                      <w:r w:rsidRPr="00FE4776">
                        <w:rPr>
                          <w:rFonts w:ascii="Inconsolata" w:hAnsi="Inconsolata"/>
                        </w:rPr>
                        <w:t>resultats</w:t>
                      </w:r>
                      <w:proofErr w:type="spellEnd"/>
                      <w:r w:rsidRPr="00FE4776">
                        <w:rPr>
                          <w:rFonts w:ascii="Inconsolata" w:hAnsi="Inconsolata"/>
                        </w:rPr>
                        <w:t>[nom]</w:t>
                      </w:r>
                    </w:p>
                    <w:p w14:paraId="14FE58BA" w14:textId="77777777" w:rsidR="00162B01" w:rsidRPr="00FE4776" w:rsidRDefault="00162B01" w:rsidP="00162B01">
                      <w:pPr>
                        <w:spacing w:before="40"/>
                        <w:rPr>
                          <w:rFonts w:ascii="Inconsolata" w:hAnsi="Inconsolata"/>
                        </w:rPr>
                      </w:pPr>
                      <w:r w:rsidRPr="00FE4776">
                        <w:rPr>
                          <w:rFonts w:ascii="Inconsolata" w:hAnsi="Inconsolata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FE4776">
                        <w:rPr>
                          <w:rFonts w:ascii="Inconsolata" w:hAnsi="Inconsolata"/>
                        </w:rPr>
                        <w:t>total</w:t>
                      </w:r>
                      <w:proofErr w:type="gramEnd"/>
                      <w:r w:rsidRPr="00FE4776">
                        <w:rPr>
                          <w:rFonts w:ascii="Inconsolata" w:hAnsi="Inconsolata"/>
                        </w:rPr>
                        <w:t>_points</w:t>
                      </w:r>
                      <w:proofErr w:type="spellEnd"/>
                      <w:r w:rsidRPr="00FE4776">
                        <w:rPr>
                          <w:rFonts w:ascii="Inconsolata" w:hAnsi="Inconsolata"/>
                        </w:rPr>
                        <w:t xml:space="preserve"> = </w:t>
                      </w:r>
                      <w:r>
                        <w:rPr>
                          <w:rFonts w:ascii="Inconsolata" w:hAnsi="Inconsolata"/>
                        </w:rPr>
                        <w:t>...</w:t>
                      </w:r>
                    </w:p>
                    <w:p w14:paraId="7C9E9755" w14:textId="77777777" w:rsidR="00162B01" w:rsidRPr="00FE4776" w:rsidRDefault="00162B01" w:rsidP="00162B01">
                      <w:pPr>
                        <w:spacing w:before="40"/>
                        <w:rPr>
                          <w:rFonts w:ascii="Inconsolata" w:hAnsi="Inconsolata"/>
                        </w:rPr>
                      </w:pPr>
                      <w:r w:rsidRPr="00FE4776">
                        <w:rPr>
                          <w:rFonts w:ascii="Inconsolata" w:hAnsi="Inconsolata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FE4776">
                        <w:rPr>
                          <w:rFonts w:ascii="Inconsolata" w:hAnsi="Inconsolata"/>
                        </w:rPr>
                        <w:t>total</w:t>
                      </w:r>
                      <w:proofErr w:type="gramEnd"/>
                      <w:r w:rsidRPr="00FE4776">
                        <w:rPr>
                          <w:rFonts w:ascii="Inconsolata" w:hAnsi="Inconsolata"/>
                        </w:rPr>
                        <w:t>_coefficients</w:t>
                      </w:r>
                      <w:proofErr w:type="spellEnd"/>
                      <w:r w:rsidRPr="00FE4776">
                        <w:rPr>
                          <w:rFonts w:ascii="Inconsolata" w:hAnsi="Inconsolata"/>
                        </w:rPr>
                        <w:t xml:space="preserve"> = </w:t>
                      </w:r>
                      <w:r>
                        <w:rPr>
                          <w:rFonts w:ascii="Inconsolata" w:hAnsi="Inconsolata"/>
                        </w:rPr>
                        <w:t>...</w:t>
                      </w:r>
                    </w:p>
                    <w:p w14:paraId="6B2087D2" w14:textId="77777777" w:rsidR="00162B01" w:rsidRPr="00FE4776" w:rsidRDefault="00162B01" w:rsidP="00162B01">
                      <w:pPr>
                        <w:spacing w:before="40"/>
                        <w:rPr>
                          <w:rFonts w:ascii="Inconsolata" w:hAnsi="Inconsolata"/>
                        </w:rPr>
                      </w:pPr>
                      <w:r w:rsidRPr="00FE4776">
                        <w:rPr>
                          <w:rFonts w:ascii="Inconsolata" w:hAnsi="Inconsolata"/>
                        </w:rPr>
                        <w:t xml:space="preserve">        </w:t>
                      </w:r>
                      <w:proofErr w:type="gramStart"/>
                      <w:r w:rsidRPr="00FE4776">
                        <w:rPr>
                          <w:rFonts w:ascii="Inconsolata" w:hAnsi="Inconsolata"/>
                        </w:rPr>
                        <w:t>for</w:t>
                      </w:r>
                      <w:proofErr w:type="gramEnd"/>
                      <w:r w:rsidRPr="00FE4776">
                        <w:rPr>
                          <w:rFonts w:ascii="Inconsolata" w:hAnsi="Inconsolata"/>
                        </w:rPr>
                        <w:t xml:space="preserve"> </w:t>
                      </w:r>
                      <w:r>
                        <w:rPr>
                          <w:rFonts w:ascii="Inconsolata" w:hAnsi="Inconsolata"/>
                        </w:rPr>
                        <w:t>...</w:t>
                      </w:r>
                      <w:r w:rsidRPr="00FE4776">
                        <w:rPr>
                          <w:rFonts w:ascii="Inconsolata" w:hAnsi="Inconsolata"/>
                        </w:rPr>
                        <w:t xml:space="preserve"> in </w:t>
                      </w:r>
                      <w:proofErr w:type="spellStart"/>
                      <w:r w:rsidRPr="00FE4776">
                        <w:rPr>
                          <w:rFonts w:ascii="Inconsolata" w:hAnsi="Inconsolata"/>
                        </w:rPr>
                        <w:t>notes.values</w:t>
                      </w:r>
                      <w:proofErr w:type="spellEnd"/>
                      <w:r w:rsidRPr="00FE4776">
                        <w:rPr>
                          <w:rFonts w:ascii="Inconsolata" w:hAnsi="Inconsolata"/>
                        </w:rPr>
                        <w:t>():</w:t>
                      </w:r>
                    </w:p>
                    <w:p w14:paraId="5A076B83" w14:textId="77777777" w:rsidR="00162B01" w:rsidRPr="00FE4776" w:rsidRDefault="00162B01" w:rsidP="00162B01">
                      <w:pPr>
                        <w:spacing w:before="40"/>
                        <w:rPr>
                          <w:rFonts w:ascii="Inconsolata" w:hAnsi="Inconsolata"/>
                        </w:rPr>
                      </w:pPr>
                      <w:r w:rsidRPr="00FE4776">
                        <w:rPr>
                          <w:rFonts w:ascii="Inconsolata" w:hAnsi="Inconsolata"/>
                        </w:rPr>
                        <w:t xml:space="preserve">            </w:t>
                      </w:r>
                      <w:proofErr w:type="gramStart"/>
                      <w:r w:rsidRPr="00FE4776">
                        <w:rPr>
                          <w:rFonts w:ascii="Inconsolata" w:hAnsi="Inconsolata"/>
                        </w:rPr>
                        <w:t>note ,</w:t>
                      </w:r>
                      <w:proofErr w:type="gramEnd"/>
                      <w:r w:rsidRPr="00FE4776">
                        <w:rPr>
                          <w:rFonts w:ascii="Inconsolata" w:hAnsi="Inconsolata"/>
                        </w:rPr>
                        <w:t xml:space="preserve"> coefficient = valeurs</w:t>
                      </w:r>
                    </w:p>
                    <w:p w14:paraId="69B473E7" w14:textId="77777777" w:rsidR="00162B01" w:rsidRPr="00FE4776" w:rsidRDefault="00162B01" w:rsidP="00162B01">
                      <w:pPr>
                        <w:spacing w:before="40"/>
                        <w:rPr>
                          <w:rFonts w:ascii="Inconsolata" w:hAnsi="Inconsolata"/>
                        </w:rPr>
                      </w:pPr>
                      <w:r w:rsidRPr="00FE4776">
                        <w:rPr>
                          <w:rFonts w:ascii="Inconsolata" w:hAnsi="Inconsolata"/>
                        </w:rPr>
                        <w:t xml:space="preserve">            </w:t>
                      </w:r>
                      <w:proofErr w:type="spellStart"/>
                      <w:proofErr w:type="gramStart"/>
                      <w:r w:rsidRPr="00FE4776">
                        <w:rPr>
                          <w:rFonts w:ascii="Inconsolata" w:hAnsi="Inconsolata"/>
                        </w:rPr>
                        <w:t>total</w:t>
                      </w:r>
                      <w:proofErr w:type="gramEnd"/>
                      <w:r w:rsidRPr="00FE4776">
                        <w:rPr>
                          <w:rFonts w:ascii="Inconsolata" w:hAnsi="Inconsolata"/>
                        </w:rPr>
                        <w:t>_points</w:t>
                      </w:r>
                      <w:proofErr w:type="spellEnd"/>
                      <w:r w:rsidRPr="00FE4776">
                        <w:rPr>
                          <w:rFonts w:ascii="Inconsolata" w:hAnsi="Inconsolata"/>
                        </w:rPr>
                        <w:t xml:space="preserve"> = </w:t>
                      </w:r>
                      <w:proofErr w:type="spellStart"/>
                      <w:r w:rsidRPr="00FE4776">
                        <w:rPr>
                          <w:rFonts w:ascii="Inconsolata" w:hAnsi="Inconsolata"/>
                        </w:rPr>
                        <w:t>total_points</w:t>
                      </w:r>
                      <w:proofErr w:type="spellEnd"/>
                      <w:r w:rsidRPr="00FE4776">
                        <w:rPr>
                          <w:rFonts w:ascii="Inconsolata" w:hAnsi="Inconsolata"/>
                        </w:rPr>
                        <w:t xml:space="preserve"> + </w:t>
                      </w:r>
                      <w:r>
                        <w:rPr>
                          <w:rFonts w:ascii="Inconsolata" w:hAnsi="Inconsolata"/>
                        </w:rPr>
                        <w:t>...</w:t>
                      </w:r>
                      <w:r w:rsidRPr="00FE4776">
                        <w:rPr>
                          <w:rFonts w:ascii="Inconsolata" w:hAnsi="Inconsolata"/>
                        </w:rPr>
                        <w:t xml:space="preserve"> * coefficient</w:t>
                      </w:r>
                    </w:p>
                    <w:p w14:paraId="4ACF53A9" w14:textId="77777777" w:rsidR="00162B01" w:rsidRPr="00FE4776" w:rsidRDefault="00162B01" w:rsidP="00162B01">
                      <w:pPr>
                        <w:spacing w:before="40"/>
                        <w:rPr>
                          <w:rFonts w:ascii="Inconsolata" w:hAnsi="Inconsolata"/>
                        </w:rPr>
                      </w:pPr>
                      <w:r w:rsidRPr="00FE4776">
                        <w:rPr>
                          <w:rFonts w:ascii="Inconsolata" w:hAnsi="Inconsolata"/>
                        </w:rPr>
                        <w:t xml:space="preserve">            </w:t>
                      </w:r>
                      <w:proofErr w:type="spellStart"/>
                      <w:proofErr w:type="gramStart"/>
                      <w:r w:rsidRPr="00FE4776">
                        <w:rPr>
                          <w:rFonts w:ascii="Inconsolata" w:hAnsi="Inconsolata"/>
                        </w:rPr>
                        <w:t>total</w:t>
                      </w:r>
                      <w:proofErr w:type="gramEnd"/>
                      <w:r w:rsidRPr="00FE4776">
                        <w:rPr>
                          <w:rFonts w:ascii="Inconsolata" w:hAnsi="Inconsolata"/>
                        </w:rPr>
                        <w:t>_coefficients</w:t>
                      </w:r>
                      <w:proofErr w:type="spellEnd"/>
                      <w:r w:rsidRPr="00FE4776">
                        <w:rPr>
                          <w:rFonts w:ascii="Inconsolata" w:hAnsi="Inconsolata"/>
                        </w:rPr>
                        <w:t xml:space="preserve"> = </w:t>
                      </w:r>
                      <w:r>
                        <w:rPr>
                          <w:rFonts w:ascii="Inconsolata" w:hAnsi="Inconsolata"/>
                        </w:rPr>
                        <w:t>...</w:t>
                      </w:r>
                      <w:r w:rsidRPr="00FE4776">
                        <w:rPr>
                          <w:rFonts w:ascii="Inconsolata" w:hAnsi="Inconsolata"/>
                        </w:rPr>
                        <w:t xml:space="preserve"> + coefficient</w:t>
                      </w:r>
                    </w:p>
                    <w:p w14:paraId="0EC96612" w14:textId="77777777" w:rsidR="00162B01" w:rsidRPr="00FE4776" w:rsidRDefault="00162B01" w:rsidP="00162B01">
                      <w:pPr>
                        <w:spacing w:before="40"/>
                        <w:rPr>
                          <w:rFonts w:ascii="Inconsolata" w:hAnsi="Inconsolata"/>
                        </w:rPr>
                      </w:pPr>
                      <w:r w:rsidRPr="00FE4776">
                        <w:rPr>
                          <w:rFonts w:ascii="Inconsolata" w:hAnsi="Inconsolata"/>
                        </w:rPr>
                        <w:t xml:space="preserve">        </w:t>
                      </w:r>
                      <w:proofErr w:type="gramStart"/>
                      <w:r w:rsidRPr="00FE4776">
                        <w:rPr>
                          <w:rFonts w:ascii="Inconsolata" w:hAnsi="Inconsolata"/>
                        </w:rPr>
                        <w:t>return</w:t>
                      </w:r>
                      <w:proofErr w:type="gramEnd"/>
                      <w:r w:rsidRPr="00FE4776">
                        <w:rPr>
                          <w:rFonts w:ascii="Inconsolata" w:hAnsi="Inconsolata"/>
                        </w:rPr>
                        <w:t xml:space="preserve"> round( </w:t>
                      </w:r>
                      <w:r>
                        <w:rPr>
                          <w:rFonts w:ascii="Inconsolata" w:hAnsi="Inconsolata"/>
                        </w:rPr>
                        <w:t>...</w:t>
                      </w:r>
                      <w:r w:rsidRPr="00FE4776">
                        <w:rPr>
                          <w:rFonts w:ascii="Inconsolata" w:hAnsi="Inconsolata"/>
                        </w:rPr>
                        <w:t xml:space="preserve"> / </w:t>
                      </w:r>
                      <w:proofErr w:type="spellStart"/>
                      <w:r w:rsidRPr="00FE4776">
                        <w:rPr>
                          <w:rFonts w:ascii="Inconsolata" w:hAnsi="Inconsolata"/>
                        </w:rPr>
                        <w:t>total_coefficients</w:t>
                      </w:r>
                      <w:proofErr w:type="spellEnd"/>
                      <w:r w:rsidRPr="00FE4776">
                        <w:rPr>
                          <w:rFonts w:ascii="Inconsolata" w:hAnsi="Inconsolata"/>
                        </w:rPr>
                        <w:t xml:space="preserve"> , 1 )</w:t>
                      </w:r>
                    </w:p>
                    <w:p w14:paraId="5F5D74B0" w14:textId="77777777" w:rsidR="00162B01" w:rsidRPr="00FE4776" w:rsidRDefault="00162B01" w:rsidP="00162B01">
                      <w:pPr>
                        <w:spacing w:before="40"/>
                        <w:rPr>
                          <w:rFonts w:ascii="Inconsolata" w:hAnsi="Inconsolata"/>
                        </w:rPr>
                      </w:pPr>
                      <w:r w:rsidRPr="00FE4776">
                        <w:rPr>
                          <w:rFonts w:ascii="Inconsolata" w:hAnsi="Inconsolata"/>
                        </w:rPr>
                        <w:t xml:space="preserve">    </w:t>
                      </w:r>
                      <w:proofErr w:type="spellStart"/>
                      <w:proofErr w:type="gramStart"/>
                      <w:r w:rsidRPr="00FE4776">
                        <w:rPr>
                          <w:rFonts w:ascii="Inconsolata" w:hAnsi="Inconsolata"/>
                        </w:rPr>
                        <w:t>else</w:t>
                      </w:r>
                      <w:proofErr w:type="spellEnd"/>
                      <w:r w:rsidRPr="00FE4776">
                        <w:rPr>
                          <w:rFonts w:ascii="Inconsolata" w:hAnsi="Inconsolata"/>
                        </w:rPr>
                        <w:t>:</w:t>
                      </w:r>
                      <w:proofErr w:type="gramEnd"/>
                    </w:p>
                    <w:p w14:paraId="1F526DF7" w14:textId="77777777" w:rsidR="00162B01" w:rsidRPr="00033D35" w:rsidRDefault="00162B01" w:rsidP="00162B01">
                      <w:pPr>
                        <w:spacing w:before="40"/>
                        <w:rPr>
                          <w:rFonts w:ascii="Inconsolata" w:hAnsi="Inconsolata"/>
                        </w:rPr>
                      </w:pPr>
                      <w:r w:rsidRPr="00FE4776">
                        <w:rPr>
                          <w:rFonts w:ascii="Inconsolata" w:hAnsi="Inconsolata"/>
                        </w:rPr>
                        <w:t xml:space="preserve">        </w:t>
                      </w:r>
                      <w:proofErr w:type="gramStart"/>
                      <w:r w:rsidRPr="00FE4776">
                        <w:rPr>
                          <w:rFonts w:ascii="Inconsolata" w:hAnsi="Inconsolata"/>
                        </w:rPr>
                        <w:t>return</w:t>
                      </w:r>
                      <w:proofErr w:type="gramEnd"/>
                      <w:r w:rsidRPr="00FE4776">
                        <w:rPr>
                          <w:rFonts w:ascii="Inconsolata" w:hAnsi="Inconsolata"/>
                        </w:rPr>
                        <w:t xml:space="preserve"> -1</w:t>
                      </w:r>
                    </w:p>
                  </w:txbxContent>
                </v:textbox>
              </v:shape>
            </w:pict>
          </mc:Fallback>
        </mc:AlternateContent>
      </w:r>
    </w:p>
    <w:p w14:paraId="78C602EE" w14:textId="2EF097EE" w:rsidR="00162B01" w:rsidRDefault="00162B01" w:rsidP="00162B01"/>
    <w:p w14:paraId="5F6B6A35" w14:textId="77777777" w:rsidR="00162B01" w:rsidRDefault="00162B01" w:rsidP="00162B01"/>
    <w:p w14:paraId="36D655EF" w14:textId="77777777" w:rsidR="00162B01" w:rsidRDefault="00162B01" w:rsidP="00162B01"/>
    <w:p w14:paraId="57AB9421" w14:textId="77777777" w:rsidR="00162B01" w:rsidRDefault="00162B01" w:rsidP="00162B01"/>
    <w:p w14:paraId="6C5E9BD0" w14:textId="77777777" w:rsidR="00162B01" w:rsidRDefault="00162B01" w:rsidP="00162B01"/>
    <w:p w14:paraId="048C7500" w14:textId="77777777" w:rsidR="00162B01" w:rsidRDefault="00162B01" w:rsidP="00162B01"/>
    <w:p w14:paraId="1B712CFC" w14:textId="77777777" w:rsidR="00162B01" w:rsidRDefault="00162B01" w:rsidP="00162B01"/>
    <w:p w14:paraId="5FD78AEC" w14:textId="77777777" w:rsidR="00162B01" w:rsidRDefault="00162B01" w:rsidP="00162B01"/>
    <w:p w14:paraId="6AF97598" w14:textId="77777777" w:rsidR="00162B01" w:rsidRDefault="00162B01" w:rsidP="00162B01"/>
    <w:p w14:paraId="7F213DB4" w14:textId="77777777" w:rsidR="00162B01" w:rsidRDefault="00162B01" w:rsidP="00162B01"/>
    <w:p w14:paraId="39491B67" w14:textId="77777777" w:rsidR="00162B01" w:rsidRDefault="00162B01" w:rsidP="00162B01"/>
    <w:p w14:paraId="44ACFF61" w14:textId="77777777" w:rsidR="00162B01" w:rsidRDefault="00162B01" w:rsidP="00162B01"/>
    <w:p w14:paraId="3BCE1896" w14:textId="77777777" w:rsidR="00162B01" w:rsidRDefault="00162B01" w:rsidP="00162B01"/>
    <w:p w14:paraId="6C91FEFE" w14:textId="77777777" w:rsidR="00162B01" w:rsidRDefault="00162B01" w:rsidP="00162B01"/>
    <w:p w14:paraId="796A0B2E" w14:textId="77777777" w:rsidR="00DC5C6B" w:rsidRDefault="00DC5C6B">
      <w:pPr>
        <w:jc w:val="left"/>
      </w:pPr>
    </w:p>
    <w:p w14:paraId="39B74D57" w14:textId="77777777" w:rsidR="00DC5C6B" w:rsidRDefault="00DC5C6B">
      <w:pPr>
        <w:jc w:val="left"/>
      </w:pPr>
    </w:p>
    <w:p w14:paraId="536296CE" w14:textId="743BEB1A" w:rsidR="0057372A" w:rsidRDefault="0057372A">
      <w:pPr>
        <w:jc w:val="left"/>
      </w:pPr>
      <w:r>
        <w:br w:type="page"/>
      </w:r>
    </w:p>
    <w:p w14:paraId="009AF773" w14:textId="3BACE8C2" w:rsidR="00FE4776" w:rsidRDefault="00FE4776" w:rsidP="00714138"/>
    <w:p w14:paraId="11CDD6B5" w14:textId="15149997" w:rsidR="00B14875" w:rsidRPr="00BC4781" w:rsidRDefault="00B14875" w:rsidP="00714138">
      <w:pPr>
        <w:rPr>
          <w:b/>
          <w:bCs/>
          <w:color w:val="A6A6A6" w:themeColor="background1" w:themeShade="A6"/>
        </w:rPr>
      </w:pPr>
      <w:r w:rsidRPr="00B14875">
        <w:rPr>
          <w:b/>
          <w:bCs/>
        </w:rPr>
        <w:t xml:space="preserve">Exercice </w:t>
      </w:r>
      <w:r w:rsidR="00896C67">
        <w:rPr>
          <w:b/>
          <w:bCs/>
        </w:rPr>
        <w:t>8</w:t>
      </w:r>
    </w:p>
    <w:p w14:paraId="7BD6A8FC" w14:textId="10FA118A" w:rsidR="00B14875" w:rsidRPr="00B14875" w:rsidRDefault="00B14875" w:rsidP="00714138">
      <w:pPr>
        <w:rPr>
          <w:i/>
          <w:iCs/>
        </w:rPr>
      </w:pPr>
      <w:r w:rsidRPr="00B14875">
        <w:rPr>
          <w:u w:val="single"/>
        </w:rPr>
        <w:t>Objectif</w:t>
      </w:r>
      <w:r>
        <w:t xml:space="preserve"> : </w:t>
      </w:r>
      <w:r w:rsidRPr="00B14875">
        <w:rPr>
          <w:i/>
          <w:iCs/>
        </w:rPr>
        <w:t>écriture binaire / décimale d’un entier</w:t>
      </w:r>
    </w:p>
    <w:p w14:paraId="7D30389E" w14:textId="369E1508" w:rsidR="00B14875" w:rsidRDefault="00B14875" w:rsidP="00B14875">
      <w:pPr>
        <w:spacing w:before="60"/>
      </w:pPr>
      <w:r w:rsidRPr="00B14875">
        <w:rPr>
          <w:b/>
          <w:bCs/>
        </w:rPr>
        <w:t>1.</w:t>
      </w:r>
      <w:r>
        <w:t xml:space="preserve"> On modélise la représentation binaire d'un entier non signé par un tableau d'entiers dont les éléments sont 0 ou 1. </w:t>
      </w:r>
    </w:p>
    <w:p w14:paraId="6FDDB2DC" w14:textId="27A9AC7A" w:rsidR="00B14875" w:rsidRDefault="00B14875" w:rsidP="00B14875">
      <w:pPr>
        <w:spacing w:before="60"/>
      </w:pPr>
      <w:r>
        <w:t>Par exemple, le tableau [1, 0, 1, 0, 0, 1, 1] représente l'écriture binaire de l'entier 1010011</w:t>
      </w:r>
      <w:r>
        <w:rPr>
          <w:vertAlign w:val="subscript"/>
        </w:rPr>
        <w:t>2</w:t>
      </w:r>
      <w:r>
        <w:t xml:space="preserve"> dont l'écriture décimale </w:t>
      </w:r>
      <w:proofErr w:type="gramStart"/>
      <w:r>
        <w:t>est  2</w:t>
      </w:r>
      <w:proofErr w:type="gramEnd"/>
      <w:r>
        <w:t>**6 + 2**4 + 2**1 + 2**0 = 83.</w:t>
      </w:r>
    </w:p>
    <w:p w14:paraId="2723A1FA" w14:textId="7B6C7CF3" w:rsidR="00B14875" w:rsidRDefault="00B14875" w:rsidP="00B14875">
      <w:pPr>
        <w:spacing w:before="60"/>
      </w:pPr>
      <w:r>
        <w:t xml:space="preserve">À l'aide d'un parcours séquentiel, écrire la fonction </w:t>
      </w:r>
      <w:r w:rsidRPr="00B14875">
        <w:rPr>
          <w:rFonts w:ascii="Inconsolata" w:hAnsi="Inconsolata"/>
        </w:rPr>
        <w:t>convertir</w:t>
      </w:r>
      <w:r>
        <w:t xml:space="preserve"> répondant aux spécifications suivantes</w:t>
      </w:r>
      <w:r w:rsidR="00DA574D">
        <w:t xml:space="preserve">  </w:t>
      </w:r>
      <w:r w:rsidR="00DA574D">
        <w:sym w:font="Wingdings 3" w:char="F0C8"/>
      </w:r>
    </w:p>
    <w:p w14:paraId="19E4E674" w14:textId="244D3FAD" w:rsidR="00DA574D" w:rsidRDefault="00DA574D" w:rsidP="00B14875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497C94E" wp14:editId="76213144">
                <wp:simplePos x="0" y="0"/>
                <wp:positionH relativeFrom="column">
                  <wp:posOffset>50165</wp:posOffset>
                </wp:positionH>
                <wp:positionV relativeFrom="paragraph">
                  <wp:posOffset>69850</wp:posOffset>
                </wp:positionV>
                <wp:extent cx="4419600" cy="885825"/>
                <wp:effectExtent l="0" t="0" r="19050" b="28575"/>
                <wp:wrapNone/>
                <wp:docPr id="535" name="Zone de texte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195C88" w14:textId="77777777" w:rsidR="00DA574D" w:rsidRPr="00DA574D" w:rsidRDefault="00DA574D" w:rsidP="00E9626E">
                            <w:pPr>
                              <w:spacing w:before="40"/>
                              <w:rPr>
                                <w:rFonts w:ascii="Inconsolata" w:hAnsi="Inconsolata"/>
                              </w:rPr>
                            </w:pPr>
                            <w:proofErr w:type="spellStart"/>
                            <w:proofErr w:type="gramStart"/>
                            <w:r w:rsidRPr="00DA574D">
                              <w:rPr>
                                <w:rFonts w:ascii="Inconsolata" w:hAnsi="Inconsolata"/>
                              </w:rPr>
                              <w:t>def</w:t>
                            </w:r>
                            <w:proofErr w:type="spellEnd"/>
                            <w:proofErr w:type="gramEnd"/>
                            <w:r w:rsidRPr="00DA574D">
                              <w:rPr>
                                <w:rFonts w:ascii="Inconsolata" w:hAnsi="Inconsolata"/>
                              </w:rPr>
                              <w:t xml:space="preserve"> convertir(T):</w:t>
                            </w:r>
                          </w:p>
                          <w:p w14:paraId="7FFFC42A" w14:textId="77777777" w:rsidR="00DA574D" w:rsidRPr="00DA574D" w:rsidRDefault="00DA574D" w:rsidP="00E9626E">
                            <w:pPr>
                              <w:spacing w:before="40"/>
                              <w:rPr>
                                <w:rFonts w:ascii="Inconsolata" w:hAnsi="Inconsolata"/>
                                <w:color w:val="FF00FF"/>
                              </w:rPr>
                            </w:pPr>
                            <w:r w:rsidRPr="00DA574D">
                              <w:rPr>
                                <w:rFonts w:ascii="Inconsolata" w:hAnsi="Inconsolata"/>
                              </w:rPr>
                              <w:t xml:space="preserve">    </w:t>
                            </w:r>
                            <w:r w:rsidRPr="00DA574D">
                              <w:rPr>
                                <w:rFonts w:ascii="Inconsolata" w:hAnsi="Inconsolata"/>
                                <w:color w:val="FF00FF"/>
                              </w:rPr>
                              <w:t>"""T est un tableau d'entiers, dont les éléments sont 0 ou 1 et</w:t>
                            </w:r>
                          </w:p>
                          <w:p w14:paraId="12157BB8" w14:textId="77777777" w:rsidR="00DA574D" w:rsidRPr="00DA574D" w:rsidRDefault="00DA574D" w:rsidP="00E9626E">
                            <w:pPr>
                              <w:spacing w:before="40"/>
                              <w:rPr>
                                <w:rFonts w:ascii="Inconsolata" w:hAnsi="Inconsolata"/>
                                <w:color w:val="FF00FF"/>
                              </w:rPr>
                            </w:pPr>
                            <w:r w:rsidRPr="00DA574D">
                              <w:rPr>
                                <w:rFonts w:ascii="Inconsolata" w:hAnsi="Inconsolata"/>
                              </w:rPr>
                              <w:t xml:space="preserve">       </w:t>
                            </w:r>
                            <w:proofErr w:type="gramStart"/>
                            <w:r w:rsidRPr="00DA574D">
                              <w:rPr>
                                <w:rFonts w:ascii="Inconsolata" w:hAnsi="Inconsolata"/>
                                <w:color w:val="FF00FF"/>
                              </w:rPr>
                              <w:t>représentant</w:t>
                            </w:r>
                            <w:proofErr w:type="gramEnd"/>
                            <w:r w:rsidRPr="00DA574D">
                              <w:rPr>
                                <w:rFonts w:ascii="Inconsolata" w:hAnsi="Inconsolata"/>
                                <w:color w:val="FF00FF"/>
                              </w:rPr>
                              <w:t xml:space="preserve"> un entier écrit en binaire.</w:t>
                            </w:r>
                          </w:p>
                          <w:p w14:paraId="5D37EA14" w14:textId="77777777" w:rsidR="00DA574D" w:rsidRPr="00DA574D" w:rsidRDefault="00DA574D" w:rsidP="00E9626E">
                            <w:pPr>
                              <w:spacing w:before="40"/>
                              <w:rPr>
                                <w:rFonts w:ascii="Inconsolata" w:hAnsi="Inconsolata"/>
                                <w:color w:val="FF00FF"/>
                              </w:rPr>
                            </w:pPr>
                            <w:r w:rsidRPr="00DA574D">
                              <w:rPr>
                                <w:rFonts w:ascii="Inconsolata" w:hAnsi="Inconsolata"/>
                              </w:rPr>
                              <w:t xml:space="preserve">    </w:t>
                            </w:r>
                            <w:r w:rsidRPr="00DA574D">
                              <w:rPr>
                                <w:rFonts w:ascii="Inconsolata" w:hAnsi="Inconsolata"/>
                                <w:color w:val="FF00FF"/>
                              </w:rPr>
                              <w:t>Renvoie l'écriture décimale de l'entier positif dont la représentation</w:t>
                            </w:r>
                          </w:p>
                          <w:p w14:paraId="03CE48AD" w14:textId="451BEFDC" w:rsidR="00DA574D" w:rsidRPr="00DA574D" w:rsidRDefault="00DA574D" w:rsidP="00E9626E">
                            <w:pPr>
                              <w:spacing w:before="40"/>
                              <w:rPr>
                                <w:rFonts w:ascii="Inconsolata" w:hAnsi="Inconsolata"/>
                                <w:color w:val="FF00FF"/>
                              </w:rPr>
                            </w:pPr>
                            <w:r w:rsidRPr="00DA574D">
                              <w:rPr>
                                <w:rFonts w:ascii="Inconsolata" w:hAnsi="Inconsolata"/>
                              </w:rPr>
                              <w:t xml:space="preserve">    </w:t>
                            </w:r>
                            <w:proofErr w:type="gramStart"/>
                            <w:r w:rsidRPr="00DA574D">
                              <w:rPr>
                                <w:rFonts w:ascii="Inconsolata" w:hAnsi="Inconsolata"/>
                                <w:color w:val="FF00FF"/>
                              </w:rPr>
                              <w:t>binaire</w:t>
                            </w:r>
                            <w:proofErr w:type="gramEnd"/>
                            <w:r w:rsidRPr="00DA574D">
                              <w:rPr>
                                <w:rFonts w:ascii="Inconsolata" w:hAnsi="Inconsolata"/>
                                <w:color w:val="FF00FF"/>
                              </w:rPr>
                              <w:t xml:space="preserve"> est donnée par le tableau T"""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7C94E" id="Zone de texte 535" o:spid="_x0000_s1036" type="#_x0000_t202" style="position:absolute;left:0;text-align:left;margin-left:3.95pt;margin-top:5.5pt;width:348pt;height:69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" fillcolor="white [3201]" strokeweight=".5pt">
                <v:textbox>
                  <w:txbxContent>
                    <w:p w14:paraId="78195C88" w14:textId="77777777" w:rsidR="00DA574D" w:rsidRPr="00DA574D" w:rsidRDefault="00DA574D" w:rsidP="00E9626E">
                      <w:pPr>
                        <w:spacing w:before="40"/>
                        <w:rPr>
                          <w:rFonts w:ascii="Inconsolata" w:hAnsi="Inconsolata"/>
                        </w:rPr>
                      </w:pPr>
                      <w:proofErr w:type="spellStart"/>
                      <w:proofErr w:type="gramStart"/>
                      <w:r w:rsidRPr="00DA574D">
                        <w:rPr>
                          <w:rFonts w:ascii="Inconsolata" w:hAnsi="Inconsolata"/>
                        </w:rPr>
                        <w:t>def</w:t>
                      </w:r>
                      <w:proofErr w:type="spellEnd"/>
                      <w:proofErr w:type="gramEnd"/>
                      <w:r w:rsidRPr="00DA574D">
                        <w:rPr>
                          <w:rFonts w:ascii="Inconsolata" w:hAnsi="Inconsolata"/>
                        </w:rPr>
                        <w:t xml:space="preserve"> convertir(T):</w:t>
                      </w:r>
                    </w:p>
                    <w:p w14:paraId="7FFFC42A" w14:textId="77777777" w:rsidR="00DA574D" w:rsidRPr="00DA574D" w:rsidRDefault="00DA574D" w:rsidP="00E9626E">
                      <w:pPr>
                        <w:spacing w:before="40"/>
                        <w:rPr>
                          <w:rFonts w:ascii="Inconsolata" w:hAnsi="Inconsolata"/>
                          <w:color w:val="FF00FF"/>
                        </w:rPr>
                      </w:pPr>
                      <w:r w:rsidRPr="00DA574D">
                        <w:rPr>
                          <w:rFonts w:ascii="Inconsolata" w:hAnsi="Inconsolata"/>
                        </w:rPr>
                        <w:t xml:space="preserve">    </w:t>
                      </w:r>
                      <w:r w:rsidRPr="00DA574D">
                        <w:rPr>
                          <w:rFonts w:ascii="Inconsolata" w:hAnsi="Inconsolata"/>
                          <w:color w:val="FF00FF"/>
                        </w:rPr>
                        <w:t>"""T est un tableau d'entiers, dont les éléments sont 0 ou 1 et</w:t>
                      </w:r>
                    </w:p>
                    <w:p w14:paraId="12157BB8" w14:textId="77777777" w:rsidR="00DA574D" w:rsidRPr="00DA574D" w:rsidRDefault="00DA574D" w:rsidP="00E9626E">
                      <w:pPr>
                        <w:spacing w:before="40"/>
                        <w:rPr>
                          <w:rFonts w:ascii="Inconsolata" w:hAnsi="Inconsolata"/>
                          <w:color w:val="FF00FF"/>
                        </w:rPr>
                      </w:pPr>
                      <w:r w:rsidRPr="00DA574D">
                        <w:rPr>
                          <w:rFonts w:ascii="Inconsolata" w:hAnsi="Inconsolata"/>
                        </w:rPr>
                        <w:t xml:space="preserve">       </w:t>
                      </w:r>
                      <w:proofErr w:type="gramStart"/>
                      <w:r w:rsidRPr="00DA574D">
                        <w:rPr>
                          <w:rFonts w:ascii="Inconsolata" w:hAnsi="Inconsolata"/>
                          <w:color w:val="FF00FF"/>
                        </w:rPr>
                        <w:t>représentant</w:t>
                      </w:r>
                      <w:proofErr w:type="gramEnd"/>
                      <w:r w:rsidRPr="00DA574D">
                        <w:rPr>
                          <w:rFonts w:ascii="Inconsolata" w:hAnsi="Inconsolata"/>
                          <w:color w:val="FF00FF"/>
                        </w:rPr>
                        <w:t xml:space="preserve"> un entier écrit en binaire.</w:t>
                      </w:r>
                    </w:p>
                    <w:p w14:paraId="5D37EA14" w14:textId="77777777" w:rsidR="00DA574D" w:rsidRPr="00DA574D" w:rsidRDefault="00DA574D" w:rsidP="00E9626E">
                      <w:pPr>
                        <w:spacing w:before="40"/>
                        <w:rPr>
                          <w:rFonts w:ascii="Inconsolata" w:hAnsi="Inconsolata"/>
                          <w:color w:val="FF00FF"/>
                        </w:rPr>
                      </w:pPr>
                      <w:r w:rsidRPr="00DA574D">
                        <w:rPr>
                          <w:rFonts w:ascii="Inconsolata" w:hAnsi="Inconsolata"/>
                        </w:rPr>
                        <w:t xml:space="preserve">    </w:t>
                      </w:r>
                      <w:r w:rsidRPr="00DA574D">
                        <w:rPr>
                          <w:rFonts w:ascii="Inconsolata" w:hAnsi="Inconsolata"/>
                          <w:color w:val="FF00FF"/>
                        </w:rPr>
                        <w:t>Renvoie l'écriture décimale de l'entier positif dont la représentation</w:t>
                      </w:r>
                    </w:p>
                    <w:p w14:paraId="03CE48AD" w14:textId="451BEFDC" w:rsidR="00DA574D" w:rsidRPr="00DA574D" w:rsidRDefault="00DA574D" w:rsidP="00E9626E">
                      <w:pPr>
                        <w:spacing w:before="40"/>
                        <w:rPr>
                          <w:rFonts w:ascii="Inconsolata" w:hAnsi="Inconsolata"/>
                          <w:color w:val="FF00FF"/>
                        </w:rPr>
                      </w:pPr>
                      <w:r w:rsidRPr="00DA574D">
                        <w:rPr>
                          <w:rFonts w:ascii="Inconsolata" w:hAnsi="Inconsolata"/>
                        </w:rPr>
                        <w:t xml:space="preserve">    </w:t>
                      </w:r>
                      <w:proofErr w:type="gramStart"/>
                      <w:r w:rsidRPr="00DA574D">
                        <w:rPr>
                          <w:rFonts w:ascii="Inconsolata" w:hAnsi="Inconsolata"/>
                          <w:color w:val="FF00FF"/>
                        </w:rPr>
                        <w:t>binaire</w:t>
                      </w:r>
                      <w:proofErr w:type="gramEnd"/>
                      <w:r w:rsidRPr="00DA574D">
                        <w:rPr>
                          <w:rFonts w:ascii="Inconsolata" w:hAnsi="Inconsolata"/>
                          <w:color w:val="FF00FF"/>
                        </w:rPr>
                        <w:t xml:space="preserve"> est donnée par le tableau T"""</w:t>
                      </w:r>
                    </w:p>
                  </w:txbxContent>
                </v:textbox>
              </v:shape>
            </w:pict>
          </mc:Fallback>
        </mc:AlternateContent>
      </w:r>
    </w:p>
    <w:p w14:paraId="51A30939" w14:textId="5905080C" w:rsidR="00DA574D" w:rsidRDefault="00DA574D" w:rsidP="00B14875"/>
    <w:p w14:paraId="4BDC37BD" w14:textId="309E78CC" w:rsidR="00DA574D" w:rsidRDefault="00DA574D" w:rsidP="00B14875"/>
    <w:p w14:paraId="43F9A158" w14:textId="09AB85B9" w:rsidR="00DA574D" w:rsidRDefault="00DA574D" w:rsidP="00B14875"/>
    <w:p w14:paraId="58497AFC" w14:textId="24747F88" w:rsidR="00DA574D" w:rsidRDefault="00DA574D" w:rsidP="00B14875"/>
    <w:p w14:paraId="16F6F5FC" w14:textId="42909D53" w:rsidR="00DA574D" w:rsidRDefault="00DA574D" w:rsidP="00B14875"/>
    <w:p w14:paraId="35C4B04A" w14:textId="16F19F12" w:rsidR="00DA574D" w:rsidRDefault="00DA574D" w:rsidP="00B14875"/>
    <w:p w14:paraId="76103783" w14:textId="35B13CBB" w:rsidR="00DA574D" w:rsidRDefault="00E9626E" w:rsidP="00B14875">
      <w:r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5CE9E64E" wp14:editId="50789BEE">
                <wp:simplePos x="0" y="0"/>
                <wp:positionH relativeFrom="column">
                  <wp:posOffset>764540</wp:posOffset>
                </wp:positionH>
                <wp:positionV relativeFrom="paragraph">
                  <wp:posOffset>36830</wp:posOffset>
                </wp:positionV>
                <wp:extent cx="3114675" cy="676275"/>
                <wp:effectExtent l="0" t="0" r="28575" b="28575"/>
                <wp:wrapNone/>
                <wp:docPr id="536" name="Groupe 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676275"/>
                          <a:chOff x="0" y="0"/>
                          <a:chExt cx="3114675" cy="676275"/>
                        </a:xfrm>
                      </wpg:grpSpPr>
                      <wps:wsp>
                        <wps:cNvPr id="537" name="Zone de texte 537"/>
                        <wps:cNvSpPr txBox="1"/>
                        <wps:spPr>
                          <a:xfrm>
                            <a:off x="0" y="57150"/>
                            <a:ext cx="3114675" cy="619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8025455" w14:textId="77777777" w:rsidR="00DA574D" w:rsidRPr="00DA574D" w:rsidRDefault="00DA574D" w:rsidP="00E9626E">
                              <w:pPr>
                                <w:rPr>
                                  <w:rFonts w:ascii="Inconsolata" w:hAnsi="Inconsolata"/>
                                </w:rPr>
                              </w:pPr>
                              <w:r w:rsidRPr="00DA574D">
                                <w:rPr>
                                  <w:rFonts w:ascii="Inconsolata" w:hAnsi="Inconsolata"/>
                                </w:rPr>
                                <w:t xml:space="preserve">&gt;&gt;&gt; </w:t>
                              </w:r>
                              <w:proofErr w:type="gramStart"/>
                              <w:r w:rsidRPr="00DA574D">
                                <w:rPr>
                                  <w:rFonts w:ascii="Inconsolata" w:hAnsi="Inconsolata"/>
                                </w:rPr>
                                <w:t>convertir(</w:t>
                              </w:r>
                              <w:proofErr w:type="gramEnd"/>
                              <w:r w:rsidRPr="00DA574D">
                                <w:rPr>
                                  <w:rFonts w:ascii="Inconsolata" w:hAnsi="Inconsolata"/>
                                </w:rPr>
                                <w:t>[1, 0, 1, 0, 0, 1, 1])</w:t>
                              </w:r>
                            </w:p>
                            <w:p w14:paraId="2C69F807" w14:textId="77777777" w:rsidR="00DA574D" w:rsidRPr="00DA574D" w:rsidRDefault="00DA574D" w:rsidP="00E9626E">
                              <w:pPr>
                                <w:rPr>
                                  <w:rFonts w:ascii="Inconsolata" w:hAnsi="Inconsolata"/>
                                </w:rPr>
                              </w:pPr>
                              <w:r w:rsidRPr="00DA574D">
                                <w:rPr>
                                  <w:rFonts w:ascii="Inconsolata" w:hAnsi="Inconsolata"/>
                                </w:rPr>
                                <w:t>83</w:t>
                              </w:r>
                            </w:p>
                            <w:p w14:paraId="785CF264" w14:textId="77777777" w:rsidR="00DA574D" w:rsidRPr="00DA574D" w:rsidRDefault="00DA574D" w:rsidP="00E9626E">
                              <w:pPr>
                                <w:rPr>
                                  <w:rFonts w:ascii="Inconsolata" w:hAnsi="Inconsolata"/>
                                </w:rPr>
                              </w:pPr>
                              <w:r w:rsidRPr="00DA574D">
                                <w:rPr>
                                  <w:rFonts w:ascii="Inconsolata" w:hAnsi="Inconsolata"/>
                                </w:rPr>
                                <w:t xml:space="preserve">&gt;&gt;&gt; </w:t>
                              </w:r>
                              <w:proofErr w:type="gramStart"/>
                              <w:r w:rsidRPr="00DA574D">
                                <w:rPr>
                                  <w:rFonts w:ascii="Inconsolata" w:hAnsi="Inconsolata"/>
                                </w:rPr>
                                <w:t>convertir(</w:t>
                              </w:r>
                              <w:proofErr w:type="gramEnd"/>
                              <w:r w:rsidRPr="00DA574D">
                                <w:rPr>
                                  <w:rFonts w:ascii="Inconsolata" w:hAnsi="Inconsolata"/>
                                </w:rPr>
                                <w:t>[1, 0, 0, 0, 0, 0, 1, 0])</w:t>
                              </w:r>
                            </w:p>
                            <w:p w14:paraId="7FCC0688" w14:textId="20CBDBF8" w:rsidR="00DA574D" w:rsidRPr="00033D35" w:rsidRDefault="00DA574D" w:rsidP="00E9626E">
                              <w:pPr>
                                <w:rPr>
                                  <w:rFonts w:ascii="Inconsolata" w:hAnsi="Inconsolata"/>
                                </w:rPr>
                              </w:pPr>
                              <w:r w:rsidRPr="00DA574D">
                                <w:rPr>
                                  <w:rFonts w:ascii="Inconsolata" w:hAnsi="Inconsolata"/>
                                </w:rPr>
                                <w:t>130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Zone de texte 538"/>
                        <wps:cNvSpPr txBox="1"/>
                        <wps:spPr>
                          <a:xfrm>
                            <a:off x="2619375" y="0"/>
                            <a:ext cx="428625" cy="123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C322674" w14:textId="77777777" w:rsidR="00DA574D" w:rsidRPr="001E75FB" w:rsidRDefault="00DA574D" w:rsidP="00DA574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22"/>
                                </w:rPr>
                              </w:pPr>
                              <w:r w:rsidRPr="001E75F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22"/>
                                </w:rPr>
                                <w:t>Console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E9E64E" id="Groupe 536" o:spid="_x0000_s1037" style="position:absolute;left:0;text-align:left;margin-left:60.2pt;margin-top:2.9pt;width:245.25pt;height:53.25pt;z-index:251780096;mso-height-relative:margin" coordsize="31146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">
                <v:shape id="Zone de texte 537" o:spid="_x0000_s1038" type="#_x0000_t202" style="position:absolute;top:571;width:31146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" fillcolor="white [3201]" strokeweight=".5pt">
                  <v:textbox>
                    <w:txbxContent>
                      <w:p w14:paraId="18025455" w14:textId="77777777" w:rsidR="00DA574D" w:rsidRPr="00DA574D" w:rsidRDefault="00DA574D" w:rsidP="00E9626E">
                        <w:pPr>
                          <w:rPr>
                            <w:rFonts w:ascii="Inconsolata" w:hAnsi="Inconsolata"/>
                          </w:rPr>
                        </w:pPr>
                        <w:r w:rsidRPr="00DA574D">
                          <w:rPr>
                            <w:rFonts w:ascii="Inconsolata" w:hAnsi="Inconsolata"/>
                          </w:rPr>
                          <w:t xml:space="preserve">&gt;&gt;&gt; </w:t>
                        </w:r>
                        <w:proofErr w:type="gramStart"/>
                        <w:r w:rsidRPr="00DA574D">
                          <w:rPr>
                            <w:rFonts w:ascii="Inconsolata" w:hAnsi="Inconsolata"/>
                          </w:rPr>
                          <w:t>convertir(</w:t>
                        </w:r>
                        <w:proofErr w:type="gramEnd"/>
                        <w:r w:rsidRPr="00DA574D">
                          <w:rPr>
                            <w:rFonts w:ascii="Inconsolata" w:hAnsi="Inconsolata"/>
                          </w:rPr>
                          <w:t>[1, 0, 1, 0, 0, 1, 1])</w:t>
                        </w:r>
                      </w:p>
                      <w:p w14:paraId="2C69F807" w14:textId="77777777" w:rsidR="00DA574D" w:rsidRPr="00DA574D" w:rsidRDefault="00DA574D" w:rsidP="00E9626E">
                        <w:pPr>
                          <w:rPr>
                            <w:rFonts w:ascii="Inconsolata" w:hAnsi="Inconsolata"/>
                          </w:rPr>
                        </w:pPr>
                        <w:r w:rsidRPr="00DA574D">
                          <w:rPr>
                            <w:rFonts w:ascii="Inconsolata" w:hAnsi="Inconsolata"/>
                          </w:rPr>
                          <w:t>83</w:t>
                        </w:r>
                      </w:p>
                      <w:p w14:paraId="785CF264" w14:textId="77777777" w:rsidR="00DA574D" w:rsidRPr="00DA574D" w:rsidRDefault="00DA574D" w:rsidP="00E9626E">
                        <w:pPr>
                          <w:rPr>
                            <w:rFonts w:ascii="Inconsolata" w:hAnsi="Inconsolata"/>
                          </w:rPr>
                        </w:pPr>
                        <w:r w:rsidRPr="00DA574D">
                          <w:rPr>
                            <w:rFonts w:ascii="Inconsolata" w:hAnsi="Inconsolata"/>
                          </w:rPr>
                          <w:t xml:space="preserve">&gt;&gt;&gt; </w:t>
                        </w:r>
                        <w:proofErr w:type="gramStart"/>
                        <w:r w:rsidRPr="00DA574D">
                          <w:rPr>
                            <w:rFonts w:ascii="Inconsolata" w:hAnsi="Inconsolata"/>
                          </w:rPr>
                          <w:t>convertir(</w:t>
                        </w:r>
                        <w:proofErr w:type="gramEnd"/>
                        <w:r w:rsidRPr="00DA574D">
                          <w:rPr>
                            <w:rFonts w:ascii="Inconsolata" w:hAnsi="Inconsolata"/>
                          </w:rPr>
                          <w:t>[1, 0, 0, 0, 0, 0, 1, 0])</w:t>
                        </w:r>
                      </w:p>
                      <w:p w14:paraId="7FCC0688" w14:textId="20CBDBF8" w:rsidR="00DA574D" w:rsidRPr="00033D35" w:rsidRDefault="00DA574D" w:rsidP="00E9626E">
                        <w:pPr>
                          <w:rPr>
                            <w:rFonts w:ascii="Inconsolata" w:hAnsi="Inconsolata"/>
                          </w:rPr>
                        </w:pPr>
                        <w:r w:rsidRPr="00DA574D">
                          <w:rPr>
                            <w:rFonts w:ascii="Inconsolata" w:hAnsi="Inconsolata"/>
                          </w:rPr>
                          <w:t>130</w:t>
                        </w:r>
                      </w:p>
                    </w:txbxContent>
                  </v:textbox>
                </v:shape>
                <v:shape id="Zone de texte 538" o:spid="_x0000_s1039" type="#_x0000_t202" style="position:absolute;left:26193;width:4287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" fillcolor="white [3201]" stroked="f" strokeweight=".5pt">
                  <v:textbox inset="0,0,0,0">
                    <w:txbxContent>
                      <w:p w14:paraId="5C322674" w14:textId="77777777" w:rsidR="00DA574D" w:rsidRPr="001E75FB" w:rsidRDefault="00DA574D" w:rsidP="00DA574D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2"/>
                          </w:rPr>
                        </w:pPr>
                        <w:r w:rsidRPr="001E75F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2"/>
                          </w:rPr>
                          <w:t>Console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4D3C5B" w14:textId="6B13D8CD" w:rsidR="00B14875" w:rsidRDefault="00B14875" w:rsidP="00B14875">
      <w:r w:rsidRPr="00DA574D">
        <w:rPr>
          <w:u w:val="single"/>
        </w:rPr>
        <w:t>Exemple</w:t>
      </w:r>
      <w:r w:rsidR="00DA574D">
        <w:t xml:space="preserve">  </w:t>
      </w:r>
      <w:r w:rsidR="00DA574D">
        <w:sym w:font="Wingdings 3" w:char="F0C6"/>
      </w:r>
    </w:p>
    <w:p w14:paraId="1E5BCFB9" w14:textId="5B0518E8" w:rsidR="00FE4776" w:rsidRDefault="00FE4776" w:rsidP="00714138"/>
    <w:p w14:paraId="5DFD0851" w14:textId="5793BC82" w:rsidR="00B14875" w:rsidRDefault="00B14875" w:rsidP="00714138"/>
    <w:p w14:paraId="59B3A58F" w14:textId="721B1EB7" w:rsidR="00DA574D" w:rsidRDefault="00DA574D" w:rsidP="00714138"/>
    <w:p w14:paraId="15763C22" w14:textId="68AF70A7" w:rsidR="00DA574D" w:rsidRDefault="00DA574D" w:rsidP="00714138"/>
    <w:p w14:paraId="12135EBA" w14:textId="6D6DEB3F" w:rsidR="00DA574D" w:rsidRDefault="00DA574D" w:rsidP="00714138"/>
    <w:p w14:paraId="626E07ED" w14:textId="7B8247B8" w:rsidR="00DA574D" w:rsidRDefault="00DA574D" w:rsidP="00714138">
      <w:r w:rsidRPr="00265FC6">
        <w:rPr>
          <w:b/>
          <w:bCs/>
        </w:rPr>
        <w:t>2.</w:t>
      </w:r>
      <w:r>
        <w:t xml:space="preserve"> </w:t>
      </w:r>
      <w:r w:rsidRPr="00DA574D">
        <w:t>Pour rappel, la conversion d’un nombre entier positif en binaire peut s’effectuer à l’aide des divisions successives comme illustré ici</w:t>
      </w:r>
      <w:r w:rsidR="00E9626E">
        <w:t xml:space="preserve"> </w:t>
      </w:r>
      <w:r w:rsidR="00E9626E">
        <w:sym w:font="Wingdings 3" w:char="F0C8"/>
      </w:r>
    </w:p>
    <w:p w14:paraId="33020156" w14:textId="52021F10" w:rsidR="00DA574D" w:rsidRDefault="00BC4781" w:rsidP="00E9626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3119"/>
        </w:tabs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13B1ABC3" wp14:editId="06DC4855">
                <wp:simplePos x="0" y="0"/>
                <wp:positionH relativeFrom="column">
                  <wp:posOffset>2541</wp:posOffset>
                </wp:positionH>
                <wp:positionV relativeFrom="paragraph">
                  <wp:posOffset>31750</wp:posOffset>
                </wp:positionV>
                <wp:extent cx="2514600" cy="1885950"/>
                <wp:effectExtent l="0" t="0" r="0" b="0"/>
                <wp:wrapNone/>
                <wp:docPr id="591" name="Rectangle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8859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93030" id="Rectangle 591" o:spid="_x0000_s1026" style="position:absolute;margin-left:.2pt;margin-top:2.5pt;width:198pt;height:148.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" fillcolor="#ddd" stroked="f" strokeweight="1pt"/>
            </w:pict>
          </mc:Fallback>
        </mc:AlternateContent>
      </w:r>
      <w:r w:rsidR="00265FC6"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1CF1C58C" wp14:editId="7757E7A8">
                <wp:simplePos x="0" y="0"/>
                <wp:positionH relativeFrom="column">
                  <wp:posOffset>453528</wp:posOffset>
                </wp:positionH>
                <wp:positionV relativeFrom="paragraph">
                  <wp:posOffset>59386</wp:posOffset>
                </wp:positionV>
                <wp:extent cx="246184" cy="321548"/>
                <wp:effectExtent l="0" t="0" r="20955" b="21590"/>
                <wp:wrapNone/>
                <wp:docPr id="541" name="Groupe 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184" cy="321548"/>
                          <a:chOff x="0" y="0"/>
                          <a:chExt cx="246184" cy="321548"/>
                        </a:xfrm>
                      </wpg:grpSpPr>
                      <wps:wsp>
                        <wps:cNvPr id="539" name="Connecteur droit 539"/>
                        <wps:cNvCnPr/>
                        <wps:spPr>
                          <a:xfrm>
                            <a:off x="0" y="0"/>
                            <a:ext cx="0" cy="32154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0" name="Connecteur droit 540"/>
                        <wps:cNvCnPr/>
                        <wps:spPr>
                          <a:xfrm>
                            <a:off x="0" y="159026"/>
                            <a:ext cx="246184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27B168" id="Groupe 541" o:spid="_x0000_s1026" style="position:absolute;margin-left:35.7pt;margin-top:4.7pt;width:19.4pt;height:25.3pt;z-index:251783168" coordsize="246184,32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">
                <v:line id="Connecteur droit 539" o:spid="_x0000_s1027" style="position:absolute;visibility:visible;mso-wrap-style:square" from="0,0" to="0,321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" strokecolor="black [3200]" strokeweight="1pt">
                  <v:stroke joinstyle="miter"/>
                </v:line>
                <v:line id="Connecteur droit 540" o:spid="_x0000_s1028" style="position:absolute;visibility:visible;mso-wrap-style:square" from="0,159026" to="246184,159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" strokecolor="black [3200]" strokeweight="1pt">
                  <v:stroke joinstyle="miter"/>
                </v:line>
              </v:group>
            </w:pict>
          </mc:Fallback>
        </mc:AlternateContent>
      </w:r>
      <w:r w:rsidR="00DA574D">
        <w:tab/>
        <w:t>77</w:t>
      </w:r>
      <w:r w:rsidR="00DA574D">
        <w:tab/>
        <w:t>2</w:t>
      </w:r>
    </w:p>
    <w:p w14:paraId="370B07A0" w14:textId="5F77E881" w:rsidR="00DA574D" w:rsidRDefault="00265FC6" w:rsidP="00DA574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3119"/>
        </w:tabs>
        <w:spacing w:before="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216E7280" wp14:editId="519AD7BB">
                <wp:simplePos x="0" y="0"/>
                <wp:positionH relativeFrom="column">
                  <wp:posOffset>719289</wp:posOffset>
                </wp:positionH>
                <wp:positionV relativeFrom="paragraph">
                  <wp:posOffset>51435</wp:posOffset>
                </wp:positionV>
                <wp:extent cx="246184" cy="321548"/>
                <wp:effectExtent l="0" t="0" r="20955" b="21590"/>
                <wp:wrapNone/>
                <wp:docPr id="542" name="Groupe 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184" cy="321548"/>
                          <a:chOff x="0" y="0"/>
                          <a:chExt cx="246184" cy="321548"/>
                        </a:xfrm>
                      </wpg:grpSpPr>
                      <wps:wsp>
                        <wps:cNvPr id="543" name="Connecteur droit 543"/>
                        <wps:cNvCnPr/>
                        <wps:spPr>
                          <a:xfrm>
                            <a:off x="0" y="0"/>
                            <a:ext cx="0" cy="32154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4" name="Connecteur droit 544"/>
                        <wps:cNvCnPr/>
                        <wps:spPr>
                          <a:xfrm>
                            <a:off x="0" y="159026"/>
                            <a:ext cx="246184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C457AE" id="Groupe 542" o:spid="_x0000_s1026" style="position:absolute;margin-left:56.65pt;margin-top:4.05pt;width:19.4pt;height:25.3pt;z-index:251785216" coordsize="246184,32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">
                <v:line id="Connecteur droit 543" o:spid="_x0000_s1027" style="position:absolute;visibility:visible;mso-wrap-style:square" from="0,0" to="0,321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" strokecolor="black [3200]" strokeweight="1pt">
                  <v:stroke joinstyle="miter"/>
                </v:line>
                <v:line id="Connecteur droit 544" o:spid="_x0000_s1028" style="position:absolute;visibility:visible;mso-wrap-style:square" from="0,159026" to="246184,159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" strokecolor="black [3200]" strokeweight="1pt">
                  <v:stroke joinstyle="miter"/>
                </v:line>
              </v:group>
            </w:pict>
          </mc:Fallback>
        </mc:AlternateContent>
      </w:r>
      <w:r w:rsidR="00DA574D">
        <w:tab/>
      </w:r>
      <w:r w:rsidR="00DA574D" w:rsidRPr="00265FC6">
        <w:rPr>
          <w:color w:val="FF0000"/>
        </w:rPr>
        <w:t>1</w:t>
      </w:r>
      <w:r w:rsidR="00DA574D">
        <w:tab/>
        <w:t>38</w:t>
      </w:r>
      <w:r w:rsidR="00DA574D">
        <w:tab/>
        <w:t>2</w:t>
      </w:r>
    </w:p>
    <w:p w14:paraId="2D265B53" w14:textId="161F80BF" w:rsidR="00DA574D" w:rsidRDefault="00E9626E" w:rsidP="00DA574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3119"/>
        </w:tabs>
        <w:spacing w:before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83A64DB" wp14:editId="5F726D0B">
                <wp:simplePos x="0" y="0"/>
                <wp:positionH relativeFrom="column">
                  <wp:posOffset>2621915</wp:posOffset>
                </wp:positionH>
                <wp:positionV relativeFrom="paragraph">
                  <wp:posOffset>33020</wp:posOffset>
                </wp:positionV>
                <wp:extent cx="1924050" cy="1600200"/>
                <wp:effectExtent l="0" t="0" r="19050" b="19050"/>
                <wp:wrapNone/>
                <wp:docPr id="562" name="Zone de texte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E31E9" w14:textId="77777777" w:rsidR="00E9626E" w:rsidRPr="00E9626E" w:rsidRDefault="00E9626E" w:rsidP="00E9626E">
                            <w:pPr>
                              <w:spacing w:before="120"/>
                              <w:rPr>
                                <w:rFonts w:ascii="Inconsolata" w:hAnsi="Inconsolata"/>
                              </w:rPr>
                            </w:pPr>
                            <w:proofErr w:type="spellStart"/>
                            <w:proofErr w:type="gramStart"/>
                            <w:r w:rsidRPr="00E9626E">
                              <w:rPr>
                                <w:rFonts w:ascii="Inconsolata" w:hAnsi="Inconsolata"/>
                              </w:rPr>
                              <w:t>def</w:t>
                            </w:r>
                            <w:proofErr w:type="spellEnd"/>
                            <w:proofErr w:type="gramEnd"/>
                            <w:r w:rsidRPr="00E9626E">
                              <w:rPr>
                                <w:rFonts w:ascii="Inconsolata" w:hAnsi="Inconsolata"/>
                              </w:rPr>
                              <w:t xml:space="preserve"> binaire(a):</w:t>
                            </w:r>
                          </w:p>
                          <w:p w14:paraId="087DB4C7" w14:textId="10A79823" w:rsidR="00E9626E" w:rsidRPr="00E9626E" w:rsidRDefault="00E9626E" w:rsidP="00E9626E">
                            <w:pPr>
                              <w:spacing w:before="120"/>
                              <w:rPr>
                                <w:rFonts w:ascii="Inconsolata" w:hAnsi="Inconsolata"/>
                              </w:rPr>
                            </w:pPr>
                            <w:r w:rsidRPr="00E9626E">
                              <w:rPr>
                                <w:rFonts w:ascii="Inconsolata" w:hAnsi="Inconsolata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E9626E">
                              <w:rPr>
                                <w:rFonts w:ascii="Inconsolata" w:hAnsi="Inconsolata"/>
                              </w:rPr>
                              <w:t>bin</w:t>
                            </w:r>
                            <w:proofErr w:type="gramEnd"/>
                            <w:r w:rsidRPr="00E9626E">
                              <w:rPr>
                                <w:rFonts w:ascii="Inconsolata" w:hAnsi="Inconsolata"/>
                              </w:rPr>
                              <w:t>_a</w:t>
                            </w:r>
                            <w:proofErr w:type="spellEnd"/>
                            <w:r w:rsidRPr="00E9626E">
                              <w:rPr>
                                <w:rFonts w:ascii="Inconsolata" w:hAnsi="Inconsolata"/>
                              </w:rPr>
                              <w:t xml:space="preserve"> = [</w:t>
                            </w:r>
                            <w:r>
                              <w:rPr>
                                <w:rFonts w:ascii="Inconsolata" w:hAnsi="Inconsolata"/>
                              </w:rPr>
                              <w:t>...</w:t>
                            </w:r>
                            <w:r w:rsidRPr="00E9626E">
                              <w:rPr>
                                <w:rFonts w:ascii="Inconsolata" w:hAnsi="Inconsolata"/>
                              </w:rPr>
                              <w:t>]</w:t>
                            </w:r>
                          </w:p>
                          <w:p w14:paraId="598CF6F4" w14:textId="77777777" w:rsidR="00E9626E" w:rsidRPr="00E9626E" w:rsidRDefault="00E9626E" w:rsidP="00E9626E">
                            <w:pPr>
                              <w:spacing w:before="120"/>
                              <w:rPr>
                                <w:rFonts w:ascii="Inconsolata" w:hAnsi="Inconsolata"/>
                              </w:rPr>
                            </w:pPr>
                            <w:r w:rsidRPr="00E9626E">
                              <w:rPr>
                                <w:rFonts w:ascii="Inconsolata" w:hAnsi="Inconsolata"/>
                              </w:rPr>
                              <w:t xml:space="preserve">    </w:t>
                            </w:r>
                            <w:proofErr w:type="gramStart"/>
                            <w:r w:rsidRPr="00E9626E">
                              <w:rPr>
                                <w:rFonts w:ascii="Inconsolata" w:hAnsi="Inconsolata"/>
                              </w:rPr>
                              <w:t>a</w:t>
                            </w:r>
                            <w:proofErr w:type="gramEnd"/>
                            <w:r w:rsidRPr="00E9626E">
                              <w:rPr>
                                <w:rFonts w:ascii="Inconsolata" w:hAnsi="Inconsolata"/>
                              </w:rPr>
                              <w:t xml:space="preserve"> = a//2</w:t>
                            </w:r>
                          </w:p>
                          <w:p w14:paraId="0FEAE57B" w14:textId="5C0F21BF" w:rsidR="00E9626E" w:rsidRPr="00E9626E" w:rsidRDefault="00E9626E" w:rsidP="00E9626E">
                            <w:pPr>
                              <w:spacing w:before="120"/>
                              <w:rPr>
                                <w:rFonts w:ascii="Inconsolata" w:hAnsi="Inconsolata"/>
                              </w:rPr>
                            </w:pPr>
                            <w:r w:rsidRPr="00E9626E">
                              <w:rPr>
                                <w:rFonts w:ascii="Inconsolata" w:hAnsi="Inconsolata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E9626E">
                              <w:rPr>
                                <w:rFonts w:ascii="Inconsolata" w:hAnsi="Inconsolata"/>
                              </w:rPr>
                              <w:t>while</w:t>
                            </w:r>
                            <w:proofErr w:type="spellEnd"/>
                            <w:proofErr w:type="gramEnd"/>
                            <w:r w:rsidRPr="00E9626E">
                              <w:rPr>
                                <w:rFonts w:ascii="Inconsolata" w:hAnsi="Inconsolata"/>
                              </w:rPr>
                              <w:t xml:space="preserve"> a </w:t>
                            </w:r>
                            <w:r>
                              <w:rPr>
                                <w:rFonts w:ascii="Inconsolata" w:hAnsi="Inconsolata"/>
                              </w:rPr>
                              <w:t>... :</w:t>
                            </w:r>
                          </w:p>
                          <w:p w14:paraId="4172564E" w14:textId="2D29EBBD" w:rsidR="00E9626E" w:rsidRPr="00E9626E" w:rsidRDefault="00E9626E" w:rsidP="00E9626E">
                            <w:pPr>
                              <w:spacing w:before="120"/>
                              <w:rPr>
                                <w:rFonts w:ascii="Inconsolata" w:hAnsi="Inconsolata"/>
                              </w:rPr>
                            </w:pPr>
                            <w:r w:rsidRPr="00E9626E">
                              <w:rPr>
                                <w:rFonts w:ascii="Inconsolata" w:hAnsi="Inconsolata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E9626E">
                              <w:rPr>
                                <w:rFonts w:ascii="Inconsolata" w:hAnsi="Inconsolata"/>
                              </w:rPr>
                              <w:t>bin</w:t>
                            </w:r>
                            <w:proofErr w:type="gramEnd"/>
                            <w:r w:rsidRPr="00E9626E">
                              <w:rPr>
                                <w:rFonts w:ascii="Inconsolata" w:hAnsi="Inconsolata"/>
                              </w:rPr>
                              <w:t>_a</w:t>
                            </w:r>
                            <w:proofErr w:type="spellEnd"/>
                            <w:r w:rsidRPr="00E9626E">
                              <w:rPr>
                                <w:rFonts w:ascii="Inconsolata" w:hAnsi="Inconsolata"/>
                              </w:rPr>
                              <w:t xml:space="preserve"> = </w:t>
                            </w:r>
                            <w:r>
                              <w:rPr>
                                <w:rFonts w:ascii="Inconsolata" w:hAnsi="Inconsolata"/>
                              </w:rPr>
                              <w:t>...</w:t>
                            </w:r>
                            <w:r w:rsidRPr="00E9626E">
                              <w:rPr>
                                <w:rFonts w:ascii="Inconsolata" w:hAnsi="Inconsolata"/>
                              </w:rPr>
                              <w:t xml:space="preserve"> + </w:t>
                            </w:r>
                            <w:r>
                              <w:rPr>
                                <w:rFonts w:ascii="Inconsolata" w:hAnsi="Inconsolata"/>
                              </w:rPr>
                              <w:t>...</w:t>
                            </w:r>
                          </w:p>
                          <w:p w14:paraId="5A65D822" w14:textId="0DB29ABD" w:rsidR="00E9626E" w:rsidRPr="00E9626E" w:rsidRDefault="00E9626E" w:rsidP="00E9626E">
                            <w:pPr>
                              <w:spacing w:before="120"/>
                              <w:rPr>
                                <w:rFonts w:ascii="Inconsolata" w:hAnsi="Inconsolata"/>
                              </w:rPr>
                            </w:pPr>
                            <w:r w:rsidRPr="00E9626E">
                              <w:rPr>
                                <w:rFonts w:ascii="Inconsolata" w:hAnsi="Inconsolata"/>
                              </w:rPr>
                              <w:t xml:space="preserve">        </w:t>
                            </w:r>
                            <w:proofErr w:type="gramStart"/>
                            <w:r w:rsidRPr="00E9626E">
                              <w:rPr>
                                <w:rFonts w:ascii="Inconsolata" w:hAnsi="Inconsolata"/>
                              </w:rPr>
                              <w:t>a</w:t>
                            </w:r>
                            <w:proofErr w:type="gramEnd"/>
                            <w:r w:rsidRPr="00E9626E">
                              <w:rPr>
                                <w:rFonts w:ascii="Inconsolata" w:hAnsi="Inconsolata"/>
                              </w:rPr>
                              <w:t xml:space="preserve"> = </w:t>
                            </w:r>
                            <w:r>
                              <w:rPr>
                                <w:rFonts w:ascii="Inconsolata" w:hAnsi="Inconsolata"/>
                              </w:rPr>
                              <w:t>...</w:t>
                            </w:r>
                          </w:p>
                          <w:p w14:paraId="55D75E57" w14:textId="10217C7A" w:rsidR="00265FC6" w:rsidRPr="00E9626E" w:rsidRDefault="00E9626E" w:rsidP="00E9626E">
                            <w:pPr>
                              <w:spacing w:before="120"/>
                              <w:rPr>
                                <w:rFonts w:ascii="Inconsolata" w:hAnsi="Inconsolata"/>
                              </w:rPr>
                            </w:pPr>
                            <w:r w:rsidRPr="00E9626E">
                              <w:rPr>
                                <w:rFonts w:ascii="Inconsolata" w:hAnsi="Inconsolata"/>
                              </w:rPr>
                              <w:t xml:space="preserve">    </w:t>
                            </w:r>
                            <w:proofErr w:type="gramStart"/>
                            <w:r w:rsidRPr="00E9626E">
                              <w:rPr>
                                <w:rFonts w:ascii="Inconsolata" w:hAnsi="Inconsolata"/>
                              </w:rPr>
                              <w:t>return</w:t>
                            </w:r>
                            <w:proofErr w:type="gramEnd"/>
                            <w:r w:rsidRPr="00E9626E">
                              <w:rPr>
                                <w:rFonts w:ascii="Inconsolata" w:hAnsi="Inconsolata"/>
                              </w:rPr>
                              <w:t xml:space="preserve"> </w:t>
                            </w:r>
                            <w:proofErr w:type="spellStart"/>
                            <w:r w:rsidRPr="00E9626E">
                              <w:rPr>
                                <w:rFonts w:ascii="Inconsolata" w:hAnsi="Inconsolata"/>
                              </w:rPr>
                              <w:t>bin_a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A64DB" id="Zone de texte 562" o:spid="_x0000_s1040" type="#_x0000_t202" style="position:absolute;left:0;text-align:left;margin-left:206.45pt;margin-top:2.6pt;width:151.5pt;height:12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" fillcolor="white [3201]" strokeweight=".5pt">
                <v:textbox>
                  <w:txbxContent>
                    <w:p w14:paraId="726E31E9" w14:textId="77777777" w:rsidR="00E9626E" w:rsidRPr="00E9626E" w:rsidRDefault="00E9626E" w:rsidP="00E9626E">
                      <w:pPr>
                        <w:spacing w:before="120"/>
                        <w:rPr>
                          <w:rFonts w:ascii="Inconsolata" w:hAnsi="Inconsolata"/>
                        </w:rPr>
                      </w:pPr>
                      <w:proofErr w:type="spellStart"/>
                      <w:proofErr w:type="gramStart"/>
                      <w:r w:rsidRPr="00E9626E">
                        <w:rPr>
                          <w:rFonts w:ascii="Inconsolata" w:hAnsi="Inconsolata"/>
                        </w:rPr>
                        <w:t>def</w:t>
                      </w:r>
                      <w:proofErr w:type="spellEnd"/>
                      <w:proofErr w:type="gramEnd"/>
                      <w:r w:rsidRPr="00E9626E">
                        <w:rPr>
                          <w:rFonts w:ascii="Inconsolata" w:hAnsi="Inconsolata"/>
                        </w:rPr>
                        <w:t xml:space="preserve"> binaire(a):</w:t>
                      </w:r>
                    </w:p>
                    <w:p w14:paraId="087DB4C7" w14:textId="10A79823" w:rsidR="00E9626E" w:rsidRPr="00E9626E" w:rsidRDefault="00E9626E" w:rsidP="00E9626E">
                      <w:pPr>
                        <w:spacing w:before="120"/>
                        <w:rPr>
                          <w:rFonts w:ascii="Inconsolata" w:hAnsi="Inconsolata"/>
                        </w:rPr>
                      </w:pPr>
                      <w:r w:rsidRPr="00E9626E">
                        <w:rPr>
                          <w:rFonts w:ascii="Inconsolata" w:hAnsi="Inconsolata"/>
                        </w:rPr>
                        <w:t xml:space="preserve">    </w:t>
                      </w:r>
                      <w:proofErr w:type="spellStart"/>
                      <w:proofErr w:type="gramStart"/>
                      <w:r w:rsidRPr="00E9626E">
                        <w:rPr>
                          <w:rFonts w:ascii="Inconsolata" w:hAnsi="Inconsolata"/>
                        </w:rPr>
                        <w:t>bin</w:t>
                      </w:r>
                      <w:proofErr w:type="gramEnd"/>
                      <w:r w:rsidRPr="00E9626E">
                        <w:rPr>
                          <w:rFonts w:ascii="Inconsolata" w:hAnsi="Inconsolata"/>
                        </w:rPr>
                        <w:t>_a</w:t>
                      </w:r>
                      <w:proofErr w:type="spellEnd"/>
                      <w:r w:rsidRPr="00E9626E">
                        <w:rPr>
                          <w:rFonts w:ascii="Inconsolata" w:hAnsi="Inconsolata"/>
                        </w:rPr>
                        <w:t xml:space="preserve"> = [</w:t>
                      </w:r>
                      <w:r>
                        <w:rPr>
                          <w:rFonts w:ascii="Inconsolata" w:hAnsi="Inconsolata"/>
                        </w:rPr>
                        <w:t>...</w:t>
                      </w:r>
                      <w:r w:rsidRPr="00E9626E">
                        <w:rPr>
                          <w:rFonts w:ascii="Inconsolata" w:hAnsi="Inconsolata"/>
                        </w:rPr>
                        <w:t>]</w:t>
                      </w:r>
                    </w:p>
                    <w:p w14:paraId="598CF6F4" w14:textId="77777777" w:rsidR="00E9626E" w:rsidRPr="00E9626E" w:rsidRDefault="00E9626E" w:rsidP="00E9626E">
                      <w:pPr>
                        <w:spacing w:before="120"/>
                        <w:rPr>
                          <w:rFonts w:ascii="Inconsolata" w:hAnsi="Inconsolata"/>
                        </w:rPr>
                      </w:pPr>
                      <w:r w:rsidRPr="00E9626E">
                        <w:rPr>
                          <w:rFonts w:ascii="Inconsolata" w:hAnsi="Inconsolata"/>
                        </w:rPr>
                        <w:t xml:space="preserve">    </w:t>
                      </w:r>
                      <w:proofErr w:type="gramStart"/>
                      <w:r w:rsidRPr="00E9626E">
                        <w:rPr>
                          <w:rFonts w:ascii="Inconsolata" w:hAnsi="Inconsolata"/>
                        </w:rPr>
                        <w:t>a</w:t>
                      </w:r>
                      <w:proofErr w:type="gramEnd"/>
                      <w:r w:rsidRPr="00E9626E">
                        <w:rPr>
                          <w:rFonts w:ascii="Inconsolata" w:hAnsi="Inconsolata"/>
                        </w:rPr>
                        <w:t xml:space="preserve"> = a//2</w:t>
                      </w:r>
                    </w:p>
                    <w:p w14:paraId="0FEAE57B" w14:textId="5C0F21BF" w:rsidR="00E9626E" w:rsidRPr="00E9626E" w:rsidRDefault="00E9626E" w:rsidP="00E9626E">
                      <w:pPr>
                        <w:spacing w:before="120"/>
                        <w:rPr>
                          <w:rFonts w:ascii="Inconsolata" w:hAnsi="Inconsolata"/>
                        </w:rPr>
                      </w:pPr>
                      <w:r w:rsidRPr="00E9626E">
                        <w:rPr>
                          <w:rFonts w:ascii="Inconsolata" w:hAnsi="Inconsolata"/>
                        </w:rPr>
                        <w:t xml:space="preserve">    </w:t>
                      </w:r>
                      <w:proofErr w:type="spellStart"/>
                      <w:proofErr w:type="gramStart"/>
                      <w:r w:rsidRPr="00E9626E">
                        <w:rPr>
                          <w:rFonts w:ascii="Inconsolata" w:hAnsi="Inconsolata"/>
                        </w:rPr>
                        <w:t>while</w:t>
                      </w:r>
                      <w:proofErr w:type="spellEnd"/>
                      <w:proofErr w:type="gramEnd"/>
                      <w:r w:rsidRPr="00E9626E">
                        <w:rPr>
                          <w:rFonts w:ascii="Inconsolata" w:hAnsi="Inconsolata"/>
                        </w:rPr>
                        <w:t xml:space="preserve"> a </w:t>
                      </w:r>
                      <w:r>
                        <w:rPr>
                          <w:rFonts w:ascii="Inconsolata" w:hAnsi="Inconsolata"/>
                        </w:rPr>
                        <w:t>... :</w:t>
                      </w:r>
                    </w:p>
                    <w:p w14:paraId="4172564E" w14:textId="2D29EBBD" w:rsidR="00E9626E" w:rsidRPr="00E9626E" w:rsidRDefault="00E9626E" w:rsidP="00E9626E">
                      <w:pPr>
                        <w:spacing w:before="120"/>
                        <w:rPr>
                          <w:rFonts w:ascii="Inconsolata" w:hAnsi="Inconsolata"/>
                        </w:rPr>
                      </w:pPr>
                      <w:r w:rsidRPr="00E9626E">
                        <w:rPr>
                          <w:rFonts w:ascii="Inconsolata" w:hAnsi="Inconsolata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E9626E">
                        <w:rPr>
                          <w:rFonts w:ascii="Inconsolata" w:hAnsi="Inconsolata"/>
                        </w:rPr>
                        <w:t>bin</w:t>
                      </w:r>
                      <w:proofErr w:type="gramEnd"/>
                      <w:r w:rsidRPr="00E9626E">
                        <w:rPr>
                          <w:rFonts w:ascii="Inconsolata" w:hAnsi="Inconsolata"/>
                        </w:rPr>
                        <w:t>_a</w:t>
                      </w:r>
                      <w:proofErr w:type="spellEnd"/>
                      <w:r w:rsidRPr="00E9626E">
                        <w:rPr>
                          <w:rFonts w:ascii="Inconsolata" w:hAnsi="Inconsolata"/>
                        </w:rPr>
                        <w:t xml:space="preserve"> = </w:t>
                      </w:r>
                      <w:r>
                        <w:rPr>
                          <w:rFonts w:ascii="Inconsolata" w:hAnsi="Inconsolata"/>
                        </w:rPr>
                        <w:t>...</w:t>
                      </w:r>
                      <w:r w:rsidRPr="00E9626E">
                        <w:rPr>
                          <w:rFonts w:ascii="Inconsolata" w:hAnsi="Inconsolata"/>
                        </w:rPr>
                        <w:t xml:space="preserve"> + </w:t>
                      </w:r>
                      <w:r>
                        <w:rPr>
                          <w:rFonts w:ascii="Inconsolata" w:hAnsi="Inconsolata"/>
                        </w:rPr>
                        <w:t>...</w:t>
                      </w:r>
                    </w:p>
                    <w:p w14:paraId="5A65D822" w14:textId="0DB29ABD" w:rsidR="00E9626E" w:rsidRPr="00E9626E" w:rsidRDefault="00E9626E" w:rsidP="00E9626E">
                      <w:pPr>
                        <w:spacing w:before="120"/>
                        <w:rPr>
                          <w:rFonts w:ascii="Inconsolata" w:hAnsi="Inconsolata"/>
                        </w:rPr>
                      </w:pPr>
                      <w:r w:rsidRPr="00E9626E">
                        <w:rPr>
                          <w:rFonts w:ascii="Inconsolata" w:hAnsi="Inconsolata"/>
                        </w:rPr>
                        <w:t xml:space="preserve">        </w:t>
                      </w:r>
                      <w:proofErr w:type="gramStart"/>
                      <w:r w:rsidRPr="00E9626E">
                        <w:rPr>
                          <w:rFonts w:ascii="Inconsolata" w:hAnsi="Inconsolata"/>
                        </w:rPr>
                        <w:t>a</w:t>
                      </w:r>
                      <w:proofErr w:type="gramEnd"/>
                      <w:r w:rsidRPr="00E9626E">
                        <w:rPr>
                          <w:rFonts w:ascii="Inconsolata" w:hAnsi="Inconsolata"/>
                        </w:rPr>
                        <w:t xml:space="preserve"> = </w:t>
                      </w:r>
                      <w:r>
                        <w:rPr>
                          <w:rFonts w:ascii="Inconsolata" w:hAnsi="Inconsolata"/>
                        </w:rPr>
                        <w:t>...</w:t>
                      </w:r>
                    </w:p>
                    <w:p w14:paraId="55D75E57" w14:textId="10217C7A" w:rsidR="00265FC6" w:rsidRPr="00E9626E" w:rsidRDefault="00E9626E" w:rsidP="00E9626E">
                      <w:pPr>
                        <w:spacing w:before="120"/>
                        <w:rPr>
                          <w:rFonts w:ascii="Inconsolata" w:hAnsi="Inconsolata"/>
                        </w:rPr>
                      </w:pPr>
                      <w:r w:rsidRPr="00E9626E">
                        <w:rPr>
                          <w:rFonts w:ascii="Inconsolata" w:hAnsi="Inconsolata"/>
                        </w:rPr>
                        <w:t xml:space="preserve">    </w:t>
                      </w:r>
                      <w:proofErr w:type="gramStart"/>
                      <w:r w:rsidRPr="00E9626E">
                        <w:rPr>
                          <w:rFonts w:ascii="Inconsolata" w:hAnsi="Inconsolata"/>
                        </w:rPr>
                        <w:t>return</w:t>
                      </w:r>
                      <w:proofErr w:type="gramEnd"/>
                      <w:r w:rsidRPr="00E9626E">
                        <w:rPr>
                          <w:rFonts w:ascii="Inconsolata" w:hAnsi="Inconsolata"/>
                        </w:rPr>
                        <w:t xml:space="preserve"> </w:t>
                      </w:r>
                      <w:proofErr w:type="spellStart"/>
                      <w:r w:rsidRPr="00E9626E">
                        <w:rPr>
                          <w:rFonts w:ascii="Inconsolata" w:hAnsi="Inconsolata"/>
                        </w:rPr>
                        <w:t>bin_a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65FC6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B462E10" wp14:editId="0492C4A6">
                <wp:simplePos x="0" y="0"/>
                <wp:positionH relativeFrom="column">
                  <wp:posOffset>246380</wp:posOffset>
                </wp:positionH>
                <wp:positionV relativeFrom="paragraph">
                  <wp:posOffset>80645</wp:posOffset>
                </wp:positionV>
                <wp:extent cx="1737360" cy="1133060"/>
                <wp:effectExtent l="38100" t="38100" r="15240" b="29210"/>
                <wp:wrapNone/>
                <wp:docPr id="560" name="Connecteur droit avec flèche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7360" cy="11330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F849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60" o:spid="_x0000_s1026" type="#_x0000_t32" style="position:absolute;margin-left:19.4pt;margin-top:6.35pt;width:136.8pt;height:89.2pt;flip:x 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" strokecolor="red" strokeweight=".5pt">
                <v:stroke endarrow="block" joinstyle="miter"/>
              </v:shape>
            </w:pict>
          </mc:Fallback>
        </mc:AlternateContent>
      </w:r>
      <w:r w:rsidR="00265FC6">
        <w:rPr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25A8E311" wp14:editId="37D556DB">
                <wp:simplePos x="0" y="0"/>
                <wp:positionH relativeFrom="column">
                  <wp:posOffset>980909</wp:posOffset>
                </wp:positionH>
                <wp:positionV relativeFrom="paragraph">
                  <wp:posOffset>53975</wp:posOffset>
                </wp:positionV>
                <wp:extent cx="246184" cy="321548"/>
                <wp:effectExtent l="0" t="0" r="20955" b="21590"/>
                <wp:wrapNone/>
                <wp:docPr id="545" name="Groupe 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184" cy="321548"/>
                          <a:chOff x="0" y="0"/>
                          <a:chExt cx="246184" cy="321548"/>
                        </a:xfrm>
                      </wpg:grpSpPr>
                      <wps:wsp>
                        <wps:cNvPr id="546" name="Connecteur droit 546"/>
                        <wps:cNvCnPr/>
                        <wps:spPr>
                          <a:xfrm>
                            <a:off x="0" y="0"/>
                            <a:ext cx="0" cy="32154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7" name="Connecteur droit 547"/>
                        <wps:cNvCnPr/>
                        <wps:spPr>
                          <a:xfrm>
                            <a:off x="0" y="159026"/>
                            <a:ext cx="246184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92D746" id="Groupe 545" o:spid="_x0000_s1026" style="position:absolute;margin-left:77.25pt;margin-top:4.25pt;width:19.4pt;height:25.3pt;z-index:251787264" coordsize="246184,32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">
                <v:line id="Connecteur droit 546" o:spid="_x0000_s1027" style="position:absolute;visibility:visible;mso-wrap-style:square" from="0,0" to="0,321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" strokecolor="black [3200]" strokeweight="1pt">
                  <v:stroke joinstyle="miter"/>
                </v:line>
                <v:line id="Connecteur droit 547" o:spid="_x0000_s1028" style="position:absolute;visibility:visible;mso-wrap-style:square" from="0,159026" to="246184,159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" strokecolor="black [3200]" strokeweight="1pt">
                  <v:stroke joinstyle="miter"/>
                </v:line>
              </v:group>
            </w:pict>
          </mc:Fallback>
        </mc:AlternateContent>
      </w:r>
      <w:r w:rsidR="00DA574D">
        <w:tab/>
      </w:r>
      <w:r w:rsidR="00DA574D">
        <w:tab/>
      </w:r>
      <w:r w:rsidR="00DA574D" w:rsidRPr="00265FC6">
        <w:rPr>
          <w:color w:val="FF0000"/>
        </w:rPr>
        <w:t>0</w:t>
      </w:r>
      <w:r w:rsidR="00DA574D">
        <w:tab/>
        <w:t>19</w:t>
      </w:r>
      <w:r w:rsidR="00DA574D">
        <w:tab/>
        <w:t>2</w:t>
      </w:r>
    </w:p>
    <w:p w14:paraId="4FCD33E1" w14:textId="3EF9F02D" w:rsidR="00DA574D" w:rsidRDefault="00265FC6" w:rsidP="00DA574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3119"/>
        </w:tabs>
        <w:spacing w:before="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07ECF0A8" wp14:editId="5ED9F184">
                <wp:simplePos x="0" y="0"/>
                <wp:positionH relativeFrom="column">
                  <wp:posOffset>1243496</wp:posOffset>
                </wp:positionH>
                <wp:positionV relativeFrom="paragraph">
                  <wp:posOffset>69215</wp:posOffset>
                </wp:positionV>
                <wp:extent cx="246184" cy="321548"/>
                <wp:effectExtent l="0" t="0" r="20955" b="21590"/>
                <wp:wrapNone/>
                <wp:docPr id="548" name="Groupe 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184" cy="321548"/>
                          <a:chOff x="0" y="0"/>
                          <a:chExt cx="246184" cy="321548"/>
                        </a:xfrm>
                      </wpg:grpSpPr>
                      <wps:wsp>
                        <wps:cNvPr id="549" name="Connecteur droit 549"/>
                        <wps:cNvCnPr/>
                        <wps:spPr>
                          <a:xfrm>
                            <a:off x="0" y="0"/>
                            <a:ext cx="0" cy="32154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0" name="Connecteur droit 550"/>
                        <wps:cNvCnPr/>
                        <wps:spPr>
                          <a:xfrm>
                            <a:off x="0" y="159026"/>
                            <a:ext cx="246184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035A23" id="Groupe 548" o:spid="_x0000_s1026" style="position:absolute;margin-left:97.9pt;margin-top:5.45pt;width:19.4pt;height:25.3pt;z-index:251789312" coordsize="246184,32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">
                <v:line id="Connecteur droit 549" o:spid="_x0000_s1027" style="position:absolute;visibility:visible;mso-wrap-style:square" from="0,0" to="0,321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" strokecolor="black [3200]" strokeweight="1pt">
                  <v:stroke joinstyle="miter"/>
                </v:line>
                <v:line id="Connecteur droit 550" o:spid="_x0000_s1028" style="position:absolute;visibility:visible;mso-wrap-style:square" from="0,159026" to="246184,159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" strokecolor="black [3200]" strokeweight="1pt">
                  <v:stroke joinstyle="miter"/>
                </v:line>
              </v:group>
            </w:pict>
          </mc:Fallback>
        </mc:AlternateContent>
      </w:r>
      <w:r w:rsidR="00DA574D">
        <w:tab/>
      </w:r>
      <w:r w:rsidR="00DA574D">
        <w:tab/>
      </w:r>
      <w:r w:rsidR="00DA574D">
        <w:tab/>
      </w:r>
      <w:r w:rsidR="00DA574D" w:rsidRPr="00265FC6">
        <w:rPr>
          <w:color w:val="FF0000"/>
        </w:rPr>
        <w:t>1</w:t>
      </w:r>
      <w:r w:rsidR="00DA574D">
        <w:tab/>
        <w:t>9</w:t>
      </w:r>
      <w:r w:rsidR="00DA574D">
        <w:tab/>
        <w:t>2</w:t>
      </w:r>
    </w:p>
    <w:p w14:paraId="31DA829C" w14:textId="7BD9A0F2" w:rsidR="00DA574D" w:rsidRDefault="00965148" w:rsidP="00DA574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3119"/>
        </w:tabs>
        <w:spacing w:before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DFD526B" wp14:editId="2FD3A5AB">
                <wp:simplePos x="0" y="0"/>
                <wp:positionH relativeFrom="column">
                  <wp:posOffset>427355</wp:posOffset>
                </wp:positionH>
                <wp:positionV relativeFrom="paragraph">
                  <wp:posOffset>185420</wp:posOffset>
                </wp:positionV>
                <wp:extent cx="623570" cy="329565"/>
                <wp:effectExtent l="0" t="0" r="5080" b="13335"/>
                <wp:wrapNone/>
                <wp:docPr id="561" name="Zone de texte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1E69D6" w14:textId="77777777" w:rsidR="00265FC6" w:rsidRPr="00265FC6" w:rsidRDefault="00265FC6" w:rsidP="00265FC6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265FC6">
                              <w:rPr>
                                <w:color w:val="FF0000"/>
                              </w:rPr>
                              <w:t xml:space="preserve">Lecture </w:t>
                            </w:r>
                          </w:p>
                          <w:p w14:paraId="75A49BF6" w14:textId="0693EE02" w:rsidR="00265FC6" w:rsidRPr="00265FC6" w:rsidRDefault="00265FC6" w:rsidP="00265FC6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265FC6">
                              <w:rPr>
                                <w:color w:val="FF0000"/>
                              </w:rPr>
                              <w:t>du</w:t>
                            </w:r>
                            <w:proofErr w:type="gramEnd"/>
                            <w:r w:rsidRPr="00265FC6">
                              <w:rPr>
                                <w:color w:val="FF0000"/>
                              </w:rPr>
                              <w:t xml:space="preserve"> résultat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D526B" id="Zone de texte 561" o:spid="_x0000_s1041" type="#_x0000_t202" style="position:absolute;left:0;text-align:left;margin-left:33.65pt;margin-top:14.6pt;width:49.1pt;height:25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" filled="f" stroked="f" strokeweight=".5pt">
                <v:textbox inset="0,0,0,0">
                  <w:txbxContent>
                    <w:p w14:paraId="741E69D6" w14:textId="77777777" w:rsidR="00265FC6" w:rsidRPr="00265FC6" w:rsidRDefault="00265FC6" w:rsidP="00265FC6">
                      <w:pPr>
                        <w:jc w:val="left"/>
                        <w:rPr>
                          <w:color w:val="FF0000"/>
                        </w:rPr>
                      </w:pPr>
                      <w:r w:rsidRPr="00265FC6">
                        <w:rPr>
                          <w:color w:val="FF0000"/>
                        </w:rPr>
                        <w:t xml:space="preserve">Lecture </w:t>
                      </w:r>
                    </w:p>
                    <w:p w14:paraId="75A49BF6" w14:textId="0693EE02" w:rsidR="00265FC6" w:rsidRPr="00265FC6" w:rsidRDefault="00265FC6" w:rsidP="00265FC6">
                      <w:pPr>
                        <w:jc w:val="left"/>
                        <w:rPr>
                          <w:color w:val="FF0000"/>
                        </w:rPr>
                      </w:pPr>
                      <w:proofErr w:type="gramStart"/>
                      <w:r w:rsidRPr="00265FC6">
                        <w:rPr>
                          <w:color w:val="FF0000"/>
                        </w:rPr>
                        <w:t>du</w:t>
                      </w:r>
                      <w:proofErr w:type="gramEnd"/>
                      <w:r w:rsidRPr="00265FC6">
                        <w:rPr>
                          <w:color w:val="FF0000"/>
                        </w:rPr>
                        <w:t xml:space="preserve"> résultat</w:t>
                      </w:r>
                    </w:p>
                  </w:txbxContent>
                </v:textbox>
              </v:shape>
            </w:pict>
          </mc:Fallback>
        </mc:AlternateContent>
      </w:r>
      <w:r w:rsidR="00265FC6"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4AEAC922" wp14:editId="081B1127">
                <wp:simplePos x="0" y="0"/>
                <wp:positionH relativeFrom="column">
                  <wp:posOffset>1515745</wp:posOffset>
                </wp:positionH>
                <wp:positionV relativeFrom="paragraph">
                  <wp:posOffset>70319</wp:posOffset>
                </wp:positionV>
                <wp:extent cx="246184" cy="321548"/>
                <wp:effectExtent l="0" t="0" r="20955" b="21590"/>
                <wp:wrapNone/>
                <wp:docPr id="551" name="Groupe 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184" cy="321548"/>
                          <a:chOff x="0" y="0"/>
                          <a:chExt cx="246184" cy="321548"/>
                        </a:xfrm>
                      </wpg:grpSpPr>
                      <wps:wsp>
                        <wps:cNvPr id="552" name="Connecteur droit 552"/>
                        <wps:cNvCnPr/>
                        <wps:spPr>
                          <a:xfrm>
                            <a:off x="0" y="0"/>
                            <a:ext cx="0" cy="32154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3" name="Connecteur droit 553"/>
                        <wps:cNvCnPr/>
                        <wps:spPr>
                          <a:xfrm>
                            <a:off x="0" y="159026"/>
                            <a:ext cx="246184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548EF4" id="Groupe 551" o:spid="_x0000_s1026" style="position:absolute;margin-left:119.35pt;margin-top:5.55pt;width:19.4pt;height:25.3pt;z-index:251791360" coordsize="246184,32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">
                <v:line id="Connecteur droit 552" o:spid="_x0000_s1027" style="position:absolute;visibility:visible;mso-wrap-style:square" from="0,0" to="0,321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" strokecolor="black [3200]" strokeweight="1pt">
                  <v:stroke joinstyle="miter"/>
                </v:line>
                <v:line id="Connecteur droit 553" o:spid="_x0000_s1028" style="position:absolute;visibility:visible;mso-wrap-style:square" from="0,159026" to="246184,159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" strokecolor="black [3200]" strokeweight="1pt">
                  <v:stroke joinstyle="miter"/>
                </v:line>
              </v:group>
            </w:pict>
          </mc:Fallback>
        </mc:AlternateContent>
      </w:r>
      <w:r w:rsidR="00DA574D">
        <w:tab/>
      </w:r>
      <w:r w:rsidR="00DA574D">
        <w:tab/>
      </w:r>
      <w:r w:rsidR="00DA574D">
        <w:tab/>
      </w:r>
      <w:r w:rsidR="00DA574D">
        <w:tab/>
      </w:r>
      <w:r w:rsidR="00DA574D" w:rsidRPr="00265FC6">
        <w:rPr>
          <w:color w:val="FF0000"/>
        </w:rPr>
        <w:t>1</w:t>
      </w:r>
      <w:r w:rsidR="00DA574D">
        <w:tab/>
        <w:t>4</w:t>
      </w:r>
      <w:r w:rsidR="00DA574D">
        <w:tab/>
        <w:t>2</w:t>
      </w:r>
    </w:p>
    <w:p w14:paraId="5AAF0181" w14:textId="237265CB" w:rsidR="00DA574D" w:rsidRDefault="00265FC6" w:rsidP="00DA574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3119"/>
        </w:tabs>
        <w:spacing w:before="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16A59C08" wp14:editId="5B46A143">
                <wp:simplePos x="0" y="0"/>
                <wp:positionH relativeFrom="column">
                  <wp:posOffset>1821926</wp:posOffset>
                </wp:positionH>
                <wp:positionV relativeFrom="paragraph">
                  <wp:posOffset>58945</wp:posOffset>
                </wp:positionV>
                <wp:extent cx="246184" cy="321548"/>
                <wp:effectExtent l="0" t="0" r="20955" b="21590"/>
                <wp:wrapNone/>
                <wp:docPr id="554" name="Groupe 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184" cy="321548"/>
                          <a:chOff x="0" y="0"/>
                          <a:chExt cx="246184" cy="321548"/>
                        </a:xfrm>
                      </wpg:grpSpPr>
                      <wps:wsp>
                        <wps:cNvPr id="555" name="Connecteur droit 555"/>
                        <wps:cNvCnPr/>
                        <wps:spPr>
                          <a:xfrm>
                            <a:off x="0" y="0"/>
                            <a:ext cx="0" cy="32154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6" name="Connecteur droit 556"/>
                        <wps:cNvCnPr/>
                        <wps:spPr>
                          <a:xfrm>
                            <a:off x="0" y="159026"/>
                            <a:ext cx="246184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52D330" id="Groupe 554" o:spid="_x0000_s1026" style="position:absolute;margin-left:143.45pt;margin-top:4.65pt;width:19.4pt;height:25.3pt;z-index:251793408" coordsize="246184,32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">
                <v:line id="Connecteur droit 555" o:spid="_x0000_s1027" style="position:absolute;visibility:visible;mso-wrap-style:square" from="0,0" to="0,321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" strokecolor="black [3200]" strokeweight="1pt">
                  <v:stroke joinstyle="miter"/>
                </v:line>
                <v:line id="Connecteur droit 556" o:spid="_x0000_s1028" style="position:absolute;visibility:visible;mso-wrap-style:square" from="0,159026" to="246184,159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" strokecolor="black [3200]" strokeweight="1pt">
                  <v:stroke joinstyle="miter"/>
                </v:line>
              </v:group>
            </w:pict>
          </mc:Fallback>
        </mc:AlternateContent>
      </w:r>
      <w:r w:rsidR="00DA574D">
        <w:tab/>
      </w:r>
      <w:r w:rsidR="00DA574D">
        <w:tab/>
      </w:r>
      <w:r w:rsidR="00DA574D">
        <w:tab/>
      </w:r>
      <w:r w:rsidR="00DA574D">
        <w:tab/>
      </w:r>
      <w:r w:rsidR="00DA574D">
        <w:tab/>
      </w:r>
      <w:r w:rsidR="00DA574D" w:rsidRPr="00265FC6">
        <w:rPr>
          <w:color w:val="FF0000"/>
        </w:rPr>
        <w:t>0</w:t>
      </w:r>
      <w:r w:rsidR="00DA574D">
        <w:tab/>
        <w:t>2</w:t>
      </w:r>
      <w:r w:rsidR="00DA574D">
        <w:tab/>
        <w:t>2</w:t>
      </w:r>
    </w:p>
    <w:p w14:paraId="60CA2EEB" w14:textId="0DD1BE0E" w:rsidR="00DA574D" w:rsidRDefault="00265FC6" w:rsidP="00DA574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3119"/>
        </w:tabs>
        <w:spacing w:before="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143E1958" wp14:editId="19E0ABE8">
                <wp:simplePos x="0" y="0"/>
                <wp:positionH relativeFrom="column">
                  <wp:posOffset>2143898</wp:posOffset>
                </wp:positionH>
                <wp:positionV relativeFrom="paragraph">
                  <wp:posOffset>43303</wp:posOffset>
                </wp:positionV>
                <wp:extent cx="246184" cy="321548"/>
                <wp:effectExtent l="0" t="0" r="20955" b="21590"/>
                <wp:wrapNone/>
                <wp:docPr id="557" name="Groupe 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184" cy="321548"/>
                          <a:chOff x="0" y="0"/>
                          <a:chExt cx="246184" cy="321548"/>
                        </a:xfrm>
                      </wpg:grpSpPr>
                      <wps:wsp>
                        <wps:cNvPr id="558" name="Connecteur droit 558"/>
                        <wps:cNvCnPr/>
                        <wps:spPr>
                          <a:xfrm>
                            <a:off x="0" y="0"/>
                            <a:ext cx="0" cy="32154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9" name="Connecteur droit 559"/>
                        <wps:cNvCnPr/>
                        <wps:spPr>
                          <a:xfrm>
                            <a:off x="0" y="159026"/>
                            <a:ext cx="246184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FEA7DD" id="Groupe 557" o:spid="_x0000_s1026" style="position:absolute;margin-left:168.8pt;margin-top:3.4pt;width:19.4pt;height:25.3pt;z-index:251795456" coordsize="246184,32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">
                <v:line id="Connecteur droit 558" o:spid="_x0000_s1027" style="position:absolute;visibility:visible;mso-wrap-style:square" from="0,0" to="0,321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" strokecolor="black [3200]" strokeweight="1pt">
                  <v:stroke joinstyle="miter"/>
                </v:line>
                <v:line id="Connecteur droit 559" o:spid="_x0000_s1028" style="position:absolute;visibility:visible;mso-wrap-style:square" from="0,159026" to="246184,159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" strokecolor="black [3200]" strokeweight="1pt">
                  <v:stroke joinstyle="miter"/>
                </v:line>
              </v:group>
            </w:pict>
          </mc:Fallback>
        </mc:AlternateContent>
      </w:r>
      <w:r w:rsidR="00DA574D">
        <w:tab/>
      </w:r>
      <w:r w:rsidR="00DA574D">
        <w:tab/>
      </w:r>
      <w:r w:rsidR="00DA574D">
        <w:tab/>
      </w:r>
      <w:r w:rsidR="00DA574D">
        <w:tab/>
      </w:r>
      <w:r w:rsidR="00DA574D">
        <w:tab/>
      </w:r>
      <w:r w:rsidR="00DA574D">
        <w:tab/>
      </w:r>
      <w:r w:rsidR="00DA574D" w:rsidRPr="00265FC6">
        <w:rPr>
          <w:color w:val="FF0000"/>
        </w:rPr>
        <w:t>0</w:t>
      </w:r>
      <w:r w:rsidR="00DA574D">
        <w:tab/>
        <w:t>1</w:t>
      </w:r>
      <w:r>
        <w:tab/>
        <w:t>2</w:t>
      </w:r>
    </w:p>
    <w:p w14:paraId="7A7D8C89" w14:textId="3BC3BFED" w:rsidR="00265FC6" w:rsidRDefault="00265FC6" w:rsidP="00DA574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3119"/>
        </w:tabs>
        <w:spacing w:before="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5FC6">
        <w:rPr>
          <w:color w:val="FF0000"/>
        </w:rPr>
        <w:t>1</w:t>
      </w:r>
      <w:r>
        <w:tab/>
        <w:t>0</w:t>
      </w:r>
    </w:p>
    <w:p w14:paraId="0C76C16A" w14:textId="5CBE0366" w:rsidR="00DA574D" w:rsidRDefault="00DA574D" w:rsidP="00714138"/>
    <w:p w14:paraId="29F12240" w14:textId="35EECEF5" w:rsidR="00DA574D" w:rsidRPr="00265FC6" w:rsidRDefault="00265FC6" w:rsidP="00714138">
      <w:r>
        <w:t>Ainsi : 77</w:t>
      </w:r>
      <w:r>
        <w:rPr>
          <w:vertAlign w:val="subscript"/>
        </w:rPr>
        <w:t>10</w:t>
      </w:r>
      <w:r>
        <w:t xml:space="preserve"> = 1001101</w:t>
      </w:r>
      <w:r>
        <w:rPr>
          <w:vertAlign w:val="subscript"/>
        </w:rPr>
        <w:t>2</w:t>
      </w:r>
    </w:p>
    <w:p w14:paraId="30E7C269" w14:textId="77777777" w:rsidR="00E9626E" w:rsidRDefault="00E9626E" w:rsidP="00E9626E"/>
    <w:p w14:paraId="6F0C9D6D" w14:textId="62287B9B" w:rsidR="00E9626E" w:rsidRDefault="00E9626E" w:rsidP="00E9626E"/>
    <w:p w14:paraId="1AB25875" w14:textId="5A5EFA54" w:rsidR="00B14875" w:rsidRDefault="00265FC6" w:rsidP="00E9626E">
      <w:r w:rsidRPr="00265FC6">
        <w:t xml:space="preserve">Voici une fonction python basée sur la méthode des divisions successives </w:t>
      </w:r>
      <w:r w:rsidR="00E9626E">
        <w:sym w:font="Wingdings 3" w:char="F0C7"/>
      </w:r>
      <w:r w:rsidR="00E9626E">
        <w:t xml:space="preserve"> </w:t>
      </w:r>
      <w:r w:rsidRPr="00265FC6">
        <w:t>permettant de convertir un nombre entier positif en binaire</w:t>
      </w:r>
      <w:r>
        <w:t xml:space="preserve">. </w:t>
      </w:r>
    </w:p>
    <w:p w14:paraId="6E589FB7" w14:textId="3322D472" w:rsidR="00265FC6" w:rsidRPr="00E9626E" w:rsidRDefault="00265FC6" w:rsidP="00E9626E">
      <w:pPr>
        <w:spacing w:before="60"/>
        <w:rPr>
          <w:rFonts w:cs="Calibri"/>
        </w:rPr>
      </w:pPr>
      <w:r>
        <w:t xml:space="preserve">Compléter la fonction </w:t>
      </w:r>
      <w:r w:rsidRPr="00E9626E">
        <w:rPr>
          <w:rFonts w:ascii="Inconsolata" w:hAnsi="Inconsolata"/>
        </w:rPr>
        <w:t>binaire</w:t>
      </w:r>
      <w:r w:rsidR="00E9626E" w:rsidRPr="00E9626E">
        <w:rPr>
          <w:rFonts w:cs="Calibri"/>
        </w:rPr>
        <w:t>.</w:t>
      </w:r>
    </w:p>
    <w:p w14:paraId="7F940C6E" w14:textId="06184407" w:rsidR="00965148" w:rsidRDefault="007A5C91" w:rsidP="00AC306B">
      <w:pPr>
        <w:tabs>
          <w:tab w:val="left" w:pos="2410"/>
        </w:tabs>
        <w:jc w:val="left"/>
        <w:rPr>
          <w:b/>
          <w:szCs w:val="22"/>
        </w:rPr>
      </w:pPr>
      <w:r>
        <w:rPr>
          <w:noProof/>
        </w:rPr>
        <w:drawing>
          <wp:anchor distT="0" distB="0" distL="114300" distR="114300" simplePos="0" relativeHeight="251951104" behindDoc="0" locked="0" layoutInCell="1" allowOverlap="1" wp14:anchorId="630EAB7A" wp14:editId="72C122E0">
            <wp:simplePos x="0" y="0"/>
            <wp:positionH relativeFrom="column">
              <wp:posOffset>450215</wp:posOffset>
            </wp:positionH>
            <wp:positionV relativeFrom="paragraph">
              <wp:posOffset>142240</wp:posOffset>
            </wp:positionV>
            <wp:extent cx="1141095" cy="400710"/>
            <wp:effectExtent l="19050" t="19050" r="20955" b="18415"/>
            <wp:wrapNone/>
            <wp:docPr id="244" name="Imag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4007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E71">
        <w:rPr>
          <w:noProof/>
        </w:rPr>
        <w:drawing>
          <wp:anchor distT="0" distB="0" distL="114300" distR="114300" simplePos="0" relativeHeight="251949056" behindDoc="0" locked="0" layoutInCell="1" allowOverlap="1" wp14:anchorId="778D640D" wp14:editId="45BF2F74">
            <wp:simplePos x="0" y="0"/>
            <wp:positionH relativeFrom="column">
              <wp:posOffset>1810385</wp:posOffset>
            </wp:positionH>
            <wp:positionV relativeFrom="paragraph">
              <wp:posOffset>82550</wp:posOffset>
            </wp:positionV>
            <wp:extent cx="3028950" cy="523768"/>
            <wp:effectExtent l="0" t="0" r="0" b="0"/>
            <wp:wrapNone/>
            <wp:docPr id="242" name="Imag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523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A00">
        <w:br w:type="column"/>
      </w:r>
      <w:r w:rsidR="00965148">
        <w:tab/>
      </w:r>
      <w:r w:rsidR="00965148" w:rsidRPr="002A450C">
        <w:rPr>
          <w:b/>
          <w:sz w:val="20"/>
          <w:highlight w:val="yellow"/>
        </w:rPr>
        <w:t>Exercice à rendre</w:t>
      </w:r>
      <w:r w:rsidR="00965148" w:rsidRPr="00E44907">
        <w:rPr>
          <w:b/>
          <w:szCs w:val="22"/>
        </w:rPr>
        <w:t xml:space="preserve"> </w:t>
      </w:r>
    </w:p>
    <w:p w14:paraId="3DE18CC4" w14:textId="23C681E4" w:rsidR="00BC4781" w:rsidRDefault="00AC306B" w:rsidP="00965148">
      <w:pPr>
        <w:tabs>
          <w:tab w:val="left" w:pos="1701"/>
        </w:tabs>
        <w:spacing w:before="60"/>
        <w:jc w:val="left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947008" behindDoc="1" locked="0" layoutInCell="1" allowOverlap="1" wp14:anchorId="15AA05A4" wp14:editId="71AD0620">
            <wp:simplePos x="0" y="0"/>
            <wp:positionH relativeFrom="column">
              <wp:posOffset>3556635</wp:posOffset>
            </wp:positionH>
            <wp:positionV relativeFrom="paragraph">
              <wp:posOffset>-172085</wp:posOffset>
            </wp:positionV>
            <wp:extent cx="1205865" cy="1551940"/>
            <wp:effectExtent l="0" t="0" r="0" b="0"/>
            <wp:wrapNone/>
            <wp:docPr id="240" name="Imag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96"/>
                    <a:stretch/>
                  </pic:blipFill>
                  <pic:spPr bwMode="auto">
                    <a:xfrm>
                      <a:off x="0" y="0"/>
                      <a:ext cx="1205865" cy="1551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3F38B06" wp14:editId="1171D049">
                <wp:simplePos x="0" y="0"/>
                <wp:positionH relativeFrom="column">
                  <wp:posOffset>-120015</wp:posOffset>
                </wp:positionH>
                <wp:positionV relativeFrom="paragraph">
                  <wp:posOffset>-219710</wp:posOffset>
                </wp:positionV>
                <wp:extent cx="4968240" cy="6838315"/>
                <wp:effectExtent l="0" t="0" r="22860" b="19685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240" cy="68383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82893" id="Rectangle 245" o:spid="_x0000_s1026" style="position:absolute;margin-left:-9.45pt;margin-top:-17.3pt;width:391.2pt;height:538.4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" filled="f" strokecolor="#7f7f7f [1612]" strokeweight=".25pt">
                <v:stroke dashstyle="3 1"/>
              </v:rect>
            </w:pict>
          </mc:Fallback>
        </mc:AlternateContent>
      </w:r>
      <w:r w:rsidR="00BC4781" w:rsidRPr="00E44907">
        <w:rPr>
          <w:b/>
          <w:szCs w:val="22"/>
        </w:rPr>
        <w:t xml:space="preserve">Exercice </w:t>
      </w:r>
      <w:r w:rsidR="00896C67">
        <w:rPr>
          <w:b/>
          <w:szCs w:val="22"/>
        </w:rPr>
        <w:t>9</w:t>
      </w:r>
      <w:r w:rsidR="00BC4781" w:rsidRPr="00E44907">
        <w:rPr>
          <w:b/>
          <w:szCs w:val="22"/>
        </w:rPr>
        <w:t xml:space="preserve"> </w:t>
      </w:r>
      <w:r w:rsidR="00BC4781">
        <w:rPr>
          <w:b/>
          <w:szCs w:val="22"/>
        </w:rPr>
        <w:tab/>
      </w:r>
      <w:r w:rsidR="00BC4781" w:rsidRPr="009B2D83">
        <w:rPr>
          <w:b/>
          <w:sz w:val="20"/>
        </w:rPr>
        <w:t>Tri à bulles</w:t>
      </w:r>
      <w:r w:rsidR="00BC4781" w:rsidRPr="00E44907">
        <w:rPr>
          <w:bCs/>
          <w:szCs w:val="18"/>
        </w:rPr>
        <w:t xml:space="preserve"> -&gt; </w:t>
      </w:r>
      <w:proofErr w:type="spellStart"/>
      <w:r w:rsidR="00BC4781" w:rsidRPr="00E44907">
        <w:rPr>
          <w:bCs/>
          <w:i/>
          <w:iCs/>
          <w:szCs w:val="18"/>
        </w:rPr>
        <w:t>bu</w:t>
      </w:r>
      <w:r w:rsidR="00BC4781" w:rsidRPr="00E44907">
        <w:rPr>
          <w:i/>
          <w:iCs/>
        </w:rPr>
        <w:t>bble</w:t>
      </w:r>
      <w:proofErr w:type="spellEnd"/>
      <w:r w:rsidR="00BC4781" w:rsidRPr="00E44907">
        <w:rPr>
          <w:i/>
          <w:iCs/>
        </w:rPr>
        <w:t xml:space="preserve"> sort ou </w:t>
      </w:r>
      <w:proofErr w:type="spellStart"/>
      <w:r w:rsidR="00BC4781" w:rsidRPr="00E44907">
        <w:rPr>
          <w:i/>
          <w:iCs/>
        </w:rPr>
        <w:t>sinking</w:t>
      </w:r>
      <w:proofErr w:type="spellEnd"/>
      <w:r w:rsidR="00BC4781" w:rsidRPr="00E44907">
        <w:rPr>
          <w:i/>
          <w:iCs/>
        </w:rPr>
        <w:t xml:space="preserve"> sort</w:t>
      </w:r>
    </w:p>
    <w:p w14:paraId="7615DEA3" w14:textId="47EEB458" w:rsidR="0021402B" w:rsidRPr="002A450C" w:rsidRDefault="0021402B" w:rsidP="00BC4781">
      <w:pPr>
        <w:tabs>
          <w:tab w:val="left" w:pos="3969"/>
        </w:tabs>
        <w:rPr>
          <w:b/>
          <w:sz w:val="20"/>
        </w:rPr>
      </w:pPr>
      <w:r w:rsidRPr="00C16F61">
        <w:rPr>
          <w:bCs/>
          <w:szCs w:val="22"/>
          <w:u w:val="single"/>
        </w:rPr>
        <w:t>Objectif</w:t>
      </w:r>
      <w:r>
        <w:rPr>
          <w:bCs/>
          <w:szCs w:val="22"/>
        </w:rPr>
        <w:t xml:space="preserve"> : </w:t>
      </w:r>
      <w:r w:rsidRPr="0021402B">
        <w:rPr>
          <w:bCs/>
          <w:i/>
          <w:iCs/>
          <w:szCs w:val="22"/>
        </w:rPr>
        <w:t>tri</w:t>
      </w:r>
      <w:r>
        <w:rPr>
          <w:bCs/>
          <w:i/>
          <w:iCs/>
          <w:szCs w:val="22"/>
        </w:rPr>
        <w:t>er une liste</w:t>
      </w:r>
      <w:r w:rsidR="002A450C">
        <w:rPr>
          <w:bCs/>
          <w:i/>
          <w:iCs/>
          <w:szCs w:val="22"/>
        </w:rPr>
        <w:tab/>
      </w:r>
    </w:p>
    <w:p w14:paraId="10E2156C" w14:textId="585D56A5" w:rsidR="00BC4781" w:rsidRPr="00C16F61" w:rsidRDefault="00BC4781" w:rsidP="00C16F61">
      <w:pPr>
        <w:spacing w:before="60"/>
        <w:rPr>
          <w:b/>
          <w:bCs/>
        </w:rPr>
      </w:pPr>
      <w:r w:rsidRPr="00C16F61">
        <w:rPr>
          <w:b/>
          <w:bCs/>
        </w:rPr>
        <w:t>Le principe</w:t>
      </w:r>
      <w:r w:rsidR="00C16F61" w:rsidRPr="00C16F61">
        <w:rPr>
          <w:b/>
          <w:bCs/>
        </w:rPr>
        <w:t xml:space="preserve"> du tri à bulles</w:t>
      </w:r>
    </w:p>
    <w:p w14:paraId="4C5C7805" w14:textId="17835C41" w:rsidR="00BC4781" w:rsidRPr="00091BC0" w:rsidRDefault="00BC4781" w:rsidP="005E60ED">
      <w:pPr>
        <w:spacing w:before="20"/>
        <w:ind w:left="142" w:right="1472"/>
      </w:pPr>
      <w:r>
        <w:sym w:font="Wingdings" w:char="F0A7"/>
      </w:r>
      <w:r>
        <w:t> L’algorithme</w:t>
      </w:r>
      <w:r w:rsidRPr="00091BC0">
        <w:t xml:space="preserve"> parcourt </w:t>
      </w:r>
      <w:r>
        <w:t>la liste</w:t>
      </w:r>
      <w:r w:rsidRPr="00091BC0">
        <w:t xml:space="preserve"> et compare les éléments consécutifs. Lorsque deux éléments consécutifs ne sont pas dans l'ordre, ils sont </w:t>
      </w:r>
      <w:r w:rsidRPr="000E71D4">
        <w:t>échangés</w:t>
      </w:r>
      <w:r>
        <w:t>.</w:t>
      </w:r>
    </w:p>
    <w:p w14:paraId="127542F8" w14:textId="5476B705" w:rsidR="00BC4781" w:rsidRDefault="00BC4781" w:rsidP="005E60ED">
      <w:pPr>
        <w:spacing w:before="20"/>
        <w:ind w:left="142" w:right="1472"/>
      </w:pPr>
      <w:r>
        <w:sym w:font="Wingdings" w:char="F0A7"/>
      </w:r>
      <w:r>
        <w:t> </w:t>
      </w:r>
      <w:r w:rsidRPr="00091BC0">
        <w:t xml:space="preserve">Après un premier parcours complet </w:t>
      </w:r>
      <w:r>
        <w:t>de la liste</w:t>
      </w:r>
      <w:r w:rsidRPr="00091BC0">
        <w:t xml:space="preserve">, le plus grand élément est forcément en fin de </w:t>
      </w:r>
      <w:r>
        <w:t>liste</w:t>
      </w:r>
      <w:r w:rsidRPr="00091BC0">
        <w:t xml:space="preserve">, à sa position définitive. </w:t>
      </w:r>
    </w:p>
    <w:p w14:paraId="3796CDD4" w14:textId="77777777" w:rsidR="00BC4781" w:rsidRDefault="00BC4781" w:rsidP="005E60ED">
      <w:pPr>
        <w:spacing w:before="20"/>
        <w:ind w:left="142" w:right="905"/>
      </w:pPr>
      <w:r>
        <w:sym w:font="Wingdings" w:char="F0A7"/>
      </w:r>
      <w:r>
        <w:t> </w:t>
      </w:r>
      <w:r w:rsidRPr="00091BC0">
        <w:t xml:space="preserve">Le reste du tableau est en revanche encore en désordre. Il faut donc le parcourir à nouveau, en s'arrêtant à l'avant-dernier élément. Après ce deuxième parcours, les deux plus grands éléments sont à leur position définitive. </w:t>
      </w:r>
    </w:p>
    <w:p w14:paraId="2F631E86" w14:textId="184C3285" w:rsidR="00BC4781" w:rsidRDefault="00BC4781" w:rsidP="00BC4781">
      <w:pPr>
        <w:spacing w:before="20"/>
        <w:ind w:left="142"/>
      </w:pPr>
      <w:r>
        <w:sym w:font="Wingdings" w:char="F0A7"/>
      </w:r>
      <w:r>
        <w:t> </w:t>
      </w:r>
      <w:r w:rsidRPr="00091BC0">
        <w:t>Il faut donc répéter les parcours du tableau, jusqu'à ce que les deux plus petits éléments soient placés à leur position définitive</w:t>
      </w:r>
      <w:r>
        <w:t xml:space="preserve"> (</w:t>
      </w:r>
      <w:r w:rsidRPr="005743CC">
        <w:rPr>
          <w:i/>
        </w:rPr>
        <w:t>pas d’échange sur un parcours</w:t>
      </w:r>
      <w:r>
        <w:t>).</w:t>
      </w:r>
    </w:p>
    <w:p w14:paraId="0896D2B9" w14:textId="3583B254" w:rsidR="00BC4781" w:rsidRPr="002831C5" w:rsidRDefault="00BC4781" w:rsidP="00BC4781">
      <w:pPr>
        <w:spacing w:before="60"/>
      </w:pPr>
      <w:r>
        <w:rPr>
          <w:b/>
        </w:rPr>
        <w:t>Exemple</w:t>
      </w:r>
      <w:r>
        <w:t xml:space="preserve"> avec le tableau suivant : L = [5, 3, 1, 6, 2, 7, 4] </w:t>
      </w:r>
    </w:p>
    <w:p w14:paraId="6D9EC554" w14:textId="77777777" w:rsidR="00BC4781" w:rsidRDefault="00BC4781" w:rsidP="00BC4781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121BC07D" wp14:editId="4DB4322F">
                <wp:simplePos x="0" y="0"/>
                <wp:positionH relativeFrom="column">
                  <wp:posOffset>514350</wp:posOffset>
                </wp:positionH>
                <wp:positionV relativeFrom="paragraph">
                  <wp:posOffset>110490</wp:posOffset>
                </wp:positionV>
                <wp:extent cx="4032000" cy="179705"/>
                <wp:effectExtent l="0" t="0" r="6985" b="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00" cy="17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04EA3" id="Rectangle 199" o:spid="_x0000_s1026" style="position:absolute;margin-left:40.5pt;margin-top:8.7pt;width:317.5pt;height:14.15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" fillcolor="#ddd" stroked="f" strokeweight="1pt"/>
            </w:pict>
          </mc:Fallback>
        </mc:AlternateContent>
      </w:r>
    </w:p>
    <w:p w14:paraId="7F05216C" w14:textId="185D1018" w:rsidR="00BC4781" w:rsidRDefault="00BC4781" w:rsidP="00BC4781">
      <w:pPr>
        <w:tabs>
          <w:tab w:val="center" w:pos="1134"/>
          <w:tab w:val="center" w:pos="1985"/>
          <w:tab w:val="center" w:pos="2835"/>
          <w:tab w:val="center" w:pos="3686"/>
          <w:tab w:val="center" w:pos="4536"/>
          <w:tab w:val="center" w:pos="5387"/>
          <w:tab w:val="center" w:pos="6379"/>
          <w:tab w:val="left" w:pos="6804"/>
        </w:tabs>
      </w:pPr>
      <w:r>
        <w:rPr>
          <w:b/>
          <w:bCs/>
        </w:rPr>
        <w:t xml:space="preserve">L </w:t>
      </w:r>
      <w:r w:rsidRPr="00E44907">
        <w:rPr>
          <w:b/>
          <w:bCs/>
        </w:rPr>
        <w:t>Init</w:t>
      </w:r>
      <w:r>
        <w:t xml:space="preserve"> : </w:t>
      </w:r>
      <w:r>
        <w:tab/>
      </w:r>
      <w:r w:rsidRPr="0021402B">
        <w:rPr>
          <w:b/>
          <w:bCs/>
        </w:rPr>
        <w:t>5</w:t>
      </w:r>
      <w:r w:rsidRPr="0021402B">
        <w:rPr>
          <w:b/>
          <w:bCs/>
        </w:rPr>
        <w:tab/>
        <w:t>3</w:t>
      </w:r>
      <w:r w:rsidRPr="00E8179C">
        <w:tab/>
      </w:r>
      <w:r>
        <w:t>1</w:t>
      </w:r>
      <w:r>
        <w:tab/>
        <w:t>6</w:t>
      </w:r>
      <w:r>
        <w:tab/>
        <w:t>2</w:t>
      </w:r>
      <w:r>
        <w:tab/>
        <w:t>7</w:t>
      </w:r>
      <w:r>
        <w:tab/>
        <w:t>4</w:t>
      </w:r>
    </w:p>
    <w:p w14:paraId="49D70D00" w14:textId="138D8432" w:rsidR="00BC4781" w:rsidRDefault="00BC4781" w:rsidP="00BC4781">
      <w:pPr>
        <w:tabs>
          <w:tab w:val="center" w:pos="1134"/>
          <w:tab w:val="center" w:pos="1985"/>
          <w:tab w:val="center" w:pos="2835"/>
          <w:tab w:val="center" w:pos="3686"/>
          <w:tab w:val="center" w:pos="4536"/>
          <w:tab w:val="center" w:pos="5387"/>
          <w:tab w:val="center" w:pos="6379"/>
          <w:tab w:val="left" w:pos="6804"/>
        </w:tabs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39129FC0" wp14:editId="1A8748BE">
                <wp:simplePos x="0" y="0"/>
                <wp:positionH relativeFrom="column">
                  <wp:posOffset>516890</wp:posOffset>
                </wp:positionH>
                <wp:positionV relativeFrom="paragraph">
                  <wp:posOffset>45720</wp:posOffset>
                </wp:positionV>
                <wp:extent cx="4032000" cy="179705"/>
                <wp:effectExtent l="0" t="0" r="6985" b="0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00" cy="17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7EF89" id="Rectangle 214" o:spid="_x0000_s1026" style="position:absolute;margin-left:40.7pt;margin-top:3.6pt;width:317.5pt;height:14.15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" fillcolor="#ddd" stroked="f" strokeweight="1pt"/>
            </w:pict>
          </mc:Fallback>
        </mc:AlternateContent>
      </w:r>
      <w:r>
        <w:t>Passage 1</w:t>
      </w:r>
      <w:r>
        <w:tab/>
        <w:t>3</w:t>
      </w:r>
      <w:r>
        <w:rPr>
          <w:color w:val="0000FF"/>
        </w:rPr>
        <w:tab/>
      </w:r>
      <w:r w:rsidRPr="0021402B">
        <w:rPr>
          <w:b/>
          <w:bCs/>
          <w:color w:val="0000FF"/>
        </w:rPr>
        <w:t>5</w:t>
      </w:r>
      <w:r w:rsidRPr="0021402B">
        <w:rPr>
          <w:b/>
          <w:bCs/>
          <w:color w:val="0000FF"/>
        </w:rPr>
        <w:tab/>
        <w:t>1</w:t>
      </w:r>
      <w:r w:rsidRPr="004A2577">
        <w:tab/>
        <w:t>6</w:t>
      </w:r>
      <w:r w:rsidRPr="004A2577">
        <w:tab/>
        <w:t>2</w:t>
      </w:r>
      <w:r w:rsidRPr="004A2577">
        <w:tab/>
        <w:t>7</w:t>
      </w:r>
      <w:r w:rsidRPr="004A2577">
        <w:tab/>
        <w:t>4</w:t>
      </w:r>
    </w:p>
    <w:p w14:paraId="5A1A9EC0" w14:textId="77777777" w:rsidR="00BC4781" w:rsidRDefault="00BC4781" w:rsidP="00BC4781">
      <w:pPr>
        <w:tabs>
          <w:tab w:val="center" w:pos="1134"/>
          <w:tab w:val="center" w:pos="1985"/>
          <w:tab w:val="center" w:pos="2835"/>
          <w:tab w:val="center" w:pos="3686"/>
          <w:tab w:val="center" w:pos="4536"/>
          <w:tab w:val="center" w:pos="5387"/>
          <w:tab w:val="center" w:pos="6379"/>
          <w:tab w:val="left" w:pos="6804"/>
        </w:tabs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52FE5925" wp14:editId="02AEBC28">
                <wp:simplePos x="0" y="0"/>
                <wp:positionH relativeFrom="column">
                  <wp:posOffset>516890</wp:posOffset>
                </wp:positionH>
                <wp:positionV relativeFrom="paragraph">
                  <wp:posOffset>45720</wp:posOffset>
                </wp:positionV>
                <wp:extent cx="4032000" cy="179705"/>
                <wp:effectExtent l="0" t="0" r="6985" b="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00" cy="17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D74D0" id="Rectangle 215" o:spid="_x0000_s1026" style="position:absolute;margin-left:40.7pt;margin-top:3.6pt;width:317.5pt;height:14.15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" fillcolor="#ddd" stroked="f" strokeweight="1pt"/>
            </w:pict>
          </mc:Fallback>
        </mc:AlternateContent>
      </w:r>
      <w:r>
        <w:tab/>
        <w:t>3</w:t>
      </w:r>
      <w:r>
        <w:tab/>
        <w:t>1</w:t>
      </w:r>
      <w:r>
        <w:tab/>
      </w:r>
      <w:r w:rsidRPr="0021402B">
        <w:rPr>
          <w:b/>
          <w:bCs/>
          <w:color w:val="0000FF"/>
        </w:rPr>
        <w:t>5</w:t>
      </w:r>
      <w:r w:rsidRPr="0021402B">
        <w:rPr>
          <w:b/>
          <w:bCs/>
          <w:color w:val="0000FF"/>
        </w:rPr>
        <w:tab/>
        <w:t>6</w:t>
      </w:r>
      <w:r>
        <w:tab/>
        <w:t>2</w:t>
      </w:r>
      <w:r>
        <w:tab/>
        <w:t>7</w:t>
      </w:r>
      <w:r>
        <w:tab/>
        <w:t>4</w:t>
      </w:r>
    </w:p>
    <w:p w14:paraId="4A491F37" w14:textId="77777777" w:rsidR="00BC4781" w:rsidRDefault="00BC4781" w:rsidP="00BC4781">
      <w:pPr>
        <w:tabs>
          <w:tab w:val="center" w:pos="1134"/>
          <w:tab w:val="center" w:pos="1985"/>
          <w:tab w:val="center" w:pos="2835"/>
          <w:tab w:val="center" w:pos="3686"/>
          <w:tab w:val="center" w:pos="4536"/>
          <w:tab w:val="center" w:pos="5387"/>
          <w:tab w:val="center" w:pos="6379"/>
          <w:tab w:val="left" w:pos="6804"/>
        </w:tabs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04750A99" wp14:editId="19244EAD">
                <wp:simplePos x="0" y="0"/>
                <wp:positionH relativeFrom="column">
                  <wp:posOffset>516890</wp:posOffset>
                </wp:positionH>
                <wp:positionV relativeFrom="paragraph">
                  <wp:posOffset>44450</wp:posOffset>
                </wp:positionV>
                <wp:extent cx="4032000" cy="179705"/>
                <wp:effectExtent l="0" t="0" r="6985" b="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00" cy="17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B5CDC" id="Rectangle 216" o:spid="_x0000_s1026" style="position:absolute;margin-left:40.7pt;margin-top:3.5pt;width:317.5pt;height:14.1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" fillcolor="#ddd" stroked="f" strokeweight="1pt"/>
            </w:pict>
          </mc:Fallback>
        </mc:AlternateContent>
      </w:r>
      <w:r>
        <w:tab/>
        <w:t>3</w:t>
      </w:r>
      <w:r>
        <w:tab/>
        <w:t>1</w:t>
      </w:r>
      <w:r>
        <w:tab/>
        <w:t>5</w:t>
      </w:r>
      <w:r>
        <w:tab/>
      </w:r>
      <w:r w:rsidRPr="0021402B">
        <w:rPr>
          <w:b/>
          <w:bCs/>
          <w:color w:val="0000FF"/>
        </w:rPr>
        <w:t>6</w:t>
      </w:r>
      <w:r w:rsidRPr="0021402B">
        <w:rPr>
          <w:b/>
          <w:bCs/>
          <w:color w:val="0000FF"/>
        </w:rPr>
        <w:tab/>
        <w:t>2</w:t>
      </w:r>
      <w:r>
        <w:tab/>
        <w:t>7</w:t>
      </w:r>
      <w:r>
        <w:tab/>
        <w:t>4</w:t>
      </w:r>
    </w:p>
    <w:p w14:paraId="723F574C" w14:textId="77777777" w:rsidR="00BC4781" w:rsidRDefault="00BC4781" w:rsidP="00BC4781">
      <w:pPr>
        <w:tabs>
          <w:tab w:val="center" w:pos="1134"/>
          <w:tab w:val="center" w:pos="1985"/>
          <w:tab w:val="center" w:pos="2835"/>
          <w:tab w:val="center" w:pos="3686"/>
          <w:tab w:val="center" w:pos="4536"/>
          <w:tab w:val="center" w:pos="5387"/>
          <w:tab w:val="center" w:pos="6379"/>
          <w:tab w:val="left" w:pos="6804"/>
        </w:tabs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0EB0B12" wp14:editId="74148006">
                <wp:simplePos x="0" y="0"/>
                <wp:positionH relativeFrom="column">
                  <wp:posOffset>516890</wp:posOffset>
                </wp:positionH>
                <wp:positionV relativeFrom="paragraph">
                  <wp:posOffset>45085</wp:posOffset>
                </wp:positionV>
                <wp:extent cx="4032000" cy="179705"/>
                <wp:effectExtent l="0" t="0" r="6985" b="0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00" cy="17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0D22C" id="Rectangle 217" o:spid="_x0000_s1026" style="position:absolute;margin-left:40.7pt;margin-top:3.55pt;width:317.5pt;height:14.15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" fillcolor="#ddd" stroked="f" strokeweight="1pt"/>
            </w:pict>
          </mc:Fallback>
        </mc:AlternateContent>
      </w:r>
      <w:r>
        <w:tab/>
        <w:t>3</w:t>
      </w:r>
      <w:r>
        <w:tab/>
        <w:t>1</w:t>
      </w:r>
      <w:r>
        <w:tab/>
        <w:t>5</w:t>
      </w:r>
      <w:r>
        <w:tab/>
        <w:t>2</w:t>
      </w:r>
      <w:r>
        <w:tab/>
      </w:r>
      <w:r w:rsidRPr="0021402B">
        <w:rPr>
          <w:b/>
          <w:bCs/>
          <w:color w:val="0000FF"/>
        </w:rPr>
        <w:t>6</w:t>
      </w:r>
      <w:r w:rsidRPr="0021402B">
        <w:rPr>
          <w:b/>
          <w:bCs/>
          <w:color w:val="0000FF"/>
        </w:rPr>
        <w:tab/>
        <w:t>7</w:t>
      </w:r>
      <w:r>
        <w:tab/>
        <w:t>4</w:t>
      </w:r>
    </w:p>
    <w:p w14:paraId="0304E20B" w14:textId="77777777" w:rsidR="00BC4781" w:rsidRPr="0021402B" w:rsidRDefault="00BC4781" w:rsidP="00BC4781">
      <w:pPr>
        <w:tabs>
          <w:tab w:val="center" w:pos="1134"/>
          <w:tab w:val="center" w:pos="1985"/>
          <w:tab w:val="center" w:pos="2835"/>
          <w:tab w:val="center" w:pos="3686"/>
          <w:tab w:val="center" w:pos="4536"/>
          <w:tab w:val="center" w:pos="5387"/>
          <w:tab w:val="center" w:pos="6379"/>
          <w:tab w:val="left" w:pos="6804"/>
        </w:tabs>
        <w:spacing w:before="120"/>
        <w:rPr>
          <w:b/>
          <w:bCs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51805D81" wp14:editId="448FEEB6">
                <wp:simplePos x="0" y="0"/>
                <wp:positionH relativeFrom="column">
                  <wp:posOffset>516890</wp:posOffset>
                </wp:positionH>
                <wp:positionV relativeFrom="paragraph">
                  <wp:posOffset>260985</wp:posOffset>
                </wp:positionV>
                <wp:extent cx="4031615" cy="179705"/>
                <wp:effectExtent l="0" t="0" r="6985" b="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1615" cy="17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E461F" id="Rectangle 218" o:spid="_x0000_s1026" style="position:absolute;margin-left:40.7pt;margin-top:20.55pt;width:317.45pt;height:14.15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" fillcolor="#dd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60C59594" wp14:editId="17084A53">
                <wp:simplePos x="0" y="0"/>
                <wp:positionH relativeFrom="column">
                  <wp:posOffset>519430</wp:posOffset>
                </wp:positionH>
                <wp:positionV relativeFrom="paragraph">
                  <wp:posOffset>45085</wp:posOffset>
                </wp:positionV>
                <wp:extent cx="4031615" cy="179705"/>
                <wp:effectExtent l="0" t="0" r="6985" b="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1615" cy="17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335F5" id="Rectangle 219" o:spid="_x0000_s1026" style="position:absolute;margin-left:40.9pt;margin-top:3.55pt;width:317.45pt;height:14.1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" fillcolor="#ddd" stroked="f" strokeweight="1pt"/>
            </w:pict>
          </mc:Fallback>
        </mc:AlternateContent>
      </w:r>
      <w:r>
        <w:tab/>
        <w:t>3</w:t>
      </w:r>
      <w:r>
        <w:tab/>
        <w:t>1</w:t>
      </w:r>
      <w:r>
        <w:tab/>
        <w:t>5</w:t>
      </w:r>
      <w:r>
        <w:tab/>
        <w:t>2</w:t>
      </w:r>
      <w:r>
        <w:tab/>
        <w:t>6</w:t>
      </w:r>
      <w:r>
        <w:tab/>
      </w:r>
      <w:r w:rsidRPr="0021402B">
        <w:rPr>
          <w:b/>
          <w:bCs/>
          <w:color w:val="0000FF"/>
        </w:rPr>
        <w:t>7</w:t>
      </w:r>
      <w:r w:rsidRPr="0021402B">
        <w:rPr>
          <w:b/>
          <w:bCs/>
          <w:color w:val="0000FF"/>
        </w:rPr>
        <w:tab/>
        <w:t>4</w:t>
      </w:r>
    </w:p>
    <w:p w14:paraId="6D6074F8" w14:textId="2B70C2A5" w:rsidR="00BC4781" w:rsidRDefault="0021402B" w:rsidP="00BC4781">
      <w:pPr>
        <w:tabs>
          <w:tab w:val="center" w:pos="1134"/>
          <w:tab w:val="center" w:pos="1985"/>
          <w:tab w:val="center" w:pos="2835"/>
          <w:tab w:val="center" w:pos="3686"/>
          <w:tab w:val="center" w:pos="4536"/>
          <w:tab w:val="center" w:pos="5387"/>
          <w:tab w:val="center" w:pos="6379"/>
          <w:tab w:val="left" w:pos="6804"/>
        </w:tabs>
        <w:spacing w:before="120"/>
      </w:pPr>
      <w:proofErr w:type="spellStart"/>
      <w:r>
        <w:t>Pssg</w:t>
      </w:r>
      <w:proofErr w:type="spellEnd"/>
      <w:r>
        <w:t xml:space="preserve"> 2</w:t>
      </w:r>
      <w:r w:rsidR="00BC4781">
        <w:tab/>
      </w:r>
      <w:r w:rsidR="00BC4781" w:rsidRPr="0021402B">
        <w:rPr>
          <w:b/>
          <w:bCs/>
          <w:color w:val="0000FF"/>
        </w:rPr>
        <w:t>3</w:t>
      </w:r>
      <w:r w:rsidR="00BC4781" w:rsidRPr="0021402B">
        <w:rPr>
          <w:b/>
          <w:bCs/>
          <w:color w:val="0000FF"/>
        </w:rPr>
        <w:tab/>
        <w:t>1</w:t>
      </w:r>
      <w:r w:rsidR="00BC4781">
        <w:tab/>
        <w:t>5</w:t>
      </w:r>
      <w:r w:rsidR="00BC4781">
        <w:tab/>
        <w:t>2</w:t>
      </w:r>
      <w:r w:rsidR="00BC4781">
        <w:tab/>
        <w:t>6</w:t>
      </w:r>
      <w:r w:rsidR="00BC4781">
        <w:tab/>
        <w:t>4</w:t>
      </w:r>
      <w:r w:rsidR="00BC4781">
        <w:tab/>
      </w:r>
      <w:r w:rsidR="00BC4781" w:rsidRPr="00C16F61">
        <w:rPr>
          <w:color w:val="FF0000"/>
        </w:rPr>
        <w:t>7</w:t>
      </w:r>
    </w:p>
    <w:p w14:paraId="2874380C" w14:textId="1F95ED4F" w:rsidR="00BC4781" w:rsidRDefault="00BC4781" w:rsidP="00BC4781">
      <w:pPr>
        <w:tabs>
          <w:tab w:val="center" w:pos="1134"/>
          <w:tab w:val="center" w:pos="1985"/>
          <w:tab w:val="center" w:pos="2835"/>
          <w:tab w:val="center" w:pos="3686"/>
          <w:tab w:val="center" w:pos="4536"/>
          <w:tab w:val="center" w:pos="5387"/>
          <w:tab w:val="center" w:pos="6379"/>
          <w:tab w:val="left" w:pos="6804"/>
        </w:tabs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341819C9" wp14:editId="1BA20060">
                <wp:simplePos x="0" y="0"/>
                <wp:positionH relativeFrom="column">
                  <wp:posOffset>516890</wp:posOffset>
                </wp:positionH>
                <wp:positionV relativeFrom="paragraph">
                  <wp:posOffset>46355</wp:posOffset>
                </wp:positionV>
                <wp:extent cx="4032000" cy="179705"/>
                <wp:effectExtent l="0" t="0" r="6985" b="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00" cy="17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7C496" id="Rectangle 220" o:spid="_x0000_s1026" style="position:absolute;margin-left:40.7pt;margin-top:3.65pt;width:317.5pt;height:14.1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" fillcolor="#ddd" stroked="f" strokeweight="1pt"/>
            </w:pict>
          </mc:Fallback>
        </mc:AlternateContent>
      </w:r>
      <w:r>
        <w:tab/>
        <w:t>1</w:t>
      </w:r>
      <w:r>
        <w:tab/>
      </w:r>
      <w:r w:rsidRPr="0021402B">
        <w:rPr>
          <w:b/>
          <w:bCs/>
          <w:color w:val="0000FF"/>
        </w:rPr>
        <w:t>3</w:t>
      </w:r>
      <w:r w:rsidRPr="0021402B">
        <w:rPr>
          <w:b/>
          <w:bCs/>
          <w:color w:val="0000FF"/>
        </w:rPr>
        <w:tab/>
        <w:t>5</w:t>
      </w:r>
      <w:r w:rsidRPr="00C61124">
        <w:tab/>
        <w:t>2</w:t>
      </w:r>
      <w:r>
        <w:tab/>
        <w:t>6</w:t>
      </w:r>
      <w:r>
        <w:tab/>
        <w:t>4</w:t>
      </w:r>
      <w:r>
        <w:tab/>
        <w:t>7</w:t>
      </w:r>
    </w:p>
    <w:p w14:paraId="42211CA7" w14:textId="25734D32" w:rsidR="00C61124" w:rsidRDefault="00C61124" w:rsidP="00C61124">
      <w:pPr>
        <w:tabs>
          <w:tab w:val="center" w:pos="1134"/>
          <w:tab w:val="center" w:pos="1985"/>
          <w:tab w:val="center" w:pos="2835"/>
          <w:tab w:val="center" w:pos="3686"/>
          <w:tab w:val="center" w:pos="4536"/>
          <w:tab w:val="center" w:pos="5387"/>
          <w:tab w:val="center" w:pos="6379"/>
          <w:tab w:val="left" w:pos="6804"/>
        </w:tabs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0B550E75" wp14:editId="59186589">
                <wp:simplePos x="0" y="0"/>
                <wp:positionH relativeFrom="column">
                  <wp:posOffset>516890</wp:posOffset>
                </wp:positionH>
                <wp:positionV relativeFrom="paragraph">
                  <wp:posOffset>46355</wp:posOffset>
                </wp:positionV>
                <wp:extent cx="4032000" cy="179705"/>
                <wp:effectExtent l="0" t="0" r="6985" b="0"/>
                <wp:wrapNone/>
                <wp:docPr id="592" name="Rectangle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00" cy="17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EA86B" id="Rectangle 592" o:spid="_x0000_s1026" style="position:absolute;margin-left:40.7pt;margin-top:3.65pt;width:317.5pt;height:14.15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" fillcolor="#ddd" stroked="f" strokeweight="1pt"/>
            </w:pict>
          </mc:Fallback>
        </mc:AlternateContent>
      </w:r>
      <w:r>
        <w:tab/>
        <w:t>1</w:t>
      </w:r>
      <w:r>
        <w:tab/>
      </w:r>
      <w:r w:rsidRPr="00D47C30">
        <w:t>3</w:t>
      </w:r>
      <w:r w:rsidRPr="00D47C30">
        <w:tab/>
      </w:r>
      <w:r w:rsidRPr="0021402B">
        <w:rPr>
          <w:b/>
          <w:bCs/>
          <w:color w:val="0000FF"/>
        </w:rPr>
        <w:t>5</w:t>
      </w:r>
      <w:r w:rsidRPr="0021402B">
        <w:rPr>
          <w:b/>
          <w:bCs/>
          <w:color w:val="0000FF"/>
        </w:rPr>
        <w:tab/>
        <w:t>2</w:t>
      </w:r>
      <w:r>
        <w:tab/>
        <w:t>6</w:t>
      </w:r>
      <w:r>
        <w:tab/>
        <w:t>4</w:t>
      </w:r>
      <w:r>
        <w:tab/>
        <w:t>7</w:t>
      </w:r>
    </w:p>
    <w:p w14:paraId="0D96E8C6" w14:textId="00965AE9" w:rsidR="00BC4781" w:rsidRDefault="00BC4781" w:rsidP="00BC4781">
      <w:pPr>
        <w:tabs>
          <w:tab w:val="center" w:pos="1134"/>
          <w:tab w:val="center" w:pos="1985"/>
          <w:tab w:val="center" w:pos="2835"/>
          <w:tab w:val="center" w:pos="3686"/>
          <w:tab w:val="center" w:pos="4536"/>
          <w:tab w:val="center" w:pos="5387"/>
          <w:tab w:val="center" w:pos="6379"/>
          <w:tab w:val="left" w:pos="6804"/>
        </w:tabs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30F519E0" wp14:editId="45EE664A">
                <wp:simplePos x="0" y="0"/>
                <wp:positionH relativeFrom="column">
                  <wp:posOffset>516890</wp:posOffset>
                </wp:positionH>
                <wp:positionV relativeFrom="paragraph">
                  <wp:posOffset>46990</wp:posOffset>
                </wp:positionV>
                <wp:extent cx="4032000" cy="179705"/>
                <wp:effectExtent l="0" t="0" r="6985" b="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00" cy="17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A2B76" id="Rectangle 221" o:spid="_x0000_s1026" style="position:absolute;margin-left:40.7pt;margin-top:3.7pt;width:317.5pt;height:14.15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" fillcolor="#ddd" stroked="f" strokeweight="1pt"/>
            </w:pict>
          </mc:Fallback>
        </mc:AlternateContent>
      </w:r>
      <w:r>
        <w:tab/>
        <w:t>1</w:t>
      </w:r>
      <w:r>
        <w:tab/>
        <w:t>3</w:t>
      </w:r>
      <w:r>
        <w:tab/>
        <w:t>2</w:t>
      </w:r>
      <w:r>
        <w:tab/>
      </w:r>
      <w:r w:rsidRPr="0021402B">
        <w:rPr>
          <w:b/>
          <w:bCs/>
          <w:color w:val="0000FF"/>
        </w:rPr>
        <w:t>5</w:t>
      </w:r>
      <w:r w:rsidRPr="0021402B">
        <w:rPr>
          <w:b/>
          <w:bCs/>
          <w:color w:val="0000FF"/>
        </w:rPr>
        <w:tab/>
        <w:t>6</w:t>
      </w:r>
      <w:r w:rsidRPr="00D47C30">
        <w:tab/>
        <w:t>4</w:t>
      </w:r>
      <w:r>
        <w:tab/>
        <w:t>7</w:t>
      </w:r>
    </w:p>
    <w:p w14:paraId="009CCDDF" w14:textId="7455BFB7" w:rsidR="00D47C30" w:rsidRDefault="00D47C30" w:rsidP="00D47C30">
      <w:pPr>
        <w:tabs>
          <w:tab w:val="center" w:pos="1134"/>
          <w:tab w:val="center" w:pos="1985"/>
          <w:tab w:val="center" w:pos="2835"/>
          <w:tab w:val="center" w:pos="3686"/>
          <w:tab w:val="center" w:pos="4536"/>
          <w:tab w:val="center" w:pos="5387"/>
          <w:tab w:val="center" w:pos="6379"/>
          <w:tab w:val="left" w:pos="6804"/>
        </w:tabs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1A92A56D" wp14:editId="06E11008">
                <wp:simplePos x="0" y="0"/>
                <wp:positionH relativeFrom="column">
                  <wp:posOffset>516890</wp:posOffset>
                </wp:positionH>
                <wp:positionV relativeFrom="paragraph">
                  <wp:posOffset>46990</wp:posOffset>
                </wp:positionV>
                <wp:extent cx="4032000" cy="179705"/>
                <wp:effectExtent l="0" t="0" r="6985" b="0"/>
                <wp:wrapNone/>
                <wp:docPr id="593" name="Rectangle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00" cy="17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88DB4" id="Rectangle 593" o:spid="_x0000_s1026" style="position:absolute;margin-left:40.7pt;margin-top:3.7pt;width:317.5pt;height:14.1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" fillcolor="#ddd" stroked="f" strokeweight="1pt"/>
            </w:pict>
          </mc:Fallback>
        </mc:AlternateContent>
      </w:r>
      <w:r>
        <w:tab/>
        <w:t>1</w:t>
      </w:r>
      <w:r>
        <w:tab/>
        <w:t>3</w:t>
      </w:r>
      <w:r>
        <w:tab/>
        <w:t>2</w:t>
      </w:r>
      <w:r>
        <w:tab/>
      </w:r>
      <w:r w:rsidRPr="00D47C30">
        <w:t>5</w:t>
      </w:r>
      <w:r w:rsidRPr="00D47C30">
        <w:tab/>
      </w:r>
      <w:r w:rsidRPr="0021402B">
        <w:rPr>
          <w:b/>
          <w:bCs/>
          <w:color w:val="0000FF"/>
        </w:rPr>
        <w:t>6</w:t>
      </w:r>
      <w:r w:rsidRPr="0021402B">
        <w:rPr>
          <w:b/>
          <w:bCs/>
          <w:color w:val="0000FF"/>
        </w:rPr>
        <w:tab/>
        <w:t>4</w:t>
      </w:r>
      <w:r>
        <w:tab/>
        <w:t>7</w:t>
      </w:r>
    </w:p>
    <w:p w14:paraId="716CA12F" w14:textId="7A5C674E" w:rsidR="00BC4781" w:rsidRDefault="00BC4781" w:rsidP="00BC4781">
      <w:pPr>
        <w:tabs>
          <w:tab w:val="center" w:pos="1134"/>
          <w:tab w:val="center" w:pos="1985"/>
          <w:tab w:val="center" w:pos="2835"/>
          <w:tab w:val="center" w:pos="3686"/>
          <w:tab w:val="center" w:pos="4536"/>
          <w:tab w:val="center" w:pos="5387"/>
          <w:tab w:val="center" w:pos="6379"/>
          <w:tab w:val="left" w:pos="6804"/>
        </w:tabs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65D6FC66" wp14:editId="039DB4E4">
                <wp:simplePos x="0" y="0"/>
                <wp:positionH relativeFrom="column">
                  <wp:posOffset>516890</wp:posOffset>
                </wp:positionH>
                <wp:positionV relativeFrom="paragraph">
                  <wp:posOffset>46990</wp:posOffset>
                </wp:positionV>
                <wp:extent cx="4032000" cy="179705"/>
                <wp:effectExtent l="0" t="0" r="6985" b="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00" cy="17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12686" id="Rectangle 222" o:spid="_x0000_s1026" style="position:absolute;margin-left:40.7pt;margin-top:3.7pt;width:317.5pt;height:14.15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" fillcolor="#ddd" stroked="f" strokeweight="1pt"/>
            </w:pict>
          </mc:Fallback>
        </mc:AlternateContent>
      </w:r>
      <w:r>
        <w:tab/>
      </w:r>
      <w:r w:rsidRPr="00D47C30">
        <w:t>1</w:t>
      </w:r>
      <w:r w:rsidRPr="00D47C30">
        <w:tab/>
        <w:t>3</w:t>
      </w:r>
      <w:r w:rsidRPr="00D47C30">
        <w:tab/>
        <w:t>2</w:t>
      </w:r>
      <w:r w:rsidRPr="00D47C30">
        <w:tab/>
      </w:r>
      <w:r>
        <w:t>5</w:t>
      </w:r>
      <w:r>
        <w:tab/>
        <w:t>4</w:t>
      </w:r>
      <w:r>
        <w:tab/>
      </w:r>
      <w:r w:rsidRPr="0021402B">
        <w:rPr>
          <w:b/>
          <w:bCs/>
          <w:color w:val="0000FF"/>
        </w:rPr>
        <w:t>6</w:t>
      </w:r>
      <w:r w:rsidRPr="0021402B">
        <w:rPr>
          <w:b/>
          <w:bCs/>
          <w:color w:val="0000FF"/>
        </w:rPr>
        <w:tab/>
        <w:t>7</w:t>
      </w:r>
    </w:p>
    <w:p w14:paraId="6F707D2F" w14:textId="73889C3C" w:rsidR="00BC4781" w:rsidRDefault="00BC4781" w:rsidP="00BC4781">
      <w:pPr>
        <w:tabs>
          <w:tab w:val="center" w:pos="1134"/>
          <w:tab w:val="center" w:pos="1985"/>
          <w:tab w:val="center" w:pos="2835"/>
          <w:tab w:val="center" w:pos="3686"/>
          <w:tab w:val="center" w:pos="4536"/>
          <w:tab w:val="center" w:pos="5387"/>
          <w:tab w:val="center" w:pos="6379"/>
          <w:tab w:val="left" w:pos="6804"/>
        </w:tabs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54314E84" wp14:editId="029E06EF">
                <wp:simplePos x="0" y="0"/>
                <wp:positionH relativeFrom="column">
                  <wp:posOffset>516890</wp:posOffset>
                </wp:positionH>
                <wp:positionV relativeFrom="paragraph">
                  <wp:posOffset>45720</wp:posOffset>
                </wp:positionV>
                <wp:extent cx="4032000" cy="179705"/>
                <wp:effectExtent l="0" t="0" r="6985" b="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00" cy="17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459C0" id="Rectangle 223" o:spid="_x0000_s1026" style="position:absolute;margin-left:40.7pt;margin-top:3.6pt;width:317.5pt;height:14.15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" fillcolor="#ddd" stroked="f" strokeweight="1pt"/>
            </w:pict>
          </mc:Fallback>
        </mc:AlternateContent>
      </w:r>
      <w:proofErr w:type="spellStart"/>
      <w:r>
        <w:t>Pssg</w:t>
      </w:r>
      <w:proofErr w:type="spellEnd"/>
      <w:r>
        <w:t xml:space="preserve"> 3</w:t>
      </w:r>
      <w:r>
        <w:tab/>
      </w:r>
      <w:r w:rsidRPr="0021402B">
        <w:rPr>
          <w:b/>
          <w:bCs/>
          <w:color w:val="0000FF"/>
        </w:rPr>
        <w:t>1</w:t>
      </w:r>
      <w:r w:rsidRPr="0021402B">
        <w:rPr>
          <w:b/>
          <w:bCs/>
          <w:color w:val="0000FF"/>
        </w:rPr>
        <w:tab/>
        <w:t>2</w:t>
      </w:r>
      <w:r w:rsidRPr="00D47C30">
        <w:tab/>
        <w:t>3</w:t>
      </w:r>
      <w:r w:rsidRPr="00D47C30">
        <w:tab/>
        <w:t>5</w:t>
      </w:r>
      <w:r w:rsidRPr="00D47C30">
        <w:tab/>
        <w:t>4</w:t>
      </w:r>
      <w:r w:rsidRPr="00D47C30">
        <w:tab/>
      </w:r>
      <w:r w:rsidRPr="00C16F61">
        <w:rPr>
          <w:color w:val="FF0000"/>
        </w:rPr>
        <w:t>6</w:t>
      </w:r>
      <w:r w:rsidRPr="00D47C30">
        <w:tab/>
      </w:r>
      <w:r w:rsidRPr="00C16F61">
        <w:rPr>
          <w:color w:val="FF0000"/>
        </w:rPr>
        <w:t>7</w:t>
      </w:r>
    </w:p>
    <w:p w14:paraId="63D634FB" w14:textId="725C27B6" w:rsidR="00D47C30" w:rsidRPr="00D47C30" w:rsidRDefault="00D47C30" w:rsidP="00D47C30">
      <w:pPr>
        <w:tabs>
          <w:tab w:val="center" w:pos="1134"/>
          <w:tab w:val="center" w:pos="1985"/>
          <w:tab w:val="center" w:pos="2835"/>
          <w:tab w:val="center" w:pos="3686"/>
          <w:tab w:val="center" w:pos="4536"/>
          <w:tab w:val="center" w:pos="5387"/>
          <w:tab w:val="center" w:pos="6379"/>
          <w:tab w:val="left" w:pos="6804"/>
        </w:tabs>
        <w:spacing w:before="120"/>
      </w:pPr>
      <w:r w:rsidRPr="00D47C30"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2BBB77DF" wp14:editId="51F2750F">
                <wp:simplePos x="0" y="0"/>
                <wp:positionH relativeFrom="column">
                  <wp:posOffset>516890</wp:posOffset>
                </wp:positionH>
                <wp:positionV relativeFrom="paragraph">
                  <wp:posOffset>45720</wp:posOffset>
                </wp:positionV>
                <wp:extent cx="4032000" cy="179705"/>
                <wp:effectExtent l="0" t="0" r="6985" b="0"/>
                <wp:wrapNone/>
                <wp:docPr id="594" name="Rectangle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00" cy="17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CF37E" id="Rectangle 594" o:spid="_x0000_s1026" style="position:absolute;margin-left:40.7pt;margin-top:3.6pt;width:317.5pt;height:14.15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" fillcolor="#ddd" stroked="f" strokeweight="1pt"/>
            </w:pict>
          </mc:Fallback>
        </mc:AlternateContent>
      </w:r>
      <w:r w:rsidRPr="00D47C30">
        <w:tab/>
        <w:t>1</w:t>
      </w:r>
      <w:r w:rsidRPr="00D47C30">
        <w:tab/>
      </w:r>
      <w:r w:rsidRPr="0021402B">
        <w:rPr>
          <w:b/>
          <w:bCs/>
          <w:color w:val="0000FF"/>
        </w:rPr>
        <w:t>2</w:t>
      </w:r>
      <w:r w:rsidRPr="0021402B">
        <w:rPr>
          <w:b/>
          <w:bCs/>
          <w:color w:val="0000FF"/>
        </w:rPr>
        <w:tab/>
        <w:t>3</w:t>
      </w:r>
      <w:r w:rsidRPr="00D47C30">
        <w:tab/>
        <w:t>5</w:t>
      </w:r>
      <w:r w:rsidRPr="00D47C30">
        <w:tab/>
        <w:t>4</w:t>
      </w:r>
      <w:r w:rsidRPr="00D47C30">
        <w:tab/>
        <w:t>6</w:t>
      </w:r>
      <w:r w:rsidRPr="00D47C30">
        <w:tab/>
        <w:t>7</w:t>
      </w:r>
    </w:p>
    <w:p w14:paraId="09B23649" w14:textId="77777777" w:rsidR="00D47C30" w:rsidRPr="00D47C30" w:rsidRDefault="00D47C30" w:rsidP="00D47C30">
      <w:pPr>
        <w:tabs>
          <w:tab w:val="center" w:pos="1134"/>
          <w:tab w:val="center" w:pos="1985"/>
          <w:tab w:val="center" w:pos="2835"/>
          <w:tab w:val="center" w:pos="3686"/>
          <w:tab w:val="center" w:pos="4536"/>
          <w:tab w:val="center" w:pos="5387"/>
          <w:tab w:val="center" w:pos="6379"/>
          <w:tab w:val="left" w:pos="6804"/>
        </w:tabs>
        <w:spacing w:before="120"/>
      </w:pPr>
      <w:r w:rsidRPr="00D47C30"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14D93C14" wp14:editId="6CE28F86">
                <wp:simplePos x="0" y="0"/>
                <wp:positionH relativeFrom="column">
                  <wp:posOffset>516890</wp:posOffset>
                </wp:positionH>
                <wp:positionV relativeFrom="paragraph">
                  <wp:posOffset>45720</wp:posOffset>
                </wp:positionV>
                <wp:extent cx="4032000" cy="179705"/>
                <wp:effectExtent l="0" t="0" r="6985" b="0"/>
                <wp:wrapNone/>
                <wp:docPr id="595" name="Rectangle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00" cy="17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68FA9" id="Rectangle 595" o:spid="_x0000_s1026" style="position:absolute;margin-left:40.7pt;margin-top:3.6pt;width:317.5pt;height:14.15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" fillcolor="#ddd" stroked="f" strokeweight="1pt"/>
            </w:pict>
          </mc:Fallback>
        </mc:AlternateContent>
      </w:r>
      <w:r w:rsidRPr="00D47C30">
        <w:tab/>
        <w:t>1</w:t>
      </w:r>
      <w:r w:rsidRPr="00D47C30">
        <w:tab/>
        <w:t>2</w:t>
      </w:r>
      <w:r w:rsidRPr="00D47C30">
        <w:tab/>
      </w:r>
      <w:r w:rsidRPr="0021402B">
        <w:rPr>
          <w:b/>
          <w:bCs/>
          <w:color w:val="0000FF"/>
        </w:rPr>
        <w:t>3</w:t>
      </w:r>
      <w:r w:rsidRPr="0021402B">
        <w:rPr>
          <w:b/>
          <w:bCs/>
          <w:color w:val="0000FF"/>
        </w:rPr>
        <w:tab/>
        <w:t>5</w:t>
      </w:r>
      <w:r w:rsidRPr="00D47C30">
        <w:tab/>
        <w:t>4</w:t>
      </w:r>
      <w:r w:rsidRPr="00D47C30">
        <w:tab/>
        <w:t>6</w:t>
      </w:r>
      <w:r w:rsidRPr="00D47C30">
        <w:tab/>
        <w:t>7</w:t>
      </w:r>
    </w:p>
    <w:p w14:paraId="4AA8F3BA" w14:textId="4CF5D6EA" w:rsidR="00D47C30" w:rsidRPr="00D47C30" w:rsidRDefault="00D47C30" w:rsidP="00D47C30">
      <w:pPr>
        <w:tabs>
          <w:tab w:val="center" w:pos="1134"/>
          <w:tab w:val="center" w:pos="1985"/>
          <w:tab w:val="center" w:pos="2835"/>
          <w:tab w:val="center" w:pos="3686"/>
          <w:tab w:val="center" w:pos="4536"/>
          <w:tab w:val="center" w:pos="5387"/>
          <w:tab w:val="center" w:pos="6379"/>
          <w:tab w:val="left" w:pos="6804"/>
        </w:tabs>
        <w:spacing w:before="120"/>
      </w:pPr>
      <w:r w:rsidRPr="00D47C30"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4E9AFDB6" wp14:editId="2B041279">
                <wp:simplePos x="0" y="0"/>
                <wp:positionH relativeFrom="column">
                  <wp:posOffset>516890</wp:posOffset>
                </wp:positionH>
                <wp:positionV relativeFrom="paragraph">
                  <wp:posOffset>45720</wp:posOffset>
                </wp:positionV>
                <wp:extent cx="4032000" cy="179705"/>
                <wp:effectExtent l="0" t="0" r="6985" b="0"/>
                <wp:wrapNone/>
                <wp:docPr id="596" name="Rectangle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00" cy="17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159B8" id="Rectangle 596" o:spid="_x0000_s1026" style="position:absolute;margin-left:40.7pt;margin-top:3.6pt;width:317.5pt;height:14.15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" fillcolor="#ddd" stroked="f" strokeweight="1pt"/>
            </w:pict>
          </mc:Fallback>
        </mc:AlternateContent>
      </w:r>
      <w:r w:rsidRPr="00D47C30">
        <w:tab/>
        <w:t>1</w:t>
      </w:r>
      <w:r w:rsidRPr="00D47C30">
        <w:tab/>
        <w:t>2</w:t>
      </w:r>
      <w:r w:rsidRPr="00D47C30">
        <w:tab/>
        <w:t>3</w:t>
      </w:r>
      <w:r w:rsidRPr="00D47C30">
        <w:tab/>
      </w:r>
      <w:r w:rsidRPr="0021402B">
        <w:rPr>
          <w:b/>
          <w:bCs/>
          <w:color w:val="0000FF"/>
        </w:rPr>
        <w:t>5</w:t>
      </w:r>
      <w:r w:rsidRPr="0021402B">
        <w:rPr>
          <w:b/>
          <w:bCs/>
          <w:color w:val="0000FF"/>
        </w:rPr>
        <w:tab/>
        <w:t>4</w:t>
      </w:r>
      <w:r w:rsidRPr="00D47C30">
        <w:tab/>
        <w:t>6</w:t>
      </w:r>
      <w:r w:rsidRPr="00D47C30">
        <w:tab/>
        <w:t>7</w:t>
      </w:r>
    </w:p>
    <w:p w14:paraId="497F70AE" w14:textId="39250995" w:rsidR="00BC4781" w:rsidRPr="004A2577" w:rsidRDefault="00BC4781" w:rsidP="00BC4781">
      <w:pPr>
        <w:tabs>
          <w:tab w:val="center" w:pos="1134"/>
          <w:tab w:val="center" w:pos="1985"/>
          <w:tab w:val="center" w:pos="2835"/>
          <w:tab w:val="center" w:pos="3686"/>
          <w:tab w:val="center" w:pos="4536"/>
          <w:tab w:val="center" w:pos="5387"/>
          <w:tab w:val="center" w:pos="6379"/>
          <w:tab w:val="left" w:pos="6804"/>
        </w:tabs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037C9E4C" wp14:editId="5ED1882D">
                <wp:simplePos x="0" y="0"/>
                <wp:positionH relativeFrom="column">
                  <wp:posOffset>516890</wp:posOffset>
                </wp:positionH>
                <wp:positionV relativeFrom="paragraph">
                  <wp:posOffset>48260</wp:posOffset>
                </wp:positionV>
                <wp:extent cx="4032000" cy="179705"/>
                <wp:effectExtent l="0" t="0" r="6985" b="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00" cy="17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C691C" id="Rectangle 224" o:spid="_x0000_s1026" style="position:absolute;margin-left:40.7pt;margin-top:3.8pt;width:317.5pt;height:14.15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" fillcolor="#ddd" stroked="f" strokeweight="1pt"/>
            </w:pict>
          </mc:Fallback>
        </mc:AlternateConten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  <w:r w:rsidRPr="00C16F61">
        <w:rPr>
          <w:b/>
          <w:bCs/>
          <w:color w:val="FF0000"/>
        </w:rPr>
        <w:t>5</w:t>
      </w:r>
      <w:r w:rsidRPr="0021402B">
        <w:rPr>
          <w:b/>
          <w:bCs/>
          <w:color w:val="0000FF"/>
        </w:rPr>
        <w:tab/>
      </w:r>
      <w:r w:rsidRPr="00C16F61">
        <w:rPr>
          <w:b/>
          <w:bCs/>
          <w:color w:val="FF0000"/>
        </w:rPr>
        <w:t>6</w:t>
      </w:r>
      <w:r w:rsidRPr="00413AF3">
        <w:rPr>
          <w:color w:val="0000FF"/>
        </w:rPr>
        <w:tab/>
      </w:r>
      <w:r w:rsidRPr="00C16F61">
        <w:rPr>
          <w:color w:val="FF0000"/>
        </w:rPr>
        <w:t>7</w:t>
      </w:r>
      <w:r>
        <w:tab/>
      </w:r>
      <w:proofErr w:type="spellStart"/>
      <w:r w:rsidR="00D47C30">
        <w:rPr>
          <w:color w:val="C00000"/>
        </w:rPr>
        <w:t>etc</w:t>
      </w:r>
      <w:proofErr w:type="spellEnd"/>
    </w:p>
    <w:p w14:paraId="0E95FB2E" w14:textId="602C9611" w:rsidR="00BC4781" w:rsidRPr="00D47C30" w:rsidRDefault="00D47C30" w:rsidP="00C16F61">
      <w:pPr>
        <w:tabs>
          <w:tab w:val="left" w:pos="5529"/>
        </w:tabs>
        <w:spacing w:before="20"/>
        <w:rPr>
          <w:bCs/>
          <w:i/>
          <w:iCs/>
        </w:rPr>
      </w:pPr>
      <w:r>
        <w:rPr>
          <w:bCs/>
        </w:rPr>
        <w:tab/>
      </w:r>
      <w:r w:rsidRPr="00D47C30">
        <w:rPr>
          <w:bCs/>
          <w:i/>
          <w:iCs/>
          <w:color w:val="FF0000"/>
        </w:rPr>
        <w:t>Plus de changement</w:t>
      </w:r>
      <w:r w:rsidR="00C16F61">
        <w:rPr>
          <w:bCs/>
          <w:i/>
          <w:iCs/>
          <w:color w:val="FF0000"/>
        </w:rPr>
        <w:t>…</w:t>
      </w:r>
    </w:p>
    <w:p w14:paraId="7B340723" w14:textId="77777777" w:rsidR="00C16F61" w:rsidRDefault="00BC4781" w:rsidP="005E60ED">
      <w:pPr>
        <w:spacing w:before="20"/>
      </w:pPr>
      <w:r>
        <w:rPr>
          <w:b/>
        </w:rPr>
        <w:t>1</w:t>
      </w:r>
      <w:r w:rsidRPr="000E71D4">
        <w:rPr>
          <w:b/>
        </w:rPr>
        <w:t>.</w:t>
      </w:r>
      <w:r>
        <w:t xml:space="preserve"> Écrire une fonction prenant pour argument la liste à trier et qui renvoie la liste triée par la méthode du tri à bulles</w:t>
      </w:r>
      <w:r w:rsidR="002A450C">
        <w:t xml:space="preserve">. </w:t>
      </w:r>
    </w:p>
    <w:p w14:paraId="1C98844F" w14:textId="24BE735F" w:rsidR="00BC4781" w:rsidRDefault="002A450C" w:rsidP="005E60ED">
      <w:pPr>
        <w:spacing w:before="20"/>
        <w:jc w:val="center"/>
      </w:pPr>
      <w:r w:rsidRPr="00C16F61">
        <w:rPr>
          <w:sz w:val="16"/>
          <w:szCs w:val="22"/>
        </w:rPr>
        <w:t>[</w:t>
      </w:r>
      <w:r w:rsidR="00C16F61" w:rsidRPr="00C16F61">
        <w:rPr>
          <w:sz w:val="16"/>
          <w:szCs w:val="22"/>
        </w:rPr>
        <w:t>Une</w:t>
      </w:r>
      <w:r w:rsidRPr="00C16F61">
        <w:rPr>
          <w:sz w:val="16"/>
          <w:szCs w:val="22"/>
        </w:rPr>
        <w:t xml:space="preserve"> optimisation est possible afin d’éviter </w:t>
      </w:r>
      <w:r w:rsidR="00C16F61" w:rsidRPr="00C16F61">
        <w:rPr>
          <w:sz w:val="16"/>
          <w:szCs w:val="22"/>
        </w:rPr>
        <w:t>les derniers passages</w:t>
      </w:r>
      <w:r w:rsidRPr="00C16F61">
        <w:rPr>
          <w:sz w:val="16"/>
          <w:szCs w:val="22"/>
        </w:rPr>
        <w:t xml:space="preserve"> si la liste est déjà triée]</w:t>
      </w:r>
    </w:p>
    <w:p w14:paraId="0AB5655A" w14:textId="109F5BF8" w:rsidR="001775F0" w:rsidRPr="00714138" w:rsidRDefault="00BC4781" w:rsidP="0086238E">
      <w:pPr>
        <w:spacing w:before="60"/>
      </w:pPr>
      <w:r>
        <w:rPr>
          <w:b/>
        </w:rPr>
        <w:t>2</w:t>
      </w:r>
      <w:r w:rsidRPr="00716E55">
        <w:rPr>
          <w:b/>
        </w:rPr>
        <w:t>.</w:t>
      </w:r>
      <w:r>
        <w:t xml:space="preserve"> Quelle est le coût de cette méthode ?</w:t>
      </w:r>
    </w:p>
    <w:sectPr w:rsidR="001775F0" w:rsidRPr="00714138" w:rsidSect="00C54BD4">
      <w:pgSz w:w="16838" w:h="11906" w:orient="landscape"/>
      <w:pgMar w:top="567" w:right="851" w:bottom="851" w:left="851" w:header="709" w:footer="284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D77F1" w14:textId="77777777" w:rsidR="002351E3" w:rsidRDefault="002351E3">
      <w:r>
        <w:separator/>
      </w:r>
    </w:p>
  </w:endnote>
  <w:endnote w:type="continuationSeparator" w:id="0">
    <w:p w14:paraId="15B10CB2" w14:textId="77777777" w:rsidR="002351E3" w:rsidRDefault="0023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Inconsolata">
    <w:panose1 w:val="020B0609030003000000"/>
    <w:charset w:val="00"/>
    <w:family w:val="modern"/>
    <w:pitch w:val="variable"/>
    <w:sig w:usb0="8000002F" w:usb1="0000016B" w:usb2="00000000" w:usb3="00000000" w:csb0="0000001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2C55" w14:textId="77777777" w:rsidR="002351E3" w:rsidRDefault="002351E3">
      <w:r>
        <w:separator/>
      </w:r>
    </w:p>
  </w:footnote>
  <w:footnote w:type="continuationSeparator" w:id="0">
    <w:p w14:paraId="14E303BA" w14:textId="77777777" w:rsidR="002351E3" w:rsidRDefault="00235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E0FA5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8E43C68"/>
    <w:multiLevelType w:val="multilevel"/>
    <w:tmpl w:val="C0900A58"/>
    <w:lvl w:ilvl="0">
      <w:start w:val="1"/>
      <w:numFmt w:val="none"/>
      <w:pStyle w:val="exercic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exercice"/>
      <w:suff w:val="nothing"/>
      <w:lvlText w:val="Exercice 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A3"/>
    <w:rsid w:val="00013655"/>
    <w:rsid w:val="00033D35"/>
    <w:rsid w:val="00096DBC"/>
    <w:rsid w:val="000A3F73"/>
    <w:rsid w:val="000B41DF"/>
    <w:rsid w:val="000D5673"/>
    <w:rsid w:val="000D77F0"/>
    <w:rsid w:val="000D7A00"/>
    <w:rsid w:val="001143AC"/>
    <w:rsid w:val="00115AEB"/>
    <w:rsid w:val="00120104"/>
    <w:rsid w:val="001245AD"/>
    <w:rsid w:val="00142CFF"/>
    <w:rsid w:val="001442CF"/>
    <w:rsid w:val="00151D4D"/>
    <w:rsid w:val="00154D79"/>
    <w:rsid w:val="00162B01"/>
    <w:rsid w:val="001775F0"/>
    <w:rsid w:val="001855A4"/>
    <w:rsid w:val="00191355"/>
    <w:rsid w:val="001E13FA"/>
    <w:rsid w:val="001E2DB9"/>
    <w:rsid w:val="001E3CF0"/>
    <w:rsid w:val="001E75FB"/>
    <w:rsid w:val="001F6443"/>
    <w:rsid w:val="0021402B"/>
    <w:rsid w:val="00223C38"/>
    <w:rsid w:val="00231460"/>
    <w:rsid w:val="00232553"/>
    <w:rsid w:val="002351E3"/>
    <w:rsid w:val="00237532"/>
    <w:rsid w:val="00265FC6"/>
    <w:rsid w:val="00266CA9"/>
    <w:rsid w:val="0027726D"/>
    <w:rsid w:val="002876A7"/>
    <w:rsid w:val="00287E64"/>
    <w:rsid w:val="00287F16"/>
    <w:rsid w:val="002A450C"/>
    <w:rsid w:val="002B4EBF"/>
    <w:rsid w:val="002C5D57"/>
    <w:rsid w:val="002D3735"/>
    <w:rsid w:val="002E5F52"/>
    <w:rsid w:val="002F4930"/>
    <w:rsid w:val="002F4ED5"/>
    <w:rsid w:val="00304C30"/>
    <w:rsid w:val="003146E6"/>
    <w:rsid w:val="00327995"/>
    <w:rsid w:val="003574E5"/>
    <w:rsid w:val="003755B4"/>
    <w:rsid w:val="0038462E"/>
    <w:rsid w:val="003A1359"/>
    <w:rsid w:val="003B2BD5"/>
    <w:rsid w:val="003C6560"/>
    <w:rsid w:val="003F1CFB"/>
    <w:rsid w:val="003F7F5C"/>
    <w:rsid w:val="004171DD"/>
    <w:rsid w:val="00426F22"/>
    <w:rsid w:val="004B7B7F"/>
    <w:rsid w:val="004C1B21"/>
    <w:rsid w:val="004E426E"/>
    <w:rsid w:val="004F1F1B"/>
    <w:rsid w:val="00500FEB"/>
    <w:rsid w:val="005021F8"/>
    <w:rsid w:val="0050711A"/>
    <w:rsid w:val="0051227B"/>
    <w:rsid w:val="005311E8"/>
    <w:rsid w:val="00535516"/>
    <w:rsid w:val="00535F97"/>
    <w:rsid w:val="005535C7"/>
    <w:rsid w:val="0056336A"/>
    <w:rsid w:val="0057372A"/>
    <w:rsid w:val="005765D8"/>
    <w:rsid w:val="005B3FE7"/>
    <w:rsid w:val="005E1B33"/>
    <w:rsid w:val="005E60ED"/>
    <w:rsid w:val="005F0AF9"/>
    <w:rsid w:val="006320BE"/>
    <w:rsid w:val="00645114"/>
    <w:rsid w:val="006538DE"/>
    <w:rsid w:val="006613B2"/>
    <w:rsid w:val="0066289D"/>
    <w:rsid w:val="00667FED"/>
    <w:rsid w:val="00672C25"/>
    <w:rsid w:val="00683974"/>
    <w:rsid w:val="006872C6"/>
    <w:rsid w:val="006D0F79"/>
    <w:rsid w:val="006E1C84"/>
    <w:rsid w:val="006F4A0C"/>
    <w:rsid w:val="00711DDF"/>
    <w:rsid w:val="00714138"/>
    <w:rsid w:val="0072437E"/>
    <w:rsid w:val="007243E5"/>
    <w:rsid w:val="0073084A"/>
    <w:rsid w:val="00735E8B"/>
    <w:rsid w:val="00736DA8"/>
    <w:rsid w:val="0074142A"/>
    <w:rsid w:val="0074723C"/>
    <w:rsid w:val="00747546"/>
    <w:rsid w:val="0075610C"/>
    <w:rsid w:val="007A5C91"/>
    <w:rsid w:val="007C30F2"/>
    <w:rsid w:val="007D0DE3"/>
    <w:rsid w:val="007E48E4"/>
    <w:rsid w:val="007F731E"/>
    <w:rsid w:val="00810A12"/>
    <w:rsid w:val="00810CD2"/>
    <w:rsid w:val="0081451C"/>
    <w:rsid w:val="00824039"/>
    <w:rsid w:val="00857242"/>
    <w:rsid w:val="0086238E"/>
    <w:rsid w:val="00865319"/>
    <w:rsid w:val="00873346"/>
    <w:rsid w:val="008956A0"/>
    <w:rsid w:val="00896C67"/>
    <w:rsid w:val="008F211C"/>
    <w:rsid w:val="009632B6"/>
    <w:rsid w:val="00965148"/>
    <w:rsid w:val="00974A76"/>
    <w:rsid w:val="009945BD"/>
    <w:rsid w:val="00995AF5"/>
    <w:rsid w:val="009F5BA2"/>
    <w:rsid w:val="009F65E5"/>
    <w:rsid w:val="00A2048B"/>
    <w:rsid w:val="00A31885"/>
    <w:rsid w:val="00A43780"/>
    <w:rsid w:val="00A81780"/>
    <w:rsid w:val="00A97495"/>
    <w:rsid w:val="00AA61EA"/>
    <w:rsid w:val="00AB5145"/>
    <w:rsid w:val="00AC306B"/>
    <w:rsid w:val="00AD54D4"/>
    <w:rsid w:val="00AF2DDC"/>
    <w:rsid w:val="00AF631B"/>
    <w:rsid w:val="00B14875"/>
    <w:rsid w:val="00B20F23"/>
    <w:rsid w:val="00B2180D"/>
    <w:rsid w:val="00B668B5"/>
    <w:rsid w:val="00B710F1"/>
    <w:rsid w:val="00B93DA3"/>
    <w:rsid w:val="00BA3928"/>
    <w:rsid w:val="00BB16AB"/>
    <w:rsid w:val="00BB45F1"/>
    <w:rsid w:val="00BC4781"/>
    <w:rsid w:val="00BF25F7"/>
    <w:rsid w:val="00C100D6"/>
    <w:rsid w:val="00C16F61"/>
    <w:rsid w:val="00C23FBE"/>
    <w:rsid w:val="00C40E3A"/>
    <w:rsid w:val="00C46023"/>
    <w:rsid w:val="00C54BD4"/>
    <w:rsid w:val="00C61124"/>
    <w:rsid w:val="00C65231"/>
    <w:rsid w:val="00C65E71"/>
    <w:rsid w:val="00C72E41"/>
    <w:rsid w:val="00C7777B"/>
    <w:rsid w:val="00C805F2"/>
    <w:rsid w:val="00C8659C"/>
    <w:rsid w:val="00CD0A0C"/>
    <w:rsid w:val="00CD639F"/>
    <w:rsid w:val="00CE1AAC"/>
    <w:rsid w:val="00CE5293"/>
    <w:rsid w:val="00CF4CE6"/>
    <w:rsid w:val="00D122C3"/>
    <w:rsid w:val="00D16878"/>
    <w:rsid w:val="00D25B29"/>
    <w:rsid w:val="00D37B13"/>
    <w:rsid w:val="00D4751C"/>
    <w:rsid w:val="00D47C30"/>
    <w:rsid w:val="00D56760"/>
    <w:rsid w:val="00DA06D8"/>
    <w:rsid w:val="00DA2C12"/>
    <w:rsid w:val="00DA574D"/>
    <w:rsid w:val="00DC178A"/>
    <w:rsid w:val="00DC5C6B"/>
    <w:rsid w:val="00DE144E"/>
    <w:rsid w:val="00DE6DFF"/>
    <w:rsid w:val="00DF6980"/>
    <w:rsid w:val="00E65DEA"/>
    <w:rsid w:val="00E70316"/>
    <w:rsid w:val="00E72ADB"/>
    <w:rsid w:val="00E7550D"/>
    <w:rsid w:val="00E82537"/>
    <w:rsid w:val="00E8671A"/>
    <w:rsid w:val="00E86752"/>
    <w:rsid w:val="00E86C50"/>
    <w:rsid w:val="00E9626E"/>
    <w:rsid w:val="00EB5233"/>
    <w:rsid w:val="00EC4274"/>
    <w:rsid w:val="00ED27F8"/>
    <w:rsid w:val="00EF70D1"/>
    <w:rsid w:val="00F137FC"/>
    <w:rsid w:val="00F162E8"/>
    <w:rsid w:val="00F44622"/>
    <w:rsid w:val="00F4729C"/>
    <w:rsid w:val="00F513BE"/>
    <w:rsid w:val="00F57F99"/>
    <w:rsid w:val="00F60CE7"/>
    <w:rsid w:val="00F63803"/>
    <w:rsid w:val="00F755F6"/>
    <w:rsid w:val="00F9036B"/>
    <w:rsid w:val="00F96FD0"/>
    <w:rsid w:val="00FA25E1"/>
    <w:rsid w:val="00FB1D3F"/>
    <w:rsid w:val="00FC2F0C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8D36E"/>
  <w15:docId w15:val="{838AA703-81A4-4D14-8FA9-08406567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55A4"/>
    <w:pPr>
      <w:jc w:val="both"/>
    </w:pPr>
    <w:rPr>
      <w:rFonts w:ascii="Calibri" w:hAnsi="Calibri"/>
      <w:sz w:val="18"/>
      <w:szCs w:val="24"/>
    </w:rPr>
  </w:style>
  <w:style w:type="paragraph" w:styleId="Titre3">
    <w:name w:val="heading 3"/>
    <w:basedOn w:val="Normal"/>
    <w:next w:val="Normal"/>
    <w:qFormat/>
    <w:rsid w:val="00F4729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F4729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F4729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F4729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F4729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F4729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F4729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765D8"/>
    <w:pPr>
      <w:tabs>
        <w:tab w:val="center" w:pos="4536"/>
        <w:tab w:val="right" w:pos="9072"/>
      </w:tabs>
    </w:pPr>
    <w:rPr>
      <w:sz w:val="16"/>
    </w:rPr>
  </w:style>
  <w:style w:type="paragraph" w:styleId="Pieddepage">
    <w:name w:val="footer"/>
    <w:basedOn w:val="Normal"/>
    <w:rsid w:val="005765D8"/>
    <w:pPr>
      <w:tabs>
        <w:tab w:val="center" w:pos="4536"/>
        <w:tab w:val="right" w:pos="9072"/>
      </w:tabs>
    </w:pPr>
    <w:rPr>
      <w:sz w:val="16"/>
    </w:rPr>
  </w:style>
  <w:style w:type="paragraph" w:customStyle="1" w:styleId="exercice">
    <w:name w:val="exercice"/>
    <w:basedOn w:val="Normal"/>
    <w:rsid w:val="00F4729C"/>
    <w:pPr>
      <w:numPr>
        <w:ilvl w:val="1"/>
        <w:numId w:val="1"/>
      </w:numPr>
    </w:pPr>
    <w:rPr>
      <w:b/>
    </w:rPr>
  </w:style>
  <w:style w:type="paragraph" w:customStyle="1" w:styleId="ATitrepage">
    <w:name w:val="ATitre_page"/>
    <w:basedOn w:val="Normal"/>
    <w:rsid w:val="00F4729C"/>
    <w:pPr>
      <w:jc w:val="center"/>
    </w:pPr>
    <w:rPr>
      <w:b/>
      <w:sz w:val="20"/>
    </w:rPr>
  </w:style>
  <w:style w:type="paragraph" w:styleId="Titre">
    <w:name w:val="Title"/>
    <w:basedOn w:val="Normal"/>
    <w:qFormat/>
    <w:rsid w:val="00191355"/>
    <w:pPr>
      <w:jc w:val="center"/>
    </w:pPr>
    <w:rPr>
      <w:rFonts w:ascii="Times New Roman" w:hAnsi="Times New Roman"/>
      <w:b/>
      <w:bCs/>
      <w:sz w:val="24"/>
      <w:szCs w:val="30"/>
    </w:rPr>
  </w:style>
  <w:style w:type="paragraph" w:styleId="Textedebulles">
    <w:name w:val="Balloon Text"/>
    <w:basedOn w:val="Normal"/>
    <w:semiHidden/>
    <w:rsid w:val="007E48E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7E48E4"/>
    <w:rPr>
      <w:sz w:val="16"/>
      <w:szCs w:val="16"/>
    </w:rPr>
  </w:style>
  <w:style w:type="paragraph" w:styleId="Commentaire">
    <w:name w:val="annotation text"/>
    <w:basedOn w:val="Normal"/>
    <w:semiHidden/>
    <w:rsid w:val="007E48E4"/>
    <w:rPr>
      <w:sz w:val="20"/>
      <w:szCs w:val="20"/>
    </w:rPr>
  </w:style>
  <w:style w:type="character" w:styleId="Lienhypertexte">
    <w:name w:val="Hyperlink"/>
    <w:basedOn w:val="Policepardfaut"/>
    <w:rsid w:val="007E48E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7031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F731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810C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er\AppData\Roaming\Microsoft\Mod&#232;les\aMath9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aMath97.dot</Template>
  <TotalTime>1</TotalTime>
  <Pages>3</Pages>
  <Words>1062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Olivier GICQUIAUD</dc:creator>
  <cp:keywords/>
  <dc:description/>
  <cp:lastModifiedBy>Olivier Gicquiaud</cp:lastModifiedBy>
  <cp:revision>3</cp:revision>
  <cp:lastPrinted>2014-08-27T14:02:00Z</cp:lastPrinted>
  <dcterms:created xsi:type="dcterms:W3CDTF">2021-07-07T18:01:00Z</dcterms:created>
  <dcterms:modified xsi:type="dcterms:W3CDTF">2021-07-07T18:02:00Z</dcterms:modified>
</cp:coreProperties>
</file>